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17" w:rsidRPr="00470B03" w:rsidRDefault="00003E17">
      <w:pPr>
        <w:rPr>
          <w:b/>
          <w:bCs/>
        </w:rPr>
      </w:pPr>
      <w:bookmarkStart w:id="0" w:name="_GoBack"/>
      <w:bookmarkEnd w:id="0"/>
      <w:r w:rsidRPr="00470B03">
        <w:rPr>
          <w:b/>
          <w:bCs/>
        </w:rPr>
        <w:t>SCI 10</w:t>
      </w:r>
      <w:r w:rsidRPr="00470B03">
        <w:rPr>
          <w:b/>
          <w:bCs/>
        </w:rPr>
        <w:tab/>
        <w:t>Weather</w:t>
      </w:r>
      <w:r w:rsidRPr="00470B03">
        <w:rPr>
          <w:b/>
          <w:bCs/>
        </w:rPr>
        <w:tab/>
      </w:r>
      <w:r w:rsidRPr="00470B03">
        <w:rPr>
          <w:b/>
          <w:bCs/>
        </w:rPr>
        <w:tab/>
        <w:t>Project - Weather Journal</w:t>
      </w:r>
    </w:p>
    <w:p w:rsidR="00003E17" w:rsidRDefault="00003E17">
      <w:r>
        <w:t xml:space="preserve">You are required to keep track of the weather for an area (region or city/town) of Canada for </w:t>
      </w:r>
      <w:r w:rsidRPr="00C805FF">
        <w:rPr>
          <w:b/>
          <w:bCs/>
        </w:rPr>
        <w:t>5 days</w:t>
      </w:r>
      <w:r>
        <w:t xml:space="preserve"> in a row. You may use the website </w:t>
      </w:r>
      <w:hyperlink r:id="rId5" w:history="1">
        <w:r w:rsidRPr="00393BB1">
          <w:rPr>
            <w:rStyle w:val="Hyperlink"/>
          </w:rPr>
          <w:t>http://weather.gc.ca/</w:t>
        </w:r>
      </w:hyperlink>
      <w:r>
        <w:t xml:space="preserve"> or </w:t>
      </w:r>
      <w:hyperlink r:id="rId6" w:history="1">
        <w:r w:rsidRPr="00393BB1">
          <w:rPr>
            <w:rStyle w:val="Hyperlink"/>
          </w:rPr>
          <w:t>www.theweathernetwork.com</w:t>
        </w:r>
      </w:hyperlink>
      <w:r>
        <w:t xml:space="preserve"> or another site or app of your choosing. </w:t>
      </w:r>
    </w:p>
    <w:p w:rsidR="00003E17" w:rsidRDefault="00003E17">
      <w:r w:rsidRPr="00470B03">
        <w:rPr>
          <w:b/>
          <w:bCs/>
        </w:rPr>
        <w:t xml:space="preserve">DUE </w:t>
      </w:r>
      <w:r>
        <w:rPr>
          <w:b/>
          <w:bCs/>
        </w:rPr>
        <w:t>Monday Dec 8</w:t>
      </w:r>
      <w:r w:rsidRPr="00470B03">
        <w:rPr>
          <w:b/>
          <w:bCs/>
        </w:rPr>
        <w:t>, 2014</w:t>
      </w:r>
    </w:p>
    <w:p w:rsidR="00003E17" w:rsidRPr="00470B03" w:rsidRDefault="00003E17" w:rsidP="00707F31">
      <w:pPr>
        <w:spacing w:after="0"/>
        <w:rPr>
          <w:u w:val="single"/>
        </w:rPr>
      </w:pPr>
      <w:r w:rsidRPr="00470B03">
        <w:rPr>
          <w:u w:val="single"/>
        </w:rPr>
        <w:t>Part 1</w:t>
      </w:r>
    </w:p>
    <w:p w:rsidR="00003E17" w:rsidRDefault="00003E17">
      <w:r>
        <w:t xml:space="preserve">Make a </w:t>
      </w:r>
      <w:r w:rsidRPr="00C805FF">
        <w:rPr>
          <w:b/>
          <w:bCs/>
        </w:rPr>
        <w:t>table</w:t>
      </w:r>
      <w:r>
        <w:t xml:space="preserve"> to record the following information at the same time (roughly) each day:  Indicate which region of Canada you are providing weather data for.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</w:pPr>
      <w:r>
        <w:t>Barometric pressure and Pressure tendency (raising or lowering)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Current temperature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Visibility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Ceiling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Humidity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UV index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Wind speed and direction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Dew Point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Air Quality Health Index</w:t>
      </w:r>
    </w:p>
    <w:p w:rsidR="00003E17" w:rsidRDefault="00003E17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Your visual description: sunny and cool, warm and rainy, cool with drizzle …</w:t>
      </w:r>
    </w:p>
    <w:p w:rsidR="00003E17" w:rsidRPr="00C805FF" w:rsidRDefault="00003E17" w:rsidP="00A26C69">
      <w:pPr>
        <w:pStyle w:val="ListParagraph"/>
        <w:rPr>
          <w:i/>
          <w:iCs/>
        </w:rPr>
      </w:pPr>
      <w:r w:rsidRPr="00C805FF">
        <w:rPr>
          <w:i/>
          <w:iCs/>
        </w:rPr>
        <w:t xml:space="preserve">Note: If a value is not available for that day, look for it </w:t>
      </w:r>
      <w:r>
        <w:rPr>
          <w:i/>
          <w:iCs/>
        </w:rPr>
        <w:t>on</w:t>
      </w:r>
      <w:r w:rsidRPr="00C805FF">
        <w:rPr>
          <w:i/>
          <w:iCs/>
        </w:rPr>
        <w:t xml:space="preserve"> other websites. If still not available, make a note it was unavailable.</w:t>
      </w:r>
    </w:p>
    <w:p w:rsidR="00003E17" w:rsidRPr="00470B03" w:rsidRDefault="00003E17" w:rsidP="00707F31">
      <w:pPr>
        <w:spacing w:after="0"/>
        <w:rPr>
          <w:u w:val="single"/>
        </w:rPr>
      </w:pPr>
      <w:r w:rsidRPr="00470B03">
        <w:rPr>
          <w:u w:val="single"/>
        </w:rPr>
        <w:t>Part 2</w:t>
      </w:r>
    </w:p>
    <w:p w:rsidR="00003E17" w:rsidRDefault="00003E17" w:rsidP="00FC044B">
      <w:pPr>
        <w:spacing w:after="0" w:line="240" w:lineRule="auto"/>
      </w:pPr>
      <w:r>
        <w:t>Once you have collected all of your data, construct a graph, using Excel or by hand, of:</w:t>
      </w:r>
    </w:p>
    <w:p w:rsidR="00003E17" w:rsidRDefault="00003E17" w:rsidP="00FC044B">
      <w:pPr>
        <w:numPr>
          <w:ilvl w:val="0"/>
          <w:numId w:val="4"/>
        </w:numPr>
        <w:spacing w:after="0" w:line="240" w:lineRule="auto"/>
      </w:pPr>
      <w:r>
        <w:t>one of the</w:t>
      </w:r>
      <w:r w:rsidRPr="00FC044B">
        <w:rPr>
          <w:u w:val="single"/>
        </w:rPr>
        <w:t xml:space="preserve"> above categories of your choice vs. day</w:t>
      </w:r>
      <w:r>
        <w:t xml:space="preserve">.  </w:t>
      </w:r>
    </w:p>
    <w:p w:rsidR="00003E17" w:rsidRDefault="00003E17" w:rsidP="00FC044B">
      <w:pPr>
        <w:spacing w:after="0" w:line="240" w:lineRule="auto"/>
        <w:ind w:left="1127"/>
      </w:pPr>
    </w:p>
    <w:p w:rsidR="00003E17" w:rsidRPr="00470B03" w:rsidRDefault="00003E17" w:rsidP="004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en-CA"/>
        </w:rPr>
      </w:pPr>
      <w:r w:rsidRPr="00470B03">
        <w:rPr>
          <w:rFonts w:ascii="Arial Narrow" w:hAnsi="Arial Narrow" w:cs="Arial Narrow"/>
          <w:i/>
          <w:iCs/>
          <w:sz w:val="20"/>
          <w:szCs w:val="20"/>
          <w:lang w:eastAsia="en-CA"/>
        </w:rPr>
        <w:t>• use weather instruments effectively and accurately for collecting local weather data and collect and</w:t>
      </w:r>
    </w:p>
    <w:p w:rsidR="00003E17" w:rsidRPr="00470B03" w:rsidRDefault="00003E17" w:rsidP="004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en-CA"/>
        </w:rPr>
      </w:pPr>
      <w:r w:rsidRPr="00470B03">
        <w:rPr>
          <w:rFonts w:ascii="Arial Narrow" w:hAnsi="Arial Narrow" w:cs="Arial Narrow"/>
          <w:i/>
          <w:iCs/>
          <w:sz w:val="20"/>
          <w:szCs w:val="20"/>
          <w:lang w:eastAsia="en-CA"/>
        </w:rPr>
        <w:t>integrate weather data from regional and national weather observational networks (213-3, 213-6,</w:t>
      </w:r>
    </w:p>
    <w:p w:rsidR="00003E17" w:rsidRDefault="00003E17" w:rsidP="004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B03">
        <w:rPr>
          <w:rFonts w:ascii="Arial Narrow" w:hAnsi="Arial Narrow" w:cs="Arial Narrow"/>
          <w:i/>
          <w:iCs/>
          <w:sz w:val="20"/>
          <w:szCs w:val="20"/>
          <w:lang w:eastAsia="en-CA"/>
        </w:rPr>
        <w:t>213-7)</w:t>
      </w:r>
    </w:p>
    <w:p w:rsidR="00003E17" w:rsidRPr="00FC044B" w:rsidRDefault="00003E17" w:rsidP="00470B03">
      <w:pPr>
        <w:rPr>
          <w:b/>
          <w:bCs/>
        </w:rPr>
      </w:pPr>
      <w:r w:rsidRPr="00FC044B">
        <w:rPr>
          <w:b/>
          <w:bCs/>
        </w:rPr>
        <w:t>EVALUATION   /6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2160"/>
        <w:gridCol w:w="1985"/>
        <w:gridCol w:w="1903"/>
      </w:tblGrid>
      <w:tr w:rsidR="00003E17">
        <w:tc>
          <w:tcPr>
            <w:tcW w:w="1548" w:type="dxa"/>
          </w:tcPr>
          <w:p w:rsidR="00003E17" w:rsidRDefault="00003E17" w:rsidP="00470B03"/>
        </w:tc>
        <w:tc>
          <w:tcPr>
            <w:tcW w:w="1980" w:type="dxa"/>
          </w:tcPr>
          <w:p w:rsidR="00003E17" w:rsidRPr="00BE74F6" w:rsidRDefault="00003E17" w:rsidP="00470B03">
            <w:pPr>
              <w:rPr>
                <w:b/>
                <w:bCs/>
              </w:rPr>
            </w:pPr>
            <w:r w:rsidRPr="00BE74F6"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:rsidR="00003E17" w:rsidRPr="00BE74F6" w:rsidRDefault="00003E17" w:rsidP="00470B03">
            <w:pPr>
              <w:rPr>
                <w:b/>
                <w:bCs/>
              </w:rPr>
            </w:pPr>
            <w:r w:rsidRPr="00BE74F6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003E17" w:rsidRPr="00BE74F6" w:rsidRDefault="00003E17" w:rsidP="00470B03">
            <w:pPr>
              <w:rPr>
                <w:b/>
                <w:bCs/>
              </w:rPr>
            </w:pPr>
            <w:r w:rsidRPr="00BE74F6">
              <w:rPr>
                <w:b/>
                <w:bCs/>
              </w:rPr>
              <w:t>1</w:t>
            </w:r>
          </w:p>
        </w:tc>
        <w:tc>
          <w:tcPr>
            <w:tcW w:w="1903" w:type="dxa"/>
          </w:tcPr>
          <w:p w:rsidR="00003E17" w:rsidRPr="00BE74F6" w:rsidRDefault="00003E17" w:rsidP="00470B03">
            <w:pPr>
              <w:rPr>
                <w:b/>
                <w:bCs/>
              </w:rPr>
            </w:pPr>
            <w:r w:rsidRPr="00BE74F6">
              <w:rPr>
                <w:b/>
                <w:bCs/>
              </w:rPr>
              <w:t>0</w:t>
            </w:r>
          </w:p>
        </w:tc>
      </w:tr>
      <w:tr w:rsidR="00003E17">
        <w:tc>
          <w:tcPr>
            <w:tcW w:w="1548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Collection of weather data</w:t>
            </w:r>
          </w:p>
        </w:tc>
        <w:tc>
          <w:tcPr>
            <w:tcW w:w="1980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Student demonstrates in-depth ability to collect all required data</w:t>
            </w:r>
          </w:p>
        </w:tc>
        <w:tc>
          <w:tcPr>
            <w:tcW w:w="2160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Student demonstrates satisfactory ability to collect most required data</w:t>
            </w:r>
          </w:p>
        </w:tc>
        <w:tc>
          <w:tcPr>
            <w:tcW w:w="1985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Student demonstrates some ability to collect some required data</w:t>
            </w:r>
          </w:p>
        </w:tc>
        <w:tc>
          <w:tcPr>
            <w:tcW w:w="1903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Not demonstrated</w:t>
            </w:r>
          </w:p>
        </w:tc>
      </w:tr>
      <w:tr w:rsidR="00003E17">
        <w:tc>
          <w:tcPr>
            <w:tcW w:w="1548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Integration of data</w:t>
            </w:r>
          </w:p>
        </w:tc>
        <w:tc>
          <w:tcPr>
            <w:tcW w:w="1980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Student's graph clearly demonstrates in-depth understanding of how to demonstrate data integration</w:t>
            </w:r>
          </w:p>
        </w:tc>
        <w:tc>
          <w:tcPr>
            <w:tcW w:w="2160" w:type="dxa"/>
          </w:tcPr>
          <w:p w:rsidR="00003E17" w:rsidRPr="00BE74F6" w:rsidRDefault="00003E17" w:rsidP="00257D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Student's graph demonstrates satisfactory understanding of how to demonstrate data integration</w:t>
            </w:r>
          </w:p>
        </w:tc>
        <w:tc>
          <w:tcPr>
            <w:tcW w:w="1985" w:type="dxa"/>
          </w:tcPr>
          <w:p w:rsidR="00003E17" w:rsidRPr="00BE74F6" w:rsidRDefault="00003E17" w:rsidP="00257D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Student's graph demonstrates limited understanding of how to demonstrate data integration</w:t>
            </w:r>
          </w:p>
        </w:tc>
        <w:tc>
          <w:tcPr>
            <w:tcW w:w="1903" w:type="dxa"/>
          </w:tcPr>
          <w:p w:rsidR="00003E17" w:rsidRPr="00BE74F6" w:rsidRDefault="00003E17" w:rsidP="00470B0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E74F6">
              <w:rPr>
                <w:rFonts w:ascii="Arial Narrow" w:hAnsi="Arial Narrow" w:cs="Arial Narrow"/>
                <w:sz w:val="20"/>
                <w:szCs w:val="20"/>
              </w:rPr>
              <w:t>Not demonstrated</w:t>
            </w:r>
          </w:p>
        </w:tc>
      </w:tr>
    </w:tbl>
    <w:p w:rsidR="00003E17" w:rsidRPr="00470B03" w:rsidRDefault="00003E17" w:rsidP="00470B03"/>
    <w:sectPr w:rsidR="00003E17" w:rsidRPr="00470B03" w:rsidSect="004D32BC">
      <w:pgSz w:w="12240" w:h="15840" w:code="1"/>
      <w:pgMar w:top="899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CA3"/>
    <w:multiLevelType w:val="hybridMultilevel"/>
    <w:tmpl w:val="314A3D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74B5"/>
    <w:multiLevelType w:val="hybridMultilevel"/>
    <w:tmpl w:val="A05213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1B8D"/>
    <w:multiLevelType w:val="multilevel"/>
    <w:tmpl w:val="A05213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3D90"/>
    <w:multiLevelType w:val="hybridMultilevel"/>
    <w:tmpl w:val="1A4C577A"/>
    <w:lvl w:ilvl="0" w:tplc="FFFFFFFF">
      <w:start w:val="1"/>
      <w:numFmt w:val="decimal"/>
      <w:lvlText w:val="%1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1009000F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1009000F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4">
    <w:nsid w:val="6FF60953"/>
    <w:multiLevelType w:val="hybridMultilevel"/>
    <w:tmpl w:val="A05213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69"/>
    <w:rsid w:val="00003E17"/>
    <w:rsid w:val="00257DE4"/>
    <w:rsid w:val="00393BB1"/>
    <w:rsid w:val="003B0C0C"/>
    <w:rsid w:val="00470B03"/>
    <w:rsid w:val="004D32BC"/>
    <w:rsid w:val="00527EE7"/>
    <w:rsid w:val="00577B7A"/>
    <w:rsid w:val="00707F31"/>
    <w:rsid w:val="00841321"/>
    <w:rsid w:val="0087620F"/>
    <w:rsid w:val="009C1BBB"/>
    <w:rsid w:val="009E70D1"/>
    <w:rsid w:val="00A26C69"/>
    <w:rsid w:val="00BE74F6"/>
    <w:rsid w:val="00C805FF"/>
    <w:rsid w:val="00C87551"/>
    <w:rsid w:val="00D12DC0"/>
    <w:rsid w:val="00E60C9F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6C69"/>
    <w:pPr>
      <w:ind w:left="720"/>
    </w:pPr>
  </w:style>
  <w:style w:type="character" w:styleId="Hyperlink">
    <w:name w:val="Hyperlink"/>
    <w:basedOn w:val="DefaultParagraphFont"/>
    <w:uiPriority w:val="99"/>
    <w:rsid w:val="00707F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07F3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0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470B03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eathernetwork.com" TargetMode="External"/><Relationship Id="rId5" Type="http://schemas.openxmlformats.org/officeDocument/2006/relationships/hyperlink" Target="http://weather.g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281</Words>
  <Characters>1606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</dc:title>
  <dc:subject/>
  <dc:creator>Techology Support</dc:creator>
  <cp:keywords/>
  <dc:description/>
  <cp:lastModifiedBy>hrsbtech</cp:lastModifiedBy>
  <cp:revision>4</cp:revision>
  <cp:lastPrinted>2014-05-01T12:14:00Z</cp:lastPrinted>
  <dcterms:created xsi:type="dcterms:W3CDTF">2014-04-29T00:57:00Z</dcterms:created>
  <dcterms:modified xsi:type="dcterms:W3CDTF">2014-11-27T18:57:00Z</dcterms:modified>
</cp:coreProperties>
</file>