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ED" w:rsidRPr="006D28B5" w:rsidRDefault="003406ED" w:rsidP="00FE5492">
      <w:pPr>
        <w:jc w:val="center"/>
        <w:rPr>
          <w:b/>
          <w:bCs/>
        </w:rPr>
      </w:pPr>
      <w:r w:rsidRPr="006D28B5">
        <w:rPr>
          <w:b/>
          <w:bCs/>
        </w:rPr>
        <w:t xml:space="preserve">SCI 10 </w:t>
      </w:r>
      <w:r w:rsidRPr="006D28B5">
        <w:rPr>
          <w:b/>
          <w:bCs/>
        </w:rPr>
        <w:tab/>
        <w:t>Weather</w:t>
      </w:r>
      <w:r w:rsidRPr="006D28B5">
        <w:rPr>
          <w:b/>
          <w:bCs/>
        </w:rPr>
        <w:tab/>
      </w:r>
      <w:r w:rsidRPr="006D28B5">
        <w:rPr>
          <w:b/>
          <w:bCs/>
        </w:rPr>
        <w:tab/>
        <w:t>Day 13 Ocean Currents &amp; Their Effect on Weather</w:t>
      </w:r>
    </w:p>
    <w:p w:rsidR="003406ED" w:rsidRDefault="003406ED" w:rsidP="00FE5492">
      <w:pPr>
        <w:jc w:val="center"/>
      </w:pPr>
      <w:r w:rsidRPr="001B26B2"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66.5pt;height:300pt;visibility:visible">
            <v:imagedata r:id="rId5" o:title=""/>
          </v:shape>
        </w:pict>
      </w:r>
    </w:p>
    <w:p w:rsidR="003406ED" w:rsidRPr="00FE5492" w:rsidRDefault="003406ED" w:rsidP="006D28B5">
      <w:pPr>
        <w:pStyle w:val="ListParagraph"/>
        <w:numPr>
          <w:ilvl w:val="0"/>
          <w:numId w:val="6"/>
        </w:numPr>
      </w:pPr>
      <w:r w:rsidRPr="00FE5492">
        <w:t>What is the relationship between the temperature of an ocean current and its direction of current flow relative to the equator? Explain why this relationship exists.</w:t>
      </w:r>
    </w:p>
    <w:p w:rsidR="003406ED" w:rsidRPr="00FE5492" w:rsidRDefault="003406ED" w:rsidP="006D28B5">
      <w:pPr>
        <w:pStyle w:val="ListParagraph"/>
        <w:numPr>
          <w:ilvl w:val="0"/>
          <w:numId w:val="6"/>
        </w:numPr>
      </w:pPr>
      <w:r w:rsidRPr="00FE5492">
        <w:t>What is the general relationship between a current’s temperature and the side of the ocean on which that current flows?</w:t>
      </w:r>
    </w:p>
    <w:p w:rsidR="003406ED" w:rsidRPr="00FE5492" w:rsidRDefault="003406ED" w:rsidP="006D28B5">
      <w:pPr>
        <w:pStyle w:val="ListParagraph"/>
        <w:numPr>
          <w:ilvl w:val="0"/>
          <w:numId w:val="6"/>
        </w:numPr>
      </w:pPr>
      <w:bookmarkStart w:id="0" w:name="_GoBack"/>
      <w:bookmarkEnd w:id="0"/>
      <w:r w:rsidRPr="00FE5492">
        <w:t>Along the east coast of a continent, what is the general relationship between a current’s temperature and the direction of its flow? What is the general relationship along the west coast of a continent?</w:t>
      </w:r>
    </w:p>
    <w:p w:rsidR="003406ED" w:rsidRPr="00FE5492" w:rsidRDefault="003406ED" w:rsidP="006D28B5">
      <w:pPr>
        <w:pStyle w:val="ListParagraph"/>
        <w:numPr>
          <w:ilvl w:val="0"/>
          <w:numId w:val="6"/>
        </w:numPr>
      </w:pPr>
      <w:r w:rsidRPr="00FE5492">
        <w:t>In what direction, clockwise of counter clockwise, do the major circulation patterns rotate in:</w:t>
      </w:r>
    </w:p>
    <w:p w:rsidR="003406ED" w:rsidRPr="00FE5492" w:rsidRDefault="003406ED" w:rsidP="006D28B5">
      <w:pPr>
        <w:pStyle w:val="ListParagraph"/>
        <w:numPr>
          <w:ilvl w:val="1"/>
          <w:numId w:val="6"/>
        </w:numPr>
      </w:pPr>
      <w:r w:rsidRPr="00FE5492">
        <w:t>The Northern Hemisphere?</w:t>
      </w:r>
    </w:p>
    <w:p w:rsidR="003406ED" w:rsidRPr="00FE5492" w:rsidRDefault="003406ED" w:rsidP="006D28B5">
      <w:pPr>
        <w:pStyle w:val="ListParagraph"/>
        <w:numPr>
          <w:ilvl w:val="1"/>
          <w:numId w:val="6"/>
        </w:numPr>
      </w:pPr>
      <w:r w:rsidRPr="00FE5492">
        <w:t xml:space="preserve">The Southern Hemisphere? </w:t>
      </w:r>
    </w:p>
    <w:p w:rsidR="003406ED" w:rsidRPr="00FE5492" w:rsidRDefault="003406ED" w:rsidP="00FE5492">
      <w:pPr>
        <w:ind w:left="1080"/>
      </w:pPr>
      <w:r w:rsidRPr="00FE5492">
        <w:t>Why does each hemisphere have a different pattern?</w:t>
      </w:r>
    </w:p>
    <w:p w:rsidR="003406ED" w:rsidRPr="00FE5492" w:rsidRDefault="003406ED" w:rsidP="006D28B5">
      <w:pPr>
        <w:pStyle w:val="ListParagraph"/>
        <w:numPr>
          <w:ilvl w:val="0"/>
          <w:numId w:val="6"/>
        </w:numPr>
      </w:pPr>
      <w:r>
        <w:t>Trace the latitude lines for the equator and for latitudes 30°N, 30° S, 60° N, and 60° N.  Determine and draw the prevailing winds in each of these four regions created by the latitude lines.  Compare the preva</w:t>
      </w:r>
      <w:r w:rsidRPr="00FE5492">
        <w:t xml:space="preserve">iling winds and ocean currents in the Northern Hemisphere. How are the two related? What causes the deflection of the wind and ocean currents?   </w:t>
      </w:r>
    </w:p>
    <w:p w:rsidR="003406ED" w:rsidRPr="00FE5492" w:rsidRDefault="003406ED" w:rsidP="006D28B5">
      <w:pPr>
        <w:pStyle w:val="ListParagraph"/>
        <w:numPr>
          <w:ilvl w:val="0"/>
          <w:numId w:val="6"/>
        </w:numPr>
      </w:pPr>
      <w:r w:rsidRPr="00FE5492">
        <w:t>Locate Nova Scotia on your map.  Name one warms current and one cold current that are likely to affect NS.</w:t>
      </w:r>
    </w:p>
    <w:p w:rsidR="003406ED" w:rsidRDefault="003406ED" w:rsidP="006D28B5">
      <w:pPr>
        <w:pStyle w:val="ListParagraph"/>
        <w:numPr>
          <w:ilvl w:val="0"/>
          <w:numId w:val="6"/>
        </w:numPr>
      </w:pPr>
      <w:r w:rsidRPr="00FE5492">
        <w:t>How do you think the temperature of the ocean current co</w:t>
      </w:r>
      <w:r>
        <w:t>uld affect weather on the coast?</w:t>
      </w:r>
    </w:p>
    <w:p w:rsidR="003406ED" w:rsidRDefault="003406ED" w:rsidP="00FE5492">
      <w:pPr>
        <w:pStyle w:val="ListParagraph"/>
        <w:numPr>
          <w:ilvl w:val="1"/>
          <w:numId w:val="6"/>
        </w:numPr>
      </w:pPr>
      <w:r>
        <w:t>A cool current would …</w:t>
      </w:r>
    </w:p>
    <w:p w:rsidR="003406ED" w:rsidRPr="00FE5492" w:rsidRDefault="003406ED" w:rsidP="00FE5492">
      <w:pPr>
        <w:pStyle w:val="ListParagraph"/>
        <w:numPr>
          <w:ilvl w:val="1"/>
          <w:numId w:val="6"/>
        </w:numPr>
      </w:pPr>
      <w:r>
        <w:t>A warm current would …</w:t>
      </w:r>
    </w:p>
    <w:p w:rsidR="003406ED" w:rsidRDefault="003406ED" w:rsidP="004400DE">
      <w:pPr>
        <w:pStyle w:val="ListParagraph"/>
        <w:numPr>
          <w:ilvl w:val="0"/>
          <w:numId w:val="6"/>
        </w:numPr>
      </w:pPr>
      <w:r w:rsidRPr="00FE5492">
        <w:t>How do you think ocean currents affect sailing ships and weather systems/storms?</w:t>
      </w:r>
    </w:p>
    <w:sectPr w:rsidR="003406ED" w:rsidSect="006D28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466"/>
    <w:multiLevelType w:val="hybridMultilevel"/>
    <w:tmpl w:val="7226A240"/>
    <w:lvl w:ilvl="0" w:tplc="164A5A4C">
      <w:numFmt w:val="bullet"/>
      <w:lvlText w:val="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E12969"/>
    <w:multiLevelType w:val="hybridMultilevel"/>
    <w:tmpl w:val="29D0956E"/>
    <w:lvl w:ilvl="0" w:tplc="45683478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C02489"/>
    <w:multiLevelType w:val="hybridMultilevel"/>
    <w:tmpl w:val="A4E08E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75531"/>
    <w:multiLevelType w:val="hybridMultilevel"/>
    <w:tmpl w:val="EA647F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031DD"/>
    <w:multiLevelType w:val="hybridMultilevel"/>
    <w:tmpl w:val="62583324"/>
    <w:lvl w:ilvl="0" w:tplc="6C6C0C62">
      <w:numFmt w:val="bullet"/>
      <w:lvlText w:val="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C507F9"/>
    <w:multiLevelType w:val="hybridMultilevel"/>
    <w:tmpl w:val="F814B484"/>
    <w:lvl w:ilvl="0" w:tplc="AEA43B22">
      <w:numFmt w:val="bullet"/>
      <w:lvlText w:val="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8B5"/>
    <w:rsid w:val="00053194"/>
    <w:rsid w:val="001B1617"/>
    <w:rsid w:val="001B26B2"/>
    <w:rsid w:val="003406ED"/>
    <w:rsid w:val="004400DE"/>
    <w:rsid w:val="006D28B5"/>
    <w:rsid w:val="0076091D"/>
    <w:rsid w:val="008E6301"/>
    <w:rsid w:val="00CA7C73"/>
    <w:rsid w:val="00E5207B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8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213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hrsbtech</cp:lastModifiedBy>
  <cp:revision>4</cp:revision>
  <dcterms:created xsi:type="dcterms:W3CDTF">2014-05-13T03:47:00Z</dcterms:created>
  <dcterms:modified xsi:type="dcterms:W3CDTF">2014-12-09T16:32:00Z</dcterms:modified>
</cp:coreProperties>
</file>