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9A" w:rsidRPr="009913EE" w:rsidRDefault="0036219A" w:rsidP="005F77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SH</w:t>
      </w:r>
      <w:r w:rsidRPr="009913EE">
        <w:rPr>
          <w:rFonts w:ascii="Arial" w:hAnsi="Arial" w:cs="Arial"/>
          <w:b/>
          <w:bCs/>
          <w:sz w:val="28"/>
          <w:szCs w:val="28"/>
          <w:lang w:val="fr-FR"/>
        </w:rPr>
        <w:t xml:space="preserve"> 9</w:t>
      </w:r>
      <w:r w:rsidRPr="009913EE">
        <w:rPr>
          <w:rFonts w:ascii="Arial" w:hAnsi="Arial" w:cs="Arial"/>
          <w:b/>
          <w:bCs/>
          <w:sz w:val="28"/>
          <w:szCs w:val="28"/>
          <w:lang w:val="fr-FR"/>
        </w:rPr>
        <w:tab/>
      </w:r>
      <w:r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9913EE">
        <w:rPr>
          <w:rFonts w:ascii="Arial" w:hAnsi="Arial" w:cs="Arial"/>
          <w:b/>
          <w:bCs/>
          <w:sz w:val="28"/>
          <w:szCs w:val="28"/>
          <w:lang w:val="fr-FR"/>
        </w:rPr>
        <w:t>Unité 1</w:t>
      </w:r>
      <w:r w:rsidRPr="009913EE">
        <w:rPr>
          <w:rFonts w:ascii="Arial" w:hAnsi="Arial" w:cs="Arial"/>
          <w:b/>
          <w:bCs/>
          <w:sz w:val="28"/>
          <w:szCs w:val="28"/>
          <w:lang w:val="fr-FR"/>
        </w:rPr>
        <w:tab/>
        <w:t>La latitude et la longitude</w:t>
      </w:r>
    </w:p>
    <w:p w:rsidR="0036219A" w:rsidRPr="009913EE" w:rsidRDefault="0036219A" w:rsidP="005F77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fr-FR"/>
        </w:rPr>
      </w:pPr>
    </w:p>
    <w:p w:rsidR="0036219A" w:rsidRPr="009913EE" w:rsidRDefault="0036219A" w:rsidP="005F77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  <w:r w:rsidRPr="009913EE">
        <w:rPr>
          <w:rFonts w:ascii="Arial" w:hAnsi="Arial" w:cs="Arial"/>
          <w:b/>
          <w:bCs/>
          <w:lang w:val="fr-FR"/>
        </w:rPr>
        <w:t>Estimez la latitude et la longitude des villes ci-dessous</w:t>
      </w:r>
      <w:r>
        <w:rPr>
          <w:rFonts w:ascii="Arial" w:hAnsi="Arial" w:cs="Arial"/>
          <w:b/>
          <w:bCs/>
          <w:lang w:val="fr-FR"/>
        </w:rPr>
        <w:t xml:space="preserve"> à l’aide d’un atlas</w:t>
      </w:r>
      <w:r w:rsidRPr="009913EE">
        <w:rPr>
          <w:rFonts w:ascii="Arial" w:hAnsi="Arial" w:cs="Arial"/>
          <w:b/>
          <w:bCs/>
          <w:lang w:val="fr-FR"/>
        </w:rPr>
        <w:t>.</w:t>
      </w:r>
    </w:p>
    <w:p w:rsidR="0036219A" w:rsidRPr="009913EE" w:rsidRDefault="0036219A" w:rsidP="005F77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87"/>
        <w:gridCol w:w="3296"/>
        <w:gridCol w:w="2439"/>
        <w:gridCol w:w="2506"/>
      </w:tblGrid>
      <w:tr w:rsidR="0036219A" w:rsidRPr="009913EE" w:rsidTr="003113A5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Endroit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Latitude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Longitude</w:t>
            </w: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Berwick,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2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Summerside, ÎPE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3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Fredericton,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4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Chéticamp.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St. John's,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6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Goose Bay,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7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Bathurst,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8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Met</w:t>
            </w:r>
            <w:r>
              <w:rPr>
                <w:rFonts w:ascii="Arial" w:hAnsi="Arial" w:cs="Arial"/>
                <w:bCs/>
                <w:lang w:val="fr-FR"/>
              </w:rPr>
              <w:t>e</w:t>
            </w:r>
            <w:r w:rsidRPr="009913EE">
              <w:rPr>
                <w:rFonts w:ascii="Arial" w:hAnsi="Arial" w:cs="Arial"/>
                <w:bCs/>
                <w:lang w:val="fr-FR"/>
              </w:rPr>
              <w:t>ghan,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9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Truro,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10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Sackville,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11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Charlottetown, ÎPE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12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Halifax,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13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Gander,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14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Cornerbrook,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15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St. John,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16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Louisb</w:t>
            </w:r>
            <w:r w:rsidRPr="009913EE">
              <w:rPr>
                <w:rFonts w:ascii="Arial" w:hAnsi="Arial" w:cs="Arial"/>
                <w:bCs/>
                <w:lang w:val="fr-FR"/>
              </w:rPr>
              <w:t>ourg, N.É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17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Channel-Port aux Basque,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18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 xml:space="preserve">Pont de </w:t>
            </w:r>
            <w:r>
              <w:rPr>
                <w:rFonts w:ascii="Arial" w:hAnsi="Arial" w:cs="Arial"/>
                <w:bCs/>
                <w:lang w:val="fr-FR"/>
              </w:rPr>
              <w:t xml:space="preserve">la </w:t>
            </w:r>
            <w:r w:rsidRPr="009913EE">
              <w:rPr>
                <w:rFonts w:ascii="Arial" w:hAnsi="Arial" w:cs="Arial"/>
                <w:bCs/>
                <w:lang w:val="fr-FR"/>
              </w:rPr>
              <w:t>Confédération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19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Bonavista,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20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Edmundston,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6219A" w:rsidRPr="009913EE" w:rsidTr="003113A5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21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Yarmouth, N</w:t>
            </w:r>
            <w:r>
              <w:rPr>
                <w:rFonts w:ascii="Arial" w:hAnsi="Arial" w:cs="Arial"/>
                <w:bCs/>
                <w:lang w:val="fr-FR"/>
              </w:rPr>
              <w:t>-</w:t>
            </w:r>
            <w:r w:rsidRPr="009913EE">
              <w:rPr>
                <w:rFonts w:ascii="Arial" w:hAnsi="Arial" w:cs="Arial"/>
                <w:bCs/>
                <w:lang w:val="fr-FR"/>
              </w:rPr>
              <w:t>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506" w:type="dxa"/>
            <w:vAlign w:val="center"/>
          </w:tcPr>
          <w:p w:rsidR="0036219A" w:rsidRPr="009913EE" w:rsidRDefault="0036219A" w:rsidP="00311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36219A" w:rsidRDefault="0036219A" w:rsidP="001D770B">
      <w:pPr>
        <w:rPr>
          <w:rFonts w:ascii="Arial" w:hAnsi="Arial" w:cs="Arial"/>
          <w:lang w:val="fr-FR"/>
        </w:rPr>
      </w:pPr>
    </w:p>
    <w:p w:rsidR="0036219A" w:rsidRPr="009913EE" w:rsidRDefault="0036219A" w:rsidP="003A15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lang w:val="fr-FR"/>
        </w:rPr>
        <w:br w:type="page"/>
      </w:r>
      <w:r>
        <w:rPr>
          <w:rFonts w:ascii="Arial" w:hAnsi="Arial" w:cs="Arial"/>
          <w:b/>
          <w:bCs/>
          <w:sz w:val="28"/>
          <w:szCs w:val="28"/>
          <w:lang w:val="fr-FR"/>
        </w:rPr>
        <w:t>SH</w:t>
      </w:r>
      <w:r w:rsidRPr="009913EE">
        <w:rPr>
          <w:rFonts w:ascii="Arial" w:hAnsi="Arial" w:cs="Arial"/>
          <w:b/>
          <w:bCs/>
          <w:sz w:val="28"/>
          <w:szCs w:val="28"/>
          <w:lang w:val="fr-FR"/>
        </w:rPr>
        <w:t xml:space="preserve"> 9</w:t>
      </w:r>
      <w:r w:rsidRPr="009913EE">
        <w:rPr>
          <w:rFonts w:ascii="Arial" w:hAnsi="Arial" w:cs="Arial"/>
          <w:b/>
          <w:bCs/>
          <w:sz w:val="28"/>
          <w:szCs w:val="28"/>
          <w:lang w:val="fr-FR"/>
        </w:rPr>
        <w:tab/>
      </w:r>
      <w:r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9913EE">
        <w:rPr>
          <w:rFonts w:ascii="Arial" w:hAnsi="Arial" w:cs="Arial"/>
          <w:b/>
          <w:bCs/>
          <w:sz w:val="28"/>
          <w:szCs w:val="28"/>
          <w:lang w:val="fr-FR"/>
        </w:rPr>
        <w:t>Unité 1</w:t>
      </w:r>
      <w:r w:rsidRPr="009913EE">
        <w:rPr>
          <w:rFonts w:ascii="Arial" w:hAnsi="Arial" w:cs="Arial"/>
          <w:b/>
          <w:bCs/>
          <w:sz w:val="28"/>
          <w:szCs w:val="28"/>
          <w:lang w:val="fr-FR"/>
        </w:rPr>
        <w:tab/>
        <w:t>La latitude et la longitude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- </w:t>
      </w:r>
      <w:r w:rsidRPr="003A1578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corrigé</w:t>
      </w:r>
    </w:p>
    <w:p w:rsidR="0036219A" w:rsidRPr="009913EE" w:rsidRDefault="0036219A" w:rsidP="003A15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fr-FR"/>
        </w:rPr>
      </w:pPr>
    </w:p>
    <w:p w:rsidR="0036219A" w:rsidRPr="009913EE" w:rsidRDefault="0036219A" w:rsidP="003A1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  <w:r w:rsidRPr="009913EE">
        <w:rPr>
          <w:rFonts w:ascii="Arial" w:hAnsi="Arial" w:cs="Arial"/>
          <w:b/>
          <w:bCs/>
          <w:lang w:val="fr-FR"/>
        </w:rPr>
        <w:t>Estimez la latitude et la longitude des villes ci-dessous</w:t>
      </w:r>
      <w:r>
        <w:rPr>
          <w:rFonts w:ascii="Arial" w:hAnsi="Arial" w:cs="Arial"/>
          <w:b/>
          <w:bCs/>
          <w:lang w:val="fr-FR"/>
        </w:rPr>
        <w:t xml:space="preserve"> à l’aide d’un atlas</w:t>
      </w:r>
      <w:r w:rsidRPr="009913EE">
        <w:rPr>
          <w:rFonts w:ascii="Arial" w:hAnsi="Arial" w:cs="Arial"/>
          <w:b/>
          <w:bCs/>
          <w:lang w:val="fr-FR"/>
        </w:rPr>
        <w:t>.</w:t>
      </w:r>
    </w:p>
    <w:p w:rsidR="0036219A" w:rsidRPr="009913EE" w:rsidRDefault="0036219A" w:rsidP="003A1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87"/>
        <w:gridCol w:w="3296"/>
        <w:gridCol w:w="2439"/>
        <w:gridCol w:w="2506"/>
      </w:tblGrid>
      <w:tr w:rsidR="0036219A" w:rsidRPr="009913EE" w:rsidTr="00793FBE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Endroit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Latitude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Longitude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Berwick,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45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65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2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Summerside, ÎPE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46,5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64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3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Fredericton,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46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67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4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Chéticamp.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46,5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61 O</w:t>
            </w:r>
          </w:p>
        </w:tc>
      </w:tr>
      <w:tr w:rsidR="0036219A" w:rsidRPr="009913EE" w:rsidTr="00793FBE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St. John's,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48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53 O</w:t>
            </w:r>
          </w:p>
        </w:tc>
      </w:tr>
      <w:tr w:rsidR="0036219A" w:rsidRPr="009913EE" w:rsidTr="00793FBE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6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Goose Bay,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53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60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7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Bathurst,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47,5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66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8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Met</w:t>
            </w:r>
            <w:r>
              <w:rPr>
                <w:rFonts w:ascii="Arial" w:hAnsi="Arial" w:cs="Arial"/>
                <w:bCs/>
                <w:lang w:val="fr-FR"/>
              </w:rPr>
              <w:t>e</w:t>
            </w:r>
            <w:r w:rsidRPr="009913EE">
              <w:rPr>
                <w:rFonts w:ascii="Arial" w:hAnsi="Arial" w:cs="Arial"/>
                <w:bCs/>
                <w:lang w:val="fr-FR"/>
              </w:rPr>
              <w:t>ghan,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44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66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9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Truro,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45,5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63 O</w:t>
            </w:r>
          </w:p>
        </w:tc>
      </w:tr>
      <w:tr w:rsidR="0036219A" w:rsidRPr="009913EE" w:rsidTr="00793FBE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10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Sackville,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45,5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64 O</w:t>
            </w:r>
          </w:p>
        </w:tc>
      </w:tr>
      <w:tr w:rsidR="0036219A" w:rsidRPr="009913EE" w:rsidTr="00793FBE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11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Charlottetown, ÎPE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46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62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12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Halifax, N-É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44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64,5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13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Gander,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49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54,5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14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Cornerbrook,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49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58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15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St. John,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45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66 O</w:t>
            </w:r>
          </w:p>
        </w:tc>
      </w:tr>
      <w:tr w:rsidR="0036219A" w:rsidRPr="009913EE" w:rsidTr="00793FBE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16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Louisb</w:t>
            </w:r>
            <w:r w:rsidRPr="009913EE">
              <w:rPr>
                <w:rFonts w:ascii="Arial" w:hAnsi="Arial" w:cs="Arial"/>
                <w:bCs/>
                <w:lang w:val="fr-FR"/>
              </w:rPr>
              <w:t>ourg, N.É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45,5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64 O</w:t>
            </w:r>
          </w:p>
        </w:tc>
      </w:tr>
      <w:tr w:rsidR="0036219A" w:rsidRPr="009913EE" w:rsidTr="00793FBE">
        <w:trPr>
          <w:trHeight w:val="534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17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Channel-Port aux Basque,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46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60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18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 xml:space="preserve">Pont de </w:t>
            </w:r>
            <w:r>
              <w:rPr>
                <w:rFonts w:ascii="Arial" w:hAnsi="Arial" w:cs="Arial"/>
                <w:bCs/>
                <w:lang w:val="fr-FR"/>
              </w:rPr>
              <w:t xml:space="preserve">la </w:t>
            </w:r>
            <w:r w:rsidRPr="009913EE">
              <w:rPr>
                <w:rFonts w:ascii="Arial" w:hAnsi="Arial" w:cs="Arial"/>
                <w:bCs/>
                <w:lang w:val="fr-FR"/>
              </w:rPr>
              <w:t>Confédération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46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63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19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Bonavista, TN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49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53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20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Edmundston, NB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47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68 O</w:t>
            </w:r>
          </w:p>
        </w:tc>
      </w:tr>
      <w:tr w:rsidR="0036219A" w:rsidRPr="009913EE" w:rsidTr="00793FBE">
        <w:trPr>
          <w:trHeight w:val="496"/>
        </w:trPr>
        <w:tc>
          <w:tcPr>
            <w:tcW w:w="687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13EE">
              <w:rPr>
                <w:rFonts w:ascii="Arial" w:hAnsi="Arial" w:cs="Arial"/>
                <w:b/>
                <w:bCs/>
                <w:lang w:val="fr-FR"/>
              </w:rPr>
              <w:t>21</w:t>
            </w:r>
          </w:p>
        </w:tc>
        <w:tc>
          <w:tcPr>
            <w:tcW w:w="329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FR"/>
              </w:rPr>
            </w:pPr>
            <w:r w:rsidRPr="009913EE">
              <w:rPr>
                <w:rFonts w:ascii="Arial" w:hAnsi="Arial" w:cs="Arial"/>
                <w:bCs/>
                <w:lang w:val="fr-FR"/>
              </w:rPr>
              <w:t>Yarmouth, N</w:t>
            </w:r>
            <w:r>
              <w:rPr>
                <w:rFonts w:ascii="Arial" w:hAnsi="Arial" w:cs="Arial"/>
                <w:bCs/>
                <w:lang w:val="fr-FR"/>
              </w:rPr>
              <w:t>-</w:t>
            </w:r>
            <w:r w:rsidRPr="009913EE">
              <w:rPr>
                <w:rFonts w:ascii="Arial" w:hAnsi="Arial" w:cs="Arial"/>
                <w:bCs/>
                <w:lang w:val="fr-FR"/>
              </w:rPr>
              <w:t>É</w:t>
            </w:r>
          </w:p>
        </w:tc>
        <w:tc>
          <w:tcPr>
            <w:tcW w:w="2439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42 N</w:t>
            </w:r>
          </w:p>
        </w:tc>
        <w:tc>
          <w:tcPr>
            <w:tcW w:w="2506" w:type="dxa"/>
            <w:vAlign w:val="center"/>
          </w:tcPr>
          <w:p w:rsidR="0036219A" w:rsidRPr="009913EE" w:rsidRDefault="0036219A" w:rsidP="00793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66 O</w:t>
            </w:r>
          </w:p>
        </w:tc>
      </w:tr>
    </w:tbl>
    <w:p w:rsidR="0036219A" w:rsidRPr="009913EE" w:rsidRDefault="0036219A" w:rsidP="003A1578">
      <w:pPr>
        <w:rPr>
          <w:rFonts w:ascii="Arial" w:hAnsi="Arial" w:cs="Arial"/>
          <w:lang w:val="fr-FR"/>
        </w:rPr>
      </w:pPr>
    </w:p>
    <w:p w:rsidR="0036219A" w:rsidRPr="009913EE" w:rsidRDefault="0036219A" w:rsidP="001D770B">
      <w:pPr>
        <w:rPr>
          <w:rFonts w:ascii="Arial" w:hAnsi="Arial" w:cs="Arial"/>
          <w:lang w:val="fr-FR"/>
        </w:rPr>
      </w:pPr>
    </w:p>
    <w:sectPr w:rsidR="0036219A" w:rsidRPr="009913EE" w:rsidSect="00092186">
      <w:pgSz w:w="12240" w:h="15840"/>
      <w:pgMar w:top="713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C0CF212"/>
    <w:lvl w:ilvl="0" w:tplc="00000001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791"/>
    <w:rsid w:val="00092186"/>
    <w:rsid w:val="000F3F6B"/>
    <w:rsid w:val="001D770B"/>
    <w:rsid w:val="003113A5"/>
    <w:rsid w:val="0036219A"/>
    <w:rsid w:val="003A1578"/>
    <w:rsid w:val="004D2E6A"/>
    <w:rsid w:val="005F7791"/>
    <w:rsid w:val="006022DD"/>
    <w:rsid w:val="00665A7C"/>
    <w:rsid w:val="00736AD3"/>
    <w:rsid w:val="00773BF2"/>
    <w:rsid w:val="00783271"/>
    <w:rsid w:val="00793FBE"/>
    <w:rsid w:val="007D4F41"/>
    <w:rsid w:val="008E0F5F"/>
    <w:rsid w:val="009913EE"/>
    <w:rsid w:val="00A76270"/>
    <w:rsid w:val="00C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5F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F41"/>
    <w:pPr>
      <w:ind w:left="720"/>
      <w:contextualSpacing/>
    </w:pPr>
  </w:style>
  <w:style w:type="table" w:styleId="TableGrid">
    <w:name w:val="Table Grid"/>
    <w:basedOn w:val="TableNormal"/>
    <w:uiPriority w:val="99"/>
    <w:rsid w:val="00CD4F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9</dc:title>
  <dc:subject/>
  <dc:creator>Christina Lutes</dc:creator>
  <cp:keywords/>
  <dc:description/>
  <cp:lastModifiedBy>User</cp:lastModifiedBy>
  <cp:revision>5</cp:revision>
  <cp:lastPrinted>2015-09-10T14:58:00Z</cp:lastPrinted>
  <dcterms:created xsi:type="dcterms:W3CDTF">2015-09-10T14:58:00Z</dcterms:created>
  <dcterms:modified xsi:type="dcterms:W3CDTF">2015-09-14T14:46:00Z</dcterms:modified>
</cp:coreProperties>
</file>