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B" w:rsidRPr="001805C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360.75pt;margin-top:0;width:128.25pt;height:96.75pt;z-index:-251658240;visibility:visible" wrapcoords="-126 0 -126 21433 21600 21433 21600 0 -126 0">
            <v:imagedata r:id="rId5" o:title=""/>
            <w10:wrap type="tight"/>
          </v:shape>
        </w:pict>
      </w:r>
      <w:r w:rsidRPr="00985BCA">
        <w:rPr>
          <w:rFonts w:ascii="Verdana" w:hAnsi="Verdana"/>
          <w:b/>
          <w:sz w:val="22"/>
          <w:szCs w:val="22"/>
          <w:lang w:val="fr-CA"/>
        </w:rPr>
        <w:t>Maths 9</w:t>
      </w:r>
      <w:r w:rsidRPr="00985BCA">
        <w:rPr>
          <w:rFonts w:ascii="Verdana" w:hAnsi="Verdana"/>
          <w:b/>
          <w:sz w:val="22"/>
          <w:szCs w:val="22"/>
          <w:lang w:val="fr-CA"/>
        </w:rPr>
        <w:tab/>
        <w:t xml:space="preserve">Problème de la semaine </w:t>
      </w:r>
      <w:r>
        <w:rPr>
          <w:rFonts w:ascii="Verdana" w:hAnsi="Verdana"/>
          <w:b/>
          <w:sz w:val="22"/>
          <w:szCs w:val="22"/>
          <w:lang w:val="fr-CA"/>
        </w:rPr>
        <w:t xml:space="preserve">3 </w:t>
      </w:r>
      <w:r w:rsidRPr="00985BCA">
        <w:rPr>
          <w:rFonts w:ascii="Verdana" w:hAnsi="Verdana"/>
          <w:b/>
          <w:sz w:val="22"/>
          <w:szCs w:val="22"/>
          <w:lang w:val="fr-CA"/>
        </w:rPr>
        <w:t xml:space="preserve">– </w:t>
      </w:r>
      <w:r>
        <w:rPr>
          <w:rFonts w:ascii="Verdana" w:hAnsi="Verdana"/>
          <w:b/>
          <w:sz w:val="22"/>
          <w:szCs w:val="22"/>
          <w:lang w:val="fr-CA"/>
        </w:rPr>
        <w:t xml:space="preserve">Le kaléidoscope </w:t>
      </w:r>
    </w:p>
    <w:p w:rsidR="0095299B" w:rsidRDefault="0095299B" w:rsidP="00B45EAC">
      <w:pPr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Un kaléidoscope est un cylindre qui contient à l’intérieur un prisme à base triangulaire formé de miroirs.  Des perles et des petits morceaux de verre se trouvent dans le prisme à base triangulaire.  La lumière réfléchit des miroirs, des perles et des morceaux de verre.  Ce réfléchissement produit plusieurs couleurs et motifs lorsqu’on regarde à travers du kaléidoscope.</w:t>
      </w:r>
    </w:p>
    <w:p w:rsidR="0095299B" w:rsidRDefault="0095299B" w:rsidP="00B45EAC">
      <w:pPr>
        <w:rPr>
          <w:rFonts w:ascii="Verdana" w:hAnsi="Verdana"/>
          <w:sz w:val="22"/>
          <w:szCs w:val="22"/>
          <w:lang w:val="fr-CA"/>
        </w:rPr>
      </w:pPr>
    </w:p>
    <w:p w:rsidR="0095299B" w:rsidRDefault="0095299B" w:rsidP="00B45EA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Si le prisme à base triangulaire d’un kaléidoscope a une hauteur de 2cm, une base de 4cm, et une longueur de 6cm, quel est le volume maximal de perles et du verre qui peuvent entrer dans le prisme?</w:t>
      </w:r>
    </w:p>
    <w:p w:rsidR="0095299B" w:rsidRDefault="0095299B" w:rsidP="00B45EAC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95299B" w:rsidRDefault="0095299B" w:rsidP="00B45EAC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95299B" w:rsidRPr="009531C9" w:rsidRDefault="0095299B" w:rsidP="00B45EA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Détermine la hauteur et le rayon du cylindre qui contiendrait le prisme décrit ci-dessus.</w:t>
      </w: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5299B" w:rsidRPr="001805CB" w:rsidRDefault="0095299B" w:rsidP="00B45EAC">
      <w:pPr>
        <w:jc w:val="center"/>
        <w:rPr>
          <w:rFonts w:ascii="Verdana" w:hAnsi="Verdana"/>
          <w:b/>
          <w:sz w:val="22"/>
          <w:szCs w:val="22"/>
          <w:lang w:val="fr-CA"/>
        </w:rPr>
      </w:pPr>
      <w:r>
        <w:rPr>
          <w:noProof/>
          <w:lang w:val="en-CA" w:eastAsia="en-CA"/>
        </w:rPr>
        <w:pict>
          <v:shape id="Picture 11" o:spid="_x0000_s1027" type="#_x0000_t75" style="position:absolute;left:0;text-align:left;margin-left:360.75pt;margin-top:0;width:128.25pt;height:96.75pt;z-index:-251657216;visibility:visible" wrapcoords="-126 0 -126 21433 21600 21433 21600 0 -126 0">
            <v:imagedata r:id="rId5" o:title=""/>
            <w10:wrap type="tight"/>
          </v:shape>
        </w:pict>
      </w:r>
      <w:r w:rsidRPr="00985BCA">
        <w:rPr>
          <w:rFonts w:ascii="Verdana" w:hAnsi="Verdana"/>
          <w:b/>
          <w:sz w:val="22"/>
          <w:szCs w:val="22"/>
          <w:lang w:val="fr-CA"/>
        </w:rPr>
        <w:t>Maths 9</w:t>
      </w:r>
      <w:r w:rsidRPr="00985BCA">
        <w:rPr>
          <w:rFonts w:ascii="Verdana" w:hAnsi="Verdana"/>
          <w:b/>
          <w:sz w:val="22"/>
          <w:szCs w:val="22"/>
          <w:lang w:val="fr-CA"/>
        </w:rPr>
        <w:tab/>
        <w:t xml:space="preserve">Problème de la semaine </w:t>
      </w:r>
      <w:r>
        <w:rPr>
          <w:rFonts w:ascii="Verdana" w:hAnsi="Verdana"/>
          <w:b/>
          <w:sz w:val="22"/>
          <w:szCs w:val="22"/>
          <w:lang w:val="fr-CA"/>
        </w:rPr>
        <w:t xml:space="preserve">3 </w:t>
      </w:r>
      <w:r w:rsidRPr="00985BCA">
        <w:rPr>
          <w:rFonts w:ascii="Verdana" w:hAnsi="Verdana"/>
          <w:b/>
          <w:sz w:val="22"/>
          <w:szCs w:val="22"/>
          <w:lang w:val="fr-CA"/>
        </w:rPr>
        <w:t xml:space="preserve">– </w:t>
      </w:r>
      <w:r>
        <w:rPr>
          <w:rFonts w:ascii="Verdana" w:hAnsi="Verdana"/>
          <w:b/>
          <w:sz w:val="22"/>
          <w:szCs w:val="22"/>
          <w:lang w:val="fr-CA"/>
        </w:rPr>
        <w:t xml:space="preserve">Le kaléidoscope </w:t>
      </w:r>
    </w:p>
    <w:p w:rsidR="0095299B" w:rsidRDefault="0095299B" w:rsidP="00B45EAC">
      <w:pPr>
        <w:rPr>
          <w:rFonts w:ascii="Verdana" w:hAnsi="Verdana"/>
          <w:b/>
          <w:sz w:val="22"/>
          <w:szCs w:val="22"/>
          <w:lang w:val="fr-CA"/>
        </w:rPr>
      </w:pPr>
    </w:p>
    <w:p w:rsidR="0095299B" w:rsidRDefault="0095299B" w:rsidP="00B45EAC">
      <w:pPr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Un kaléidoscope est un cylindre qui contient à l’intérieur un prisme à base triangulaire formé de miroirs.  Des perles et des petits morceaux de verre se trouvent dans le prisme à base triangulaire.  La lumière réfléchit des miroirs, des perles et des morceaux de verre.  Ce réfléchissement produit plusieurs couleurs et motifs lorsqu’on regarde à travers du kaléidoscope.</w:t>
      </w:r>
    </w:p>
    <w:p w:rsidR="0095299B" w:rsidRDefault="0095299B" w:rsidP="00B45EAC">
      <w:pPr>
        <w:rPr>
          <w:rFonts w:ascii="Verdana" w:hAnsi="Verdana"/>
          <w:sz w:val="22"/>
          <w:szCs w:val="22"/>
          <w:lang w:val="fr-CA"/>
        </w:rPr>
      </w:pPr>
    </w:p>
    <w:p w:rsidR="0095299B" w:rsidRDefault="0095299B" w:rsidP="00B45EA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Si le prisme à base triangulaire d’un kaléidoscope a une hauteur de 2cm, une base de 4cm, et une longueur de 6cm, quel est le volume maximal de perles et du verre qui peuvent entrer dans le prisme?</w:t>
      </w:r>
    </w:p>
    <w:p w:rsidR="0095299B" w:rsidRDefault="0095299B" w:rsidP="00B45EAC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95299B" w:rsidRDefault="0095299B" w:rsidP="00B45EAC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95299B" w:rsidRPr="009531C9" w:rsidRDefault="0095299B" w:rsidP="00B45EA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>Détermine la hauteur et le rayon du cylindre qui contiendrait le prisme décrit ci-dessus.</w:t>
      </w:r>
    </w:p>
    <w:p w:rsidR="0095299B" w:rsidRPr="00B45EAC" w:rsidRDefault="0095299B" w:rsidP="00B45EAC">
      <w:pPr>
        <w:spacing w:after="160" w:line="259" w:lineRule="auto"/>
        <w:rPr>
          <w:rFonts w:ascii="Verdana" w:hAnsi="Verdana"/>
          <w:b/>
          <w:sz w:val="22"/>
          <w:szCs w:val="22"/>
          <w:lang w:val="fr-CA"/>
        </w:rPr>
      </w:pPr>
      <w:bookmarkStart w:id="0" w:name="_GoBack"/>
      <w:bookmarkEnd w:id="0"/>
    </w:p>
    <w:sectPr w:rsidR="0095299B" w:rsidRPr="00B45EAC" w:rsidSect="00D63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EE8"/>
    <w:multiLevelType w:val="hybridMultilevel"/>
    <w:tmpl w:val="CB4A74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821CC"/>
    <w:multiLevelType w:val="hybridMultilevel"/>
    <w:tmpl w:val="CB4A74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EAC"/>
    <w:rsid w:val="001805CB"/>
    <w:rsid w:val="00560F62"/>
    <w:rsid w:val="00865B45"/>
    <w:rsid w:val="0095299B"/>
    <w:rsid w:val="009531C9"/>
    <w:rsid w:val="00985BCA"/>
    <w:rsid w:val="00B45EAC"/>
    <w:rsid w:val="00D6362D"/>
    <w:rsid w:val="00EA6D75"/>
    <w:rsid w:val="00FC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User</cp:lastModifiedBy>
  <cp:revision>2</cp:revision>
  <cp:lastPrinted>2015-10-05T11:12:00Z</cp:lastPrinted>
  <dcterms:created xsi:type="dcterms:W3CDTF">2015-10-05T01:50:00Z</dcterms:created>
  <dcterms:modified xsi:type="dcterms:W3CDTF">2015-10-05T11:13:00Z</dcterms:modified>
</cp:coreProperties>
</file>