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CAF" w:rsidRPr="00181C6B" w:rsidRDefault="00591CAF" w:rsidP="0019604A">
      <w:pPr>
        <w:ind w:left="1440" w:firstLine="720"/>
        <w:jc w:val="center"/>
        <w:rPr>
          <w:b/>
          <w:sz w:val="24"/>
          <w:szCs w:val="24"/>
        </w:rPr>
      </w:pPr>
      <w:r w:rsidRPr="00181C6B">
        <w:rPr>
          <w:b/>
          <w:sz w:val="24"/>
          <w:szCs w:val="24"/>
        </w:rPr>
        <w:t>Maths 9</w:t>
      </w:r>
      <w:r w:rsidRPr="00181C6B">
        <w:rPr>
          <w:b/>
          <w:sz w:val="24"/>
          <w:szCs w:val="24"/>
        </w:rPr>
        <w:tab/>
        <w:t>Problème de la semaine 2 – Le cadre</w:t>
      </w:r>
    </w:p>
    <w:p w:rsidR="00591CAF" w:rsidRPr="00181C6B" w:rsidRDefault="00591CAF">
      <w:pPr>
        <w:rPr>
          <w:sz w:val="24"/>
          <w:szCs w:val="24"/>
        </w:rPr>
      </w:pPr>
      <w:r>
        <w:rPr>
          <w:noProof/>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margin-left:417.75pt;margin-top:.75pt;width:103.5pt;height:103.5pt;z-index:251658240;visibility:visible">
            <v:imagedata r:id="rId4" o:title=""/>
            <w10:wrap type="square"/>
          </v:shape>
        </w:pict>
      </w:r>
      <w:r w:rsidRPr="00181C6B">
        <w:rPr>
          <w:sz w:val="24"/>
          <w:szCs w:val="24"/>
        </w:rPr>
        <w:t xml:space="preserve">Quatre bandes en bois, chacune avec une largeur de 3cm et une longueur de 30cm, sont arrangées pour former la section externe d’un cadre pour une photo, comme démontré.  Déterminez l’aire à l’intérieur du cadre.  </w:t>
      </w:r>
    </w:p>
    <w:p w:rsidR="00591CAF" w:rsidRPr="00181C6B" w:rsidRDefault="00591CAF">
      <w:pPr>
        <w:rPr>
          <w:sz w:val="24"/>
          <w:szCs w:val="24"/>
        </w:rPr>
      </w:pPr>
    </w:p>
    <w:p w:rsidR="00591CAF" w:rsidRPr="00181C6B" w:rsidRDefault="00591CAF" w:rsidP="0019604A">
      <w:pPr>
        <w:rPr>
          <w:sz w:val="24"/>
          <w:szCs w:val="24"/>
        </w:rPr>
      </w:pPr>
    </w:p>
    <w:p w:rsidR="00591CAF" w:rsidRPr="00181C6B" w:rsidRDefault="00591CAF" w:rsidP="0019604A">
      <w:pPr>
        <w:rPr>
          <w:sz w:val="24"/>
          <w:szCs w:val="24"/>
        </w:rPr>
      </w:pPr>
    </w:p>
    <w:p w:rsidR="00591CAF" w:rsidRPr="00181C6B" w:rsidRDefault="00591CAF" w:rsidP="0019604A">
      <w:pPr>
        <w:rPr>
          <w:sz w:val="24"/>
          <w:szCs w:val="24"/>
        </w:rPr>
      </w:pPr>
    </w:p>
    <w:p w:rsidR="00591CAF" w:rsidRPr="00181C6B" w:rsidRDefault="00591CAF" w:rsidP="0019604A">
      <w:pPr>
        <w:rPr>
          <w:sz w:val="24"/>
          <w:szCs w:val="24"/>
        </w:rPr>
      </w:pPr>
    </w:p>
    <w:p w:rsidR="00591CAF" w:rsidRPr="00181C6B" w:rsidRDefault="00591CAF" w:rsidP="0019604A">
      <w:pPr>
        <w:jc w:val="center"/>
        <w:rPr>
          <w:b/>
          <w:sz w:val="24"/>
          <w:szCs w:val="24"/>
        </w:rPr>
      </w:pPr>
      <w:r w:rsidRPr="00181C6B">
        <w:rPr>
          <w:b/>
          <w:sz w:val="24"/>
          <w:szCs w:val="24"/>
        </w:rPr>
        <w:t>Maths 9</w:t>
      </w:r>
      <w:r w:rsidRPr="00181C6B">
        <w:rPr>
          <w:b/>
          <w:sz w:val="24"/>
          <w:szCs w:val="24"/>
        </w:rPr>
        <w:tab/>
        <w:t>Problème de la semaine 2 – Le cadre</w:t>
      </w:r>
    </w:p>
    <w:p w:rsidR="00591CAF" w:rsidRPr="00181C6B" w:rsidRDefault="00591CAF" w:rsidP="0019604A">
      <w:pPr>
        <w:rPr>
          <w:sz w:val="24"/>
          <w:szCs w:val="24"/>
        </w:rPr>
      </w:pPr>
      <w:r>
        <w:rPr>
          <w:noProof/>
          <w:lang w:val="en-CA" w:eastAsia="en-CA"/>
        </w:rPr>
        <w:pict>
          <v:shape id="Picture 3" o:spid="_x0000_s1027" type="#_x0000_t75" style="position:absolute;margin-left:415.5pt;margin-top:3.75pt;width:103.5pt;height:103.5pt;z-index:251659264;visibility:visible">
            <v:imagedata r:id="rId4" o:title=""/>
            <w10:wrap type="square"/>
          </v:shape>
        </w:pict>
      </w:r>
      <w:r w:rsidRPr="00181C6B">
        <w:rPr>
          <w:sz w:val="24"/>
          <w:szCs w:val="24"/>
        </w:rPr>
        <w:t xml:space="preserve">Quatre bandes en bois, chacune avec une largeur de 3cm et une longueur de 30cm, sont arrangées pour former la section externe d’un cadre pour une photo, comme démontré.  Déterminez l’aire à l’intérieur du cadre.  </w:t>
      </w:r>
    </w:p>
    <w:p w:rsidR="00591CAF" w:rsidRPr="00181C6B" w:rsidRDefault="00591CAF" w:rsidP="0019604A">
      <w:pPr>
        <w:rPr>
          <w:sz w:val="24"/>
          <w:szCs w:val="24"/>
        </w:rPr>
      </w:pPr>
    </w:p>
    <w:p w:rsidR="00591CAF" w:rsidRPr="00181C6B" w:rsidRDefault="00591CAF" w:rsidP="0019604A">
      <w:pPr>
        <w:rPr>
          <w:sz w:val="24"/>
          <w:szCs w:val="24"/>
        </w:rPr>
      </w:pPr>
    </w:p>
    <w:p w:rsidR="00591CAF" w:rsidRPr="00181C6B" w:rsidRDefault="00591CAF" w:rsidP="0019604A">
      <w:pPr>
        <w:rPr>
          <w:sz w:val="24"/>
          <w:szCs w:val="24"/>
        </w:rPr>
      </w:pPr>
    </w:p>
    <w:p w:rsidR="00591CAF" w:rsidRPr="00181C6B" w:rsidRDefault="00591CAF" w:rsidP="0019604A">
      <w:pPr>
        <w:rPr>
          <w:sz w:val="24"/>
          <w:szCs w:val="24"/>
        </w:rPr>
      </w:pPr>
    </w:p>
    <w:p w:rsidR="00591CAF" w:rsidRPr="00181C6B" w:rsidRDefault="00591CAF" w:rsidP="0019604A">
      <w:pPr>
        <w:rPr>
          <w:sz w:val="24"/>
          <w:szCs w:val="24"/>
        </w:rPr>
      </w:pPr>
    </w:p>
    <w:p w:rsidR="00591CAF" w:rsidRPr="00181C6B" w:rsidRDefault="00591CAF" w:rsidP="0019604A">
      <w:pPr>
        <w:jc w:val="center"/>
        <w:rPr>
          <w:b/>
          <w:sz w:val="24"/>
          <w:szCs w:val="24"/>
        </w:rPr>
      </w:pPr>
      <w:r w:rsidRPr="00181C6B">
        <w:rPr>
          <w:b/>
          <w:sz w:val="24"/>
          <w:szCs w:val="24"/>
        </w:rPr>
        <w:t>Maths 9</w:t>
      </w:r>
      <w:r w:rsidRPr="00181C6B">
        <w:rPr>
          <w:b/>
          <w:sz w:val="24"/>
          <w:szCs w:val="24"/>
        </w:rPr>
        <w:tab/>
        <w:t>Problème de la semaine 2 – Le cadre</w:t>
      </w:r>
    </w:p>
    <w:p w:rsidR="00591CAF" w:rsidRPr="00181C6B" w:rsidRDefault="00591CAF" w:rsidP="0019604A">
      <w:pPr>
        <w:rPr>
          <w:sz w:val="24"/>
          <w:szCs w:val="24"/>
        </w:rPr>
      </w:pPr>
      <w:r>
        <w:rPr>
          <w:noProof/>
          <w:lang w:val="en-CA" w:eastAsia="en-CA"/>
        </w:rPr>
        <w:pict>
          <v:shape id="Picture 4" o:spid="_x0000_s1028" type="#_x0000_t75" style="position:absolute;margin-left:418.5pt;margin-top:.75pt;width:103.5pt;height:103.5pt;z-index:251660288;visibility:visible">
            <v:imagedata r:id="rId4" o:title=""/>
            <w10:wrap type="square"/>
          </v:shape>
        </w:pict>
      </w:r>
      <w:r w:rsidRPr="00181C6B">
        <w:rPr>
          <w:sz w:val="24"/>
          <w:szCs w:val="24"/>
        </w:rPr>
        <w:t xml:space="preserve">Quatre bandes en bois, chacune avec une largeur de 3cm et une longueur de 30cm, sont arrangées pour former la section externe d’un cadre pour une photo, comme démontré.  Déterminez l’aire à l’intérieur du cadre.  </w:t>
      </w:r>
    </w:p>
    <w:p w:rsidR="00591CAF" w:rsidRPr="00181C6B" w:rsidRDefault="00591CAF" w:rsidP="0019604A">
      <w:pPr>
        <w:rPr>
          <w:sz w:val="24"/>
          <w:szCs w:val="24"/>
        </w:rPr>
      </w:pPr>
    </w:p>
    <w:p w:rsidR="00591CAF" w:rsidRPr="00181C6B" w:rsidRDefault="00591CAF" w:rsidP="0019604A">
      <w:pPr>
        <w:rPr>
          <w:sz w:val="24"/>
          <w:szCs w:val="24"/>
        </w:rPr>
      </w:pPr>
    </w:p>
    <w:p w:rsidR="00591CAF" w:rsidRPr="00181C6B" w:rsidRDefault="00591CAF" w:rsidP="0019604A">
      <w:pPr>
        <w:rPr>
          <w:sz w:val="24"/>
          <w:szCs w:val="24"/>
        </w:rPr>
      </w:pPr>
    </w:p>
    <w:p w:rsidR="00591CAF" w:rsidRPr="00181C6B" w:rsidRDefault="00591CAF" w:rsidP="0019604A">
      <w:pPr>
        <w:rPr>
          <w:sz w:val="24"/>
          <w:szCs w:val="24"/>
        </w:rPr>
      </w:pPr>
    </w:p>
    <w:p w:rsidR="00591CAF" w:rsidRPr="00181C6B" w:rsidRDefault="00591CAF" w:rsidP="0019604A">
      <w:pPr>
        <w:rPr>
          <w:sz w:val="24"/>
          <w:szCs w:val="24"/>
        </w:rPr>
      </w:pPr>
    </w:p>
    <w:p w:rsidR="00591CAF" w:rsidRPr="00181C6B" w:rsidRDefault="00591CAF" w:rsidP="0019604A">
      <w:pPr>
        <w:rPr>
          <w:b/>
          <w:sz w:val="24"/>
          <w:szCs w:val="24"/>
        </w:rPr>
      </w:pPr>
      <w:r w:rsidRPr="00181C6B">
        <w:rPr>
          <w:b/>
          <w:sz w:val="24"/>
          <w:szCs w:val="24"/>
        </w:rPr>
        <w:t>Maths 9</w:t>
      </w:r>
      <w:r w:rsidRPr="00181C6B">
        <w:rPr>
          <w:b/>
          <w:sz w:val="24"/>
          <w:szCs w:val="24"/>
        </w:rPr>
        <w:tab/>
        <w:t>Problème de la semaine 2 – Le cadre</w:t>
      </w:r>
    </w:p>
    <w:p w:rsidR="00591CAF" w:rsidRPr="00181C6B" w:rsidRDefault="00591CAF" w:rsidP="0019604A">
      <w:pPr>
        <w:rPr>
          <w:sz w:val="24"/>
          <w:szCs w:val="24"/>
        </w:rPr>
      </w:pPr>
      <w:bookmarkStart w:id="0" w:name="_GoBack"/>
      <w:r>
        <w:rPr>
          <w:noProof/>
          <w:lang w:val="en-CA" w:eastAsia="en-CA"/>
        </w:rPr>
        <w:pict>
          <v:shape id="Picture 5" o:spid="_x0000_s1029" type="#_x0000_t75" style="position:absolute;margin-left:421.5pt;margin-top:6pt;width:103.5pt;height:103.5pt;z-index:251661312;visibility:visible">
            <v:imagedata r:id="rId4" o:title=""/>
            <w10:wrap type="square"/>
          </v:shape>
        </w:pict>
      </w:r>
      <w:bookmarkEnd w:id="0"/>
      <w:r w:rsidRPr="00181C6B">
        <w:rPr>
          <w:sz w:val="24"/>
          <w:szCs w:val="24"/>
        </w:rPr>
        <w:t xml:space="preserve">Quatre bandes en bois, chacune avec une largeur de 3cm et une longueur de 30cm, sont arrangées pour former la section externe d’un cadre pour une photo, comme démontré.  Déterminez l’aire à l’intérieur du cadre.  </w:t>
      </w:r>
    </w:p>
    <w:p w:rsidR="00591CAF" w:rsidRPr="00181C6B" w:rsidRDefault="00591CAF" w:rsidP="0019604A">
      <w:pPr>
        <w:rPr>
          <w:sz w:val="24"/>
          <w:szCs w:val="24"/>
        </w:rPr>
      </w:pPr>
    </w:p>
    <w:sectPr w:rsidR="00591CAF" w:rsidRPr="00181C6B" w:rsidSect="0019604A">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58FF"/>
    <w:rsid w:val="00181C6B"/>
    <w:rsid w:val="0019604A"/>
    <w:rsid w:val="003658FF"/>
    <w:rsid w:val="00560F62"/>
    <w:rsid w:val="00591CAF"/>
    <w:rsid w:val="007E4F6C"/>
    <w:rsid w:val="00D6316E"/>
    <w:rsid w:val="00E5329A"/>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F6C"/>
    <w:pPr>
      <w:spacing w:after="160" w:line="259" w:lineRule="auto"/>
    </w:pPr>
    <w:rPr>
      <w:lang w:val="fr-C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1</Pages>
  <Words>157</Words>
  <Characters>895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Purcell</dc:creator>
  <cp:keywords/>
  <dc:description/>
  <cp:lastModifiedBy>User</cp:lastModifiedBy>
  <cp:revision>2</cp:revision>
  <dcterms:created xsi:type="dcterms:W3CDTF">2015-09-21T02:04:00Z</dcterms:created>
  <dcterms:modified xsi:type="dcterms:W3CDTF">2015-09-25T16:00:00Z</dcterms:modified>
</cp:coreProperties>
</file>