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1E" w:rsidRPr="00C05568" w:rsidRDefault="00E6081E" w:rsidP="00C05568">
      <w:pPr>
        <w:jc w:val="center"/>
        <w:rPr>
          <w:b/>
          <w:sz w:val="28"/>
          <w:szCs w:val="28"/>
        </w:rPr>
      </w:pPr>
      <w:r w:rsidRPr="00C05568">
        <w:rPr>
          <w:b/>
          <w:sz w:val="28"/>
          <w:szCs w:val="28"/>
        </w:rPr>
        <w:t>Maths 9</w:t>
      </w:r>
      <w:r w:rsidRPr="00C05568">
        <w:rPr>
          <w:b/>
          <w:sz w:val="28"/>
          <w:szCs w:val="28"/>
        </w:rPr>
        <w:tab/>
        <w:t>Problème de la semaine 13</w:t>
      </w:r>
      <w:r w:rsidRPr="00C05568">
        <w:rPr>
          <w:b/>
          <w:sz w:val="28"/>
          <w:szCs w:val="28"/>
        </w:rPr>
        <w:tab/>
      </w:r>
      <w:r w:rsidRPr="00C05568">
        <w:rPr>
          <w:b/>
          <w:sz w:val="28"/>
          <w:szCs w:val="28"/>
        </w:rPr>
        <w:tab/>
        <w:t>Les montgolfières</w:t>
      </w:r>
      <w:r w:rsidRPr="00C05568">
        <w:rPr>
          <w:noProof/>
          <w:lang w:eastAsia="en-CA"/>
        </w:rPr>
        <w:t xml:space="preserve"> </w:t>
      </w:r>
      <w:r>
        <w:rPr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http://idata.over-blog.com/4/41/29/41/Coloriages/Montgolfieres/ballon-06.jpg" style="position:absolute;left:0;text-align:left;margin-left:424.5pt;margin-top:0;width:84pt;height:84pt;z-index:251658240;visibility:visible;mso-position-horizontal-relative:text;mso-position-vertical-relative:text">
            <v:imagedata r:id="rId4" o:title=""/>
            <w10:wrap type="square"/>
          </v:shape>
        </w:pict>
      </w:r>
    </w:p>
    <w:p w:rsidR="00E6081E" w:rsidRPr="00C05568" w:rsidRDefault="00E6081E" w:rsidP="004D3C75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C05568">
        <w:rPr>
          <w:color w:val="000000"/>
          <w:sz w:val="24"/>
          <w:szCs w:val="24"/>
        </w:rPr>
        <w:t xml:space="preserve">La montgolfière A monte de la terre à un taux constant de </w:t>
      </w:r>
      <w:r>
        <w:rPr>
          <w:color w:val="000000"/>
          <w:sz w:val="24"/>
          <w:szCs w:val="24"/>
        </w:rPr>
        <w:t>5</w:t>
      </w:r>
      <w:r w:rsidRPr="00C05568">
        <w:rPr>
          <w:color w:val="000000"/>
          <w:sz w:val="24"/>
          <w:szCs w:val="24"/>
        </w:rPr>
        <w:t xml:space="preserve"> m/min. </w:t>
      </w:r>
    </w:p>
    <w:p w:rsidR="00E6081E" w:rsidRPr="00C05568" w:rsidRDefault="00E6081E" w:rsidP="004D3C75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C05568">
        <w:rPr>
          <w:color w:val="000000"/>
          <w:sz w:val="24"/>
          <w:szCs w:val="24"/>
        </w:rPr>
        <w:t xml:space="preserve">Au même temps, la montgolfière B descend d’une hauteur de 120 m à un taux constant de </w:t>
      </w:r>
      <w:r>
        <w:rPr>
          <w:color w:val="000000"/>
          <w:sz w:val="24"/>
          <w:szCs w:val="24"/>
        </w:rPr>
        <w:t>7</w:t>
      </w:r>
      <w:r w:rsidRPr="00C05568">
        <w:rPr>
          <w:color w:val="000000"/>
          <w:sz w:val="24"/>
          <w:szCs w:val="24"/>
        </w:rPr>
        <w:t xml:space="preserve"> m/min.</w:t>
      </w:r>
    </w:p>
    <w:p w:rsidR="00E6081E" w:rsidRPr="00C05568" w:rsidRDefault="00E6081E" w:rsidP="004D3C7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C05568">
        <w:rPr>
          <w:color w:val="000000"/>
          <w:sz w:val="24"/>
          <w:szCs w:val="24"/>
        </w:rPr>
        <w:t>a)</w:t>
      </w:r>
      <w:r w:rsidRPr="00C05568">
        <w:rPr>
          <w:color w:val="000000"/>
          <w:sz w:val="24"/>
          <w:szCs w:val="24"/>
        </w:rPr>
        <w:tab/>
        <w:t xml:space="preserve">Écris une équation pour la hauteur de la montgolfière A, </w:t>
      </w:r>
      <w:r w:rsidRPr="00C05568">
        <w:rPr>
          <w:i/>
          <w:iCs/>
          <w:color w:val="000000"/>
          <w:sz w:val="24"/>
          <w:szCs w:val="24"/>
        </w:rPr>
        <w:t>H</w:t>
      </w:r>
      <w:r w:rsidRPr="00C05568">
        <w:rPr>
          <w:color w:val="000000"/>
          <w:sz w:val="24"/>
          <w:szCs w:val="24"/>
          <w:vertAlign w:val="subscript"/>
        </w:rPr>
        <w:t xml:space="preserve">1 </w:t>
      </w:r>
      <w:r w:rsidRPr="00C05568">
        <w:rPr>
          <w:color w:val="000000"/>
          <w:sz w:val="24"/>
          <w:szCs w:val="24"/>
        </w:rPr>
        <w:t xml:space="preserve">mètres, après </w:t>
      </w:r>
      <w:r w:rsidRPr="00C05568">
        <w:rPr>
          <w:i/>
          <w:iCs/>
          <w:color w:val="000000"/>
          <w:sz w:val="24"/>
          <w:szCs w:val="24"/>
        </w:rPr>
        <w:t>t</w:t>
      </w:r>
      <w:r w:rsidRPr="00C05568">
        <w:rPr>
          <w:color w:val="000000"/>
          <w:sz w:val="24"/>
          <w:szCs w:val="24"/>
        </w:rPr>
        <w:t xml:space="preserve"> minutes.</w:t>
      </w:r>
    </w:p>
    <w:p w:rsidR="00E6081E" w:rsidRPr="00C05568" w:rsidRDefault="00E6081E" w:rsidP="004D3C7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C05568">
        <w:rPr>
          <w:color w:val="000000"/>
          <w:sz w:val="24"/>
          <w:szCs w:val="24"/>
        </w:rPr>
        <w:tab/>
        <w:t xml:space="preserve">Écris une équation pour la hauteur de la montgolfière B, </w:t>
      </w:r>
      <w:r w:rsidRPr="00C05568">
        <w:rPr>
          <w:i/>
          <w:iCs/>
          <w:color w:val="000000"/>
          <w:sz w:val="24"/>
          <w:szCs w:val="24"/>
        </w:rPr>
        <w:t>H</w:t>
      </w:r>
      <w:r w:rsidRPr="00C05568">
        <w:rPr>
          <w:color w:val="000000"/>
          <w:sz w:val="24"/>
          <w:szCs w:val="24"/>
          <w:vertAlign w:val="subscript"/>
        </w:rPr>
        <w:t xml:space="preserve">2 </w:t>
      </w:r>
      <w:r w:rsidRPr="00C05568">
        <w:rPr>
          <w:color w:val="000000"/>
          <w:sz w:val="24"/>
          <w:szCs w:val="24"/>
        </w:rPr>
        <w:t xml:space="preserve">mètres, après </w:t>
      </w:r>
      <w:r w:rsidRPr="00C05568">
        <w:rPr>
          <w:i/>
          <w:iCs/>
          <w:color w:val="000000"/>
          <w:sz w:val="24"/>
          <w:szCs w:val="24"/>
        </w:rPr>
        <w:t>t</w:t>
      </w:r>
      <w:r w:rsidRPr="00C05568">
        <w:rPr>
          <w:color w:val="000000"/>
          <w:sz w:val="24"/>
          <w:szCs w:val="24"/>
        </w:rPr>
        <w:t xml:space="preserve"> minutes.</w:t>
      </w:r>
    </w:p>
    <w:p w:rsidR="00E6081E" w:rsidRPr="006B1E02" w:rsidRDefault="00E6081E" w:rsidP="004D3C7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C05568">
        <w:rPr>
          <w:color w:val="000000"/>
          <w:sz w:val="24"/>
          <w:szCs w:val="24"/>
        </w:rPr>
        <w:t>b)</w:t>
      </w:r>
      <w:r w:rsidRPr="00C05568">
        <w:rPr>
          <w:color w:val="000000"/>
          <w:sz w:val="24"/>
          <w:szCs w:val="24"/>
        </w:rPr>
        <w:tab/>
        <w:t xml:space="preserve">Complète une table de valeurs pour la hauteur de la montgolfière A pendant les premières 5 minutes après avoir commencé son ascension et une table de valeurs pour la hauteur de la montgolfière B pendant les premières 5 minutes après avoir commencé sa descente.    </w:t>
      </w:r>
    </w:p>
    <w:p w:rsidR="00E6081E" w:rsidRPr="006B1E02" w:rsidRDefault="00E6081E" w:rsidP="004D3C7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color w:val="000000"/>
          <w:sz w:val="24"/>
          <w:szCs w:val="24"/>
        </w:rPr>
      </w:pPr>
    </w:p>
    <w:p w:rsidR="00E6081E" w:rsidRPr="00C05568" w:rsidRDefault="00E6081E" w:rsidP="004D3C7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color w:val="000000"/>
          <w:sz w:val="24"/>
          <w:szCs w:val="24"/>
          <w:lang w:val="en-US"/>
        </w:rPr>
      </w:pPr>
      <w:r w:rsidRPr="006B1E02">
        <w:rPr>
          <w:color w:val="000000"/>
          <w:sz w:val="24"/>
          <w:szCs w:val="24"/>
        </w:rPr>
        <w:tab/>
      </w:r>
      <w:r w:rsidRPr="00C05568">
        <w:rPr>
          <w:color w:val="000000"/>
          <w:sz w:val="24"/>
          <w:szCs w:val="24"/>
          <w:lang w:val="en-US"/>
        </w:rPr>
        <w:t>Montgolfière A:</w:t>
      </w:r>
    </w:p>
    <w:tbl>
      <w:tblPr>
        <w:tblW w:w="0" w:type="auto"/>
        <w:tblInd w:w="352" w:type="dxa"/>
        <w:tblCellMar>
          <w:left w:w="90" w:type="dxa"/>
          <w:right w:w="90" w:type="dxa"/>
        </w:tblCellMar>
        <w:tblLook w:val="0000"/>
      </w:tblPr>
      <w:tblGrid>
        <w:gridCol w:w="864"/>
        <w:gridCol w:w="864"/>
        <w:gridCol w:w="864"/>
        <w:gridCol w:w="864"/>
        <w:gridCol w:w="864"/>
        <w:gridCol w:w="864"/>
      </w:tblGrid>
      <w:tr w:rsidR="00E6081E" w:rsidRPr="003A345B">
        <w:trPr>
          <w:trHeight w:val="360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3A345B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A345B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A345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A345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A345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A345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E6081E" w:rsidRPr="003A345B">
        <w:trPr>
          <w:trHeight w:val="360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3A345B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H</w:t>
            </w:r>
            <w:r w:rsidRPr="003A345B">
              <w:rPr>
                <w:b/>
                <w:bCs/>
                <w:color w:val="000000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6081E" w:rsidRPr="00C05568" w:rsidRDefault="00E6081E" w:rsidP="004D3C7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color w:val="000000"/>
          <w:sz w:val="24"/>
          <w:szCs w:val="24"/>
          <w:lang w:val="en-US"/>
        </w:rPr>
      </w:pPr>
      <w:r w:rsidRPr="00C05568">
        <w:rPr>
          <w:color w:val="000000"/>
          <w:sz w:val="24"/>
          <w:szCs w:val="24"/>
          <w:lang w:val="en-US"/>
        </w:rPr>
        <w:tab/>
      </w:r>
    </w:p>
    <w:p w:rsidR="00E6081E" w:rsidRPr="00C05568" w:rsidRDefault="00E6081E" w:rsidP="004D3C7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color w:val="000000"/>
          <w:sz w:val="24"/>
          <w:szCs w:val="24"/>
          <w:lang w:val="en-US"/>
        </w:rPr>
      </w:pPr>
      <w:r w:rsidRPr="00C05568">
        <w:rPr>
          <w:color w:val="000000"/>
          <w:sz w:val="24"/>
          <w:szCs w:val="24"/>
          <w:lang w:val="en-US"/>
        </w:rPr>
        <w:tab/>
        <w:t>Montgolfière B:</w:t>
      </w:r>
    </w:p>
    <w:tbl>
      <w:tblPr>
        <w:tblW w:w="0" w:type="auto"/>
        <w:tblInd w:w="352" w:type="dxa"/>
        <w:tblCellMar>
          <w:left w:w="90" w:type="dxa"/>
          <w:right w:w="90" w:type="dxa"/>
        </w:tblCellMar>
        <w:tblLook w:val="0000"/>
      </w:tblPr>
      <w:tblGrid>
        <w:gridCol w:w="864"/>
        <w:gridCol w:w="864"/>
        <w:gridCol w:w="864"/>
        <w:gridCol w:w="864"/>
        <w:gridCol w:w="864"/>
        <w:gridCol w:w="864"/>
      </w:tblGrid>
      <w:tr w:rsidR="00E6081E" w:rsidRPr="003A345B">
        <w:trPr>
          <w:trHeight w:val="360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A345B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A345B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A345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A345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A345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A345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E6081E" w:rsidRPr="003A345B">
        <w:trPr>
          <w:trHeight w:val="360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A345B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H</w:t>
            </w:r>
            <w:r w:rsidRPr="003A345B">
              <w:rPr>
                <w:b/>
                <w:bCs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6081E" w:rsidRPr="00C05568" w:rsidRDefault="00E6081E" w:rsidP="004D3C7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color w:val="000000"/>
          <w:sz w:val="24"/>
          <w:szCs w:val="24"/>
          <w:lang w:val="en-US"/>
        </w:rPr>
      </w:pPr>
    </w:p>
    <w:p w:rsidR="00E6081E" w:rsidRPr="00C05568" w:rsidRDefault="00E6081E" w:rsidP="004D3C7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C05568">
        <w:rPr>
          <w:color w:val="000000"/>
          <w:sz w:val="24"/>
          <w:szCs w:val="24"/>
        </w:rPr>
        <w:t>c)</w:t>
      </w:r>
      <w:r w:rsidRPr="00C05568">
        <w:rPr>
          <w:color w:val="000000"/>
          <w:sz w:val="24"/>
          <w:szCs w:val="24"/>
        </w:rPr>
        <w:tab/>
        <w:t>Détermine à quel temps (en minutes) les deux montgolfières seront à la même hauteur.  Montre ton travail.</w:t>
      </w:r>
    </w:p>
    <w:p w:rsidR="00E6081E" w:rsidRPr="00C05568" w:rsidRDefault="00E6081E">
      <w:pPr>
        <w:rPr>
          <w:sz w:val="24"/>
          <w:szCs w:val="24"/>
        </w:rPr>
      </w:pPr>
    </w:p>
    <w:p w:rsidR="00E6081E" w:rsidRPr="00C05568" w:rsidRDefault="00E6081E" w:rsidP="00C05568">
      <w:pPr>
        <w:jc w:val="center"/>
        <w:rPr>
          <w:b/>
          <w:sz w:val="28"/>
          <w:szCs w:val="28"/>
        </w:rPr>
      </w:pPr>
      <w:r w:rsidRPr="00C05568">
        <w:rPr>
          <w:b/>
          <w:sz w:val="28"/>
          <w:szCs w:val="28"/>
        </w:rPr>
        <w:t>Maths 9</w:t>
      </w:r>
      <w:r w:rsidRPr="00C05568">
        <w:rPr>
          <w:b/>
          <w:sz w:val="28"/>
          <w:szCs w:val="28"/>
        </w:rPr>
        <w:tab/>
        <w:t>Problème de la semaine 13</w:t>
      </w:r>
      <w:r w:rsidRPr="00C05568">
        <w:rPr>
          <w:b/>
          <w:sz w:val="28"/>
          <w:szCs w:val="28"/>
        </w:rPr>
        <w:tab/>
      </w:r>
      <w:r w:rsidRPr="00C05568">
        <w:rPr>
          <w:b/>
          <w:sz w:val="28"/>
          <w:szCs w:val="28"/>
        </w:rPr>
        <w:tab/>
        <w:t>Les montgolfières</w:t>
      </w:r>
      <w:r w:rsidRPr="00C05568">
        <w:rPr>
          <w:noProof/>
          <w:lang w:eastAsia="en-CA"/>
        </w:rPr>
        <w:t xml:space="preserve"> </w:t>
      </w:r>
      <w:r>
        <w:rPr>
          <w:noProof/>
          <w:lang w:val="en-CA" w:eastAsia="en-CA"/>
        </w:rPr>
        <w:pict>
          <v:shape id="Picture 4" o:spid="_x0000_s1027" type="#_x0000_t75" alt="http://idata.over-blog.com/4/41/29/41/Coloriages/Montgolfieres/ballon-06.jpg" style="position:absolute;left:0;text-align:left;margin-left:424.5pt;margin-top:0;width:84pt;height:84pt;z-index:251659264;visibility:visible;mso-position-horizontal-relative:text;mso-position-vertical-relative:text">
            <v:imagedata r:id="rId4" o:title=""/>
            <w10:wrap type="square"/>
          </v:shape>
        </w:pict>
      </w:r>
    </w:p>
    <w:p w:rsidR="00E6081E" w:rsidRPr="00C05568" w:rsidRDefault="00E6081E" w:rsidP="00C05568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C05568">
        <w:rPr>
          <w:color w:val="000000"/>
          <w:sz w:val="24"/>
          <w:szCs w:val="24"/>
        </w:rPr>
        <w:t xml:space="preserve">La montgolfière A monte de la terre à un taux constant de </w:t>
      </w:r>
      <w:r>
        <w:rPr>
          <w:color w:val="000000"/>
          <w:sz w:val="24"/>
          <w:szCs w:val="24"/>
        </w:rPr>
        <w:t>5</w:t>
      </w:r>
      <w:r w:rsidRPr="00C05568">
        <w:rPr>
          <w:color w:val="000000"/>
          <w:sz w:val="24"/>
          <w:szCs w:val="24"/>
        </w:rPr>
        <w:t xml:space="preserve"> m/min. </w:t>
      </w:r>
    </w:p>
    <w:p w:rsidR="00E6081E" w:rsidRPr="00C05568" w:rsidRDefault="00E6081E" w:rsidP="00C05568">
      <w:pPr>
        <w:keepLines/>
        <w:suppressAutoHyphens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C05568">
        <w:rPr>
          <w:color w:val="000000"/>
          <w:sz w:val="24"/>
          <w:szCs w:val="24"/>
        </w:rPr>
        <w:t xml:space="preserve">Au même temps, la montgolfière B descend d’une hauteur de 120 m à un taux constant de </w:t>
      </w:r>
      <w:r>
        <w:rPr>
          <w:color w:val="000000"/>
          <w:sz w:val="24"/>
          <w:szCs w:val="24"/>
        </w:rPr>
        <w:t>7</w:t>
      </w:r>
      <w:r w:rsidRPr="00C05568">
        <w:rPr>
          <w:color w:val="000000"/>
          <w:sz w:val="24"/>
          <w:szCs w:val="24"/>
        </w:rPr>
        <w:t xml:space="preserve"> m/min.</w:t>
      </w:r>
    </w:p>
    <w:p w:rsidR="00E6081E" w:rsidRPr="00C05568" w:rsidRDefault="00E6081E" w:rsidP="00C05568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C05568">
        <w:rPr>
          <w:color w:val="000000"/>
          <w:sz w:val="24"/>
          <w:szCs w:val="24"/>
        </w:rPr>
        <w:t>a)</w:t>
      </w:r>
      <w:r w:rsidRPr="00C05568">
        <w:rPr>
          <w:color w:val="000000"/>
          <w:sz w:val="24"/>
          <w:szCs w:val="24"/>
        </w:rPr>
        <w:tab/>
        <w:t xml:space="preserve">Écris une équation pour la hauteur de la montgolfière A, </w:t>
      </w:r>
      <w:r w:rsidRPr="00C05568">
        <w:rPr>
          <w:i/>
          <w:iCs/>
          <w:color w:val="000000"/>
          <w:sz w:val="24"/>
          <w:szCs w:val="24"/>
        </w:rPr>
        <w:t>H</w:t>
      </w:r>
      <w:r w:rsidRPr="00C05568">
        <w:rPr>
          <w:color w:val="000000"/>
          <w:sz w:val="24"/>
          <w:szCs w:val="24"/>
          <w:vertAlign w:val="subscript"/>
        </w:rPr>
        <w:t xml:space="preserve">1 </w:t>
      </w:r>
      <w:r w:rsidRPr="00C05568">
        <w:rPr>
          <w:color w:val="000000"/>
          <w:sz w:val="24"/>
          <w:szCs w:val="24"/>
        </w:rPr>
        <w:t xml:space="preserve">mètres, après </w:t>
      </w:r>
      <w:r w:rsidRPr="00C05568">
        <w:rPr>
          <w:i/>
          <w:iCs/>
          <w:color w:val="000000"/>
          <w:sz w:val="24"/>
          <w:szCs w:val="24"/>
        </w:rPr>
        <w:t>t</w:t>
      </w:r>
      <w:r w:rsidRPr="00C05568">
        <w:rPr>
          <w:color w:val="000000"/>
          <w:sz w:val="24"/>
          <w:szCs w:val="24"/>
        </w:rPr>
        <w:t xml:space="preserve"> minutes.</w:t>
      </w:r>
    </w:p>
    <w:p w:rsidR="00E6081E" w:rsidRPr="00C05568" w:rsidRDefault="00E6081E" w:rsidP="00C05568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C05568">
        <w:rPr>
          <w:color w:val="000000"/>
          <w:sz w:val="24"/>
          <w:szCs w:val="24"/>
        </w:rPr>
        <w:tab/>
        <w:t xml:space="preserve">Écris une équation pour la hauteur de la montgolfière B, </w:t>
      </w:r>
      <w:r w:rsidRPr="00C05568">
        <w:rPr>
          <w:i/>
          <w:iCs/>
          <w:color w:val="000000"/>
          <w:sz w:val="24"/>
          <w:szCs w:val="24"/>
        </w:rPr>
        <w:t>H</w:t>
      </w:r>
      <w:r w:rsidRPr="00C05568">
        <w:rPr>
          <w:color w:val="000000"/>
          <w:sz w:val="24"/>
          <w:szCs w:val="24"/>
          <w:vertAlign w:val="subscript"/>
        </w:rPr>
        <w:t xml:space="preserve">2 </w:t>
      </w:r>
      <w:r w:rsidRPr="00C05568">
        <w:rPr>
          <w:color w:val="000000"/>
          <w:sz w:val="24"/>
          <w:szCs w:val="24"/>
        </w:rPr>
        <w:t xml:space="preserve">mètres, après </w:t>
      </w:r>
      <w:r w:rsidRPr="00C05568">
        <w:rPr>
          <w:i/>
          <w:iCs/>
          <w:color w:val="000000"/>
          <w:sz w:val="24"/>
          <w:szCs w:val="24"/>
        </w:rPr>
        <w:t>t</w:t>
      </w:r>
      <w:r w:rsidRPr="00C05568">
        <w:rPr>
          <w:color w:val="000000"/>
          <w:sz w:val="24"/>
          <w:szCs w:val="24"/>
        </w:rPr>
        <w:t xml:space="preserve"> minutes.</w:t>
      </w:r>
    </w:p>
    <w:p w:rsidR="00E6081E" w:rsidRPr="00C05568" w:rsidRDefault="00E6081E" w:rsidP="00C05568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C05568">
        <w:rPr>
          <w:color w:val="000000"/>
          <w:sz w:val="24"/>
          <w:szCs w:val="24"/>
        </w:rPr>
        <w:t>b)</w:t>
      </w:r>
      <w:r w:rsidRPr="00C05568">
        <w:rPr>
          <w:color w:val="000000"/>
          <w:sz w:val="24"/>
          <w:szCs w:val="24"/>
        </w:rPr>
        <w:tab/>
        <w:t xml:space="preserve">Complète une table de valeurs pour la hauteur de la montgolfière A pendant les premières 5 minutes après avoir commencé son ascension et une table de valeurs pour la hauteur de la montgolfière B pendant les premières 5 minutes après avoir commencé sa descente.    </w:t>
      </w:r>
    </w:p>
    <w:p w:rsidR="00E6081E" w:rsidRPr="00C05568" w:rsidRDefault="00E6081E" w:rsidP="00C05568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color w:val="000000"/>
          <w:sz w:val="24"/>
          <w:szCs w:val="24"/>
        </w:rPr>
      </w:pPr>
    </w:p>
    <w:p w:rsidR="00E6081E" w:rsidRPr="00C05568" w:rsidRDefault="00E6081E" w:rsidP="00C05568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color w:val="000000"/>
          <w:sz w:val="24"/>
          <w:szCs w:val="24"/>
          <w:lang w:val="en-US"/>
        </w:rPr>
      </w:pPr>
      <w:r w:rsidRPr="00C05568">
        <w:rPr>
          <w:color w:val="000000"/>
          <w:sz w:val="24"/>
          <w:szCs w:val="24"/>
        </w:rPr>
        <w:tab/>
      </w:r>
      <w:r w:rsidRPr="00C05568">
        <w:rPr>
          <w:color w:val="000000"/>
          <w:sz w:val="24"/>
          <w:szCs w:val="24"/>
          <w:lang w:val="en-US"/>
        </w:rPr>
        <w:t>Montgolfière A:</w:t>
      </w:r>
    </w:p>
    <w:tbl>
      <w:tblPr>
        <w:tblW w:w="0" w:type="auto"/>
        <w:tblInd w:w="352" w:type="dxa"/>
        <w:tblCellMar>
          <w:left w:w="90" w:type="dxa"/>
          <w:right w:w="90" w:type="dxa"/>
        </w:tblCellMar>
        <w:tblLook w:val="0000"/>
      </w:tblPr>
      <w:tblGrid>
        <w:gridCol w:w="864"/>
        <w:gridCol w:w="864"/>
        <w:gridCol w:w="864"/>
        <w:gridCol w:w="864"/>
        <w:gridCol w:w="864"/>
        <w:gridCol w:w="864"/>
      </w:tblGrid>
      <w:tr w:rsidR="00E6081E" w:rsidRPr="003A345B" w:rsidTr="00E66CD0">
        <w:trPr>
          <w:trHeight w:val="360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 w:rsidP="00E66CD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3A345B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 w:rsidP="00E66CD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A345B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 w:rsidP="00E66CD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A345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 w:rsidP="00E66CD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A345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 w:rsidP="00E66CD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A345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 w:rsidP="00E66CD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A345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E6081E" w:rsidRPr="003A345B" w:rsidTr="00E66CD0">
        <w:trPr>
          <w:trHeight w:val="360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 w:rsidP="00E66CD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3A345B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H</w:t>
            </w:r>
            <w:r w:rsidRPr="003A345B">
              <w:rPr>
                <w:b/>
                <w:bCs/>
                <w:color w:val="000000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 w:rsidP="00E66CD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 w:rsidP="00E66CD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 w:rsidP="00E66CD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 w:rsidP="00E66CD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 w:rsidP="00E66CD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6081E" w:rsidRPr="00C05568" w:rsidRDefault="00E6081E" w:rsidP="00C05568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color w:val="000000"/>
          <w:sz w:val="24"/>
          <w:szCs w:val="24"/>
          <w:lang w:val="en-US"/>
        </w:rPr>
      </w:pPr>
      <w:r w:rsidRPr="00C05568">
        <w:rPr>
          <w:color w:val="000000"/>
          <w:sz w:val="24"/>
          <w:szCs w:val="24"/>
          <w:lang w:val="en-US"/>
        </w:rPr>
        <w:tab/>
      </w:r>
    </w:p>
    <w:p w:rsidR="00E6081E" w:rsidRPr="00C05568" w:rsidRDefault="00E6081E" w:rsidP="00C05568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color w:val="000000"/>
          <w:sz w:val="24"/>
          <w:szCs w:val="24"/>
          <w:lang w:val="en-US"/>
        </w:rPr>
      </w:pPr>
      <w:r w:rsidRPr="00C05568">
        <w:rPr>
          <w:color w:val="000000"/>
          <w:sz w:val="24"/>
          <w:szCs w:val="24"/>
          <w:lang w:val="en-US"/>
        </w:rPr>
        <w:tab/>
        <w:t>Montgolfière B:</w:t>
      </w:r>
    </w:p>
    <w:tbl>
      <w:tblPr>
        <w:tblW w:w="0" w:type="auto"/>
        <w:tblInd w:w="352" w:type="dxa"/>
        <w:tblCellMar>
          <w:left w:w="90" w:type="dxa"/>
          <w:right w:w="90" w:type="dxa"/>
        </w:tblCellMar>
        <w:tblLook w:val="0000"/>
      </w:tblPr>
      <w:tblGrid>
        <w:gridCol w:w="864"/>
        <w:gridCol w:w="864"/>
        <w:gridCol w:w="864"/>
        <w:gridCol w:w="864"/>
        <w:gridCol w:w="864"/>
        <w:gridCol w:w="864"/>
      </w:tblGrid>
      <w:tr w:rsidR="00E6081E" w:rsidRPr="003A345B" w:rsidTr="00E66CD0">
        <w:trPr>
          <w:trHeight w:val="360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 w:rsidP="00E66CD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A345B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 w:rsidP="00E66CD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A345B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 w:rsidP="00E66CD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A345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 w:rsidP="00E66CD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A345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 w:rsidP="00E66CD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A345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 w:rsidP="00E66CD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A345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E6081E" w:rsidRPr="003A345B" w:rsidTr="00E66CD0">
        <w:trPr>
          <w:trHeight w:val="360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 w:rsidP="00E66CD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A345B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H</w:t>
            </w:r>
            <w:r w:rsidRPr="003A345B">
              <w:rPr>
                <w:b/>
                <w:bCs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 w:rsidP="00E66CD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 w:rsidP="00E66CD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 w:rsidP="00E66CD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 w:rsidP="00E66CD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81E" w:rsidRPr="003A345B" w:rsidRDefault="00E6081E" w:rsidP="00E66CD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6081E" w:rsidRPr="00C05568" w:rsidRDefault="00E6081E" w:rsidP="00C05568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color w:val="000000"/>
          <w:sz w:val="24"/>
          <w:szCs w:val="24"/>
          <w:lang w:val="en-US"/>
        </w:rPr>
      </w:pPr>
    </w:p>
    <w:p w:rsidR="00E6081E" w:rsidRPr="00C05568" w:rsidRDefault="00E6081E" w:rsidP="00C05568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color w:val="000000"/>
          <w:sz w:val="24"/>
          <w:szCs w:val="24"/>
          <w:lang w:val="en-US"/>
        </w:rPr>
      </w:pPr>
      <w:r w:rsidRPr="00C05568">
        <w:rPr>
          <w:color w:val="000000"/>
          <w:sz w:val="24"/>
          <w:szCs w:val="24"/>
        </w:rPr>
        <w:t>c)</w:t>
      </w:r>
      <w:r w:rsidRPr="00C05568">
        <w:rPr>
          <w:color w:val="000000"/>
          <w:sz w:val="24"/>
          <w:szCs w:val="24"/>
        </w:rPr>
        <w:tab/>
        <w:t xml:space="preserve">Détermine à quel temps (en minutes) les deux montgolfières seront à la même hauteur.  </w:t>
      </w:r>
      <w:r w:rsidRPr="00C05568">
        <w:rPr>
          <w:color w:val="000000"/>
          <w:sz w:val="24"/>
          <w:szCs w:val="24"/>
          <w:lang w:val="en-US"/>
        </w:rPr>
        <w:t>Montre ton travail.</w:t>
      </w:r>
    </w:p>
    <w:p w:rsidR="00E6081E" w:rsidRPr="004D3C75" w:rsidRDefault="00E6081E">
      <w:pPr>
        <w:rPr>
          <w:lang w:val="en-US"/>
        </w:rPr>
      </w:pPr>
      <w:bookmarkStart w:id="0" w:name="_GoBack"/>
      <w:bookmarkEnd w:id="0"/>
    </w:p>
    <w:sectPr w:rsidR="00E6081E" w:rsidRPr="004D3C75" w:rsidSect="00C0556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C75"/>
    <w:rsid w:val="001C11CD"/>
    <w:rsid w:val="0028206A"/>
    <w:rsid w:val="003A345B"/>
    <w:rsid w:val="004D3C75"/>
    <w:rsid w:val="004F4D89"/>
    <w:rsid w:val="00560F62"/>
    <w:rsid w:val="006653A8"/>
    <w:rsid w:val="006B1E02"/>
    <w:rsid w:val="00A46063"/>
    <w:rsid w:val="00C05568"/>
    <w:rsid w:val="00C57651"/>
    <w:rsid w:val="00E6081E"/>
    <w:rsid w:val="00E66CD0"/>
    <w:rsid w:val="00FA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063"/>
    <w:pPr>
      <w:spacing w:after="160" w:line="259" w:lineRule="auto"/>
    </w:pPr>
    <w:rPr>
      <w:lang w:val="fr-C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254</Words>
  <Characters>1450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Purcell</dc:creator>
  <cp:keywords/>
  <dc:description/>
  <cp:lastModifiedBy>User</cp:lastModifiedBy>
  <cp:revision>6</cp:revision>
  <dcterms:created xsi:type="dcterms:W3CDTF">2016-01-17T03:18:00Z</dcterms:created>
  <dcterms:modified xsi:type="dcterms:W3CDTF">2016-01-27T19:59:00Z</dcterms:modified>
</cp:coreProperties>
</file>