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60E" w:rsidRPr="009E6864" w:rsidRDefault="0093460E">
      <w:pPr>
        <w:jc w:val="center"/>
        <w:rPr>
          <w:lang w:val="fr-C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3.png" o:spid="_x0000_s1026" type="#_x0000_t75" style="position:absolute;left:0;text-align:left;margin-left:422.25pt;margin-top:0;width:99.75pt;height:66.75pt;z-index:251658240;visibility:visible">
            <v:imagedata r:id="rId5" o:title=""/>
            <w10:wrap type="square"/>
          </v:shape>
        </w:pict>
      </w:r>
    </w:p>
    <w:p w:rsidR="0093460E" w:rsidRPr="00E05AF7" w:rsidRDefault="0093460E" w:rsidP="009E6864">
      <w:pPr>
        <w:jc w:val="center"/>
        <w:rPr>
          <w:rFonts w:ascii="Calibri" w:hAnsi="Calibri"/>
          <w:b/>
          <w:lang w:val="fr-CA"/>
        </w:rPr>
      </w:pPr>
      <w:r w:rsidRPr="00E05AF7">
        <w:rPr>
          <w:rFonts w:ascii="Calibri" w:hAnsi="Calibri"/>
          <w:b/>
          <w:lang w:val="fr-CA"/>
        </w:rPr>
        <w:t xml:space="preserve">Maths 9 </w:t>
      </w:r>
      <w:r w:rsidRPr="00E05AF7">
        <w:rPr>
          <w:rFonts w:ascii="Calibri" w:hAnsi="Calibri"/>
          <w:b/>
          <w:lang w:val="fr-CA"/>
        </w:rPr>
        <w:tab/>
        <w:t>Problème de la semaine 12 – Les oreilles</w:t>
      </w:r>
    </w:p>
    <w:p w:rsidR="0093460E" w:rsidRPr="00E05AF7" w:rsidRDefault="0093460E">
      <w:pPr>
        <w:rPr>
          <w:rFonts w:ascii="Calibri" w:hAnsi="Calibri"/>
          <w:lang w:val="fr-CA"/>
        </w:rPr>
      </w:pPr>
    </w:p>
    <w:p w:rsidR="0093460E" w:rsidRPr="00E05AF7" w:rsidRDefault="0093460E">
      <w:pPr>
        <w:rPr>
          <w:rFonts w:ascii="Calibri" w:hAnsi="Calibri"/>
          <w:lang w:val="fr-CA"/>
        </w:rPr>
      </w:pPr>
      <w:r w:rsidRPr="00E05AF7">
        <w:rPr>
          <w:rFonts w:ascii="Calibri" w:hAnsi="Calibri"/>
          <w:b/>
          <w:lang w:val="fr-CA"/>
        </w:rPr>
        <w:t xml:space="preserve">As-tu jamais regardé à ton grand-père et demandé pourquoi ces oreilles semblent si larges?  Est-ce que les aînés ont les oreilles beaucoup plus grandes que les jeunes?  </w:t>
      </w:r>
    </w:p>
    <w:p w:rsidR="0093460E" w:rsidRPr="00E05AF7" w:rsidRDefault="0093460E">
      <w:pPr>
        <w:rPr>
          <w:rFonts w:ascii="Calibri" w:hAnsi="Calibri"/>
          <w:lang w:val="fr-CA"/>
        </w:rPr>
      </w:pPr>
    </w:p>
    <w:p w:rsidR="0093460E" w:rsidRPr="00E05AF7" w:rsidRDefault="0093460E">
      <w:pPr>
        <w:rPr>
          <w:rFonts w:ascii="Calibri" w:hAnsi="Calibri"/>
          <w:lang w:val="fr-CA"/>
        </w:rPr>
      </w:pPr>
      <w:r w:rsidRPr="00E05AF7">
        <w:rPr>
          <w:rFonts w:ascii="Calibri" w:hAnsi="Calibri"/>
          <w:b/>
          <w:lang w:val="fr-CA"/>
        </w:rPr>
        <w:t>Nos oreilles ne grandissent pas mais la partie flexible externe (le pavillon) se détend (</w:t>
      </w:r>
      <w:r w:rsidRPr="00E05AF7">
        <w:rPr>
          <w:rFonts w:ascii="Calibri" w:hAnsi="Calibri"/>
          <w:b/>
          <w:i/>
          <w:lang w:val="fr-CA"/>
        </w:rPr>
        <w:t>stretches</w:t>
      </w:r>
      <w:r w:rsidRPr="00E05AF7">
        <w:rPr>
          <w:rFonts w:ascii="Calibri" w:hAnsi="Calibri"/>
          <w:b/>
          <w:lang w:val="fr-CA"/>
        </w:rPr>
        <w:t xml:space="preserve">) à un taux approximatif de 0,2 mm par année, ce qui nous fait penser que nos oreilles grandissent avec l’âge. </w:t>
      </w:r>
    </w:p>
    <w:p w:rsidR="0093460E" w:rsidRPr="00E05AF7" w:rsidRDefault="0093460E">
      <w:pPr>
        <w:rPr>
          <w:rFonts w:ascii="Calibri" w:hAnsi="Calibri"/>
          <w:lang w:val="fr-CA"/>
        </w:rPr>
      </w:pPr>
    </w:p>
    <w:p w:rsidR="0093460E" w:rsidRPr="00E05AF7" w:rsidRDefault="0093460E">
      <w:pPr>
        <w:rPr>
          <w:rFonts w:ascii="Calibri" w:hAnsi="Calibri"/>
          <w:lang w:val="fr-CA"/>
        </w:rPr>
      </w:pPr>
      <w:r w:rsidRPr="00E05AF7">
        <w:rPr>
          <w:rFonts w:ascii="Calibri" w:hAnsi="Calibri"/>
          <w:b/>
          <w:lang w:val="fr-CA"/>
        </w:rPr>
        <w:t xml:space="preserve">Comment est-ce que tes oreilles sembleront dans le futur?  Vérifie avec cette activité.  </w:t>
      </w:r>
    </w:p>
    <w:p w:rsidR="0093460E" w:rsidRPr="00E05AF7" w:rsidRDefault="0093460E">
      <w:pPr>
        <w:rPr>
          <w:rFonts w:ascii="Calibri" w:hAnsi="Calibri"/>
          <w:lang w:val="fr-CA"/>
        </w:rPr>
      </w:pPr>
    </w:p>
    <w:p w:rsidR="0093460E" w:rsidRPr="00E05AF7" w:rsidRDefault="0093460E">
      <w:pPr>
        <w:numPr>
          <w:ilvl w:val="0"/>
          <w:numId w:val="2"/>
        </w:numPr>
        <w:ind w:hanging="360"/>
        <w:contextualSpacing/>
        <w:rPr>
          <w:rFonts w:ascii="Calibri" w:hAnsi="Calibri"/>
          <w:lang w:val="fr-CA"/>
        </w:rPr>
      </w:pPr>
      <w:r w:rsidRPr="00E05AF7">
        <w:rPr>
          <w:rFonts w:ascii="Calibri" w:hAnsi="Calibri"/>
          <w:lang w:val="fr-CA"/>
        </w:rPr>
        <w:t xml:space="preserve">Trouve un partenaire qui mesura ton oreille, en millimètres, à la partie la plus longue avec une règle.  Note cette mesure.  </w:t>
      </w:r>
    </w:p>
    <w:tbl>
      <w:tblPr>
        <w:tblW w:w="304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045"/>
      </w:tblGrid>
      <w:tr w:rsidR="0093460E" w:rsidRPr="00E05AF7" w:rsidTr="00E24722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60E" w:rsidRPr="00E24722" w:rsidRDefault="0093460E" w:rsidP="00E24722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lang w:val="fr-CA"/>
              </w:rPr>
            </w:pPr>
            <w:r w:rsidRPr="00E24722">
              <w:rPr>
                <w:rFonts w:ascii="Calibri" w:hAnsi="Calibri"/>
                <w:lang w:val="fr-CA"/>
              </w:rPr>
              <w:t xml:space="preserve">Longueur d’oreille:  </w:t>
            </w:r>
          </w:p>
        </w:tc>
      </w:tr>
    </w:tbl>
    <w:p w:rsidR="0093460E" w:rsidRPr="00E05AF7" w:rsidRDefault="0093460E">
      <w:pPr>
        <w:rPr>
          <w:rFonts w:ascii="Calibri" w:hAnsi="Calibri"/>
          <w:lang w:val="fr-CA"/>
        </w:rPr>
      </w:pPr>
    </w:p>
    <w:p w:rsidR="0093460E" w:rsidRPr="00E05AF7" w:rsidRDefault="0093460E">
      <w:pPr>
        <w:numPr>
          <w:ilvl w:val="0"/>
          <w:numId w:val="2"/>
        </w:numPr>
        <w:ind w:hanging="360"/>
        <w:contextualSpacing/>
        <w:rPr>
          <w:rFonts w:ascii="Calibri" w:hAnsi="Calibri"/>
          <w:lang w:val="fr-CA"/>
        </w:rPr>
      </w:pPr>
      <w:r w:rsidRPr="00E05AF7">
        <w:rPr>
          <w:rFonts w:ascii="Calibri" w:hAnsi="Calibri"/>
          <w:lang w:val="fr-CA"/>
        </w:rPr>
        <w:t xml:space="preserve">Compare ta mesure à celle de QUATRE autres copains.  Identifie la gamme (range) de mesures et calcule la moyenne.  Montre ton travail.  </w:t>
      </w:r>
    </w:p>
    <w:p w:rsidR="0093460E" w:rsidRPr="00E05AF7" w:rsidRDefault="0093460E">
      <w:pPr>
        <w:rPr>
          <w:rFonts w:ascii="Calibri" w:hAnsi="Calibri"/>
          <w:lang w:val="fr-CA"/>
        </w:rPr>
      </w:pPr>
      <w:r w:rsidRPr="00E05AF7">
        <w:rPr>
          <w:rFonts w:ascii="Calibri" w:hAnsi="Calibri"/>
          <w:i/>
          <w:lang w:val="fr-CA"/>
        </w:rPr>
        <w:tab/>
      </w:r>
    </w:p>
    <w:tbl>
      <w:tblPr>
        <w:tblW w:w="8670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670"/>
      </w:tblGrid>
      <w:tr w:rsidR="0093460E" w:rsidRPr="00D64744" w:rsidTr="00E24722"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60E" w:rsidRPr="00E24722" w:rsidRDefault="0093460E" w:rsidP="00E24722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lang w:val="fr-CA"/>
              </w:rPr>
            </w:pPr>
            <w:r w:rsidRPr="00E24722">
              <w:rPr>
                <w:rFonts w:ascii="Calibri" w:hAnsi="Calibri"/>
                <w:lang w:val="fr-CA"/>
              </w:rPr>
              <w:t>Gamme:  de ______ mm à ______ mm</w:t>
            </w:r>
          </w:p>
        </w:tc>
      </w:tr>
    </w:tbl>
    <w:p w:rsidR="0093460E" w:rsidRPr="00E05AF7" w:rsidRDefault="0093460E">
      <w:pPr>
        <w:rPr>
          <w:rFonts w:ascii="Calibri" w:hAnsi="Calibri"/>
          <w:lang w:val="fr-CA"/>
        </w:rPr>
      </w:pPr>
    </w:p>
    <w:tbl>
      <w:tblPr>
        <w:tblW w:w="8685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685"/>
      </w:tblGrid>
      <w:tr w:rsidR="0093460E" w:rsidRPr="00E05AF7" w:rsidTr="00E24722"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60E" w:rsidRPr="00E24722" w:rsidRDefault="0093460E" w:rsidP="00E24722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lang w:val="fr-CA"/>
              </w:rPr>
            </w:pPr>
            <w:r w:rsidRPr="00E24722">
              <w:rPr>
                <w:rFonts w:ascii="Calibri" w:hAnsi="Calibri"/>
                <w:lang w:val="fr-CA"/>
              </w:rPr>
              <w:t xml:space="preserve">Moyenne:  </w:t>
            </w:r>
          </w:p>
        </w:tc>
      </w:tr>
    </w:tbl>
    <w:p w:rsidR="0093460E" w:rsidRPr="00E05AF7" w:rsidRDefault="0093460E">
      <w:pPr>
        <w:rPr>
          <w:rFonts w:ascii="Calibri" w:hAnsi="Calibri"/>
          <w:lang w:val="fr-CA"/>
        </w:rPr>
      </w:pPr>
    </w:p>
    <w:p w:rsidR="0093460E" w:rsidRPr="00D64744" w:rsidRDefault="0093460E">
      <w:pPr>
        <w:numPr>
          <w:ilvl w:val="0"/>
          <w:numId w:val="2"/>
        </w:numPr>
        <w:ind w:hanging="360"/>
        <w:contextualSpacing/>
        <w:rPr>
          <w:rFonts w:ascii="Calibri" w:hAnsi="Calibri"/>
          <w:i/>
          <w:lang w:val="fr-CA"/>
        </w:rPr>
      </w:pPr>
      <w:r w:rsidRPr="00E05AF7">
        <w:rPr>
          <w:rFonts w:ascii="Calibri" w:hAnsi="Calibri"/>
          <w:lang w:val="fr-CA"/>
        </w:rPr>
        <w:t xml:space="preserve">Écris une équation qui pourrait être utilisée pour prédire la taille de ton oreille dans le futur.  </w:t>
      </w:r>
    </w:p>
    <w:p w:rsidR="0093460E" w:rsidRPr="00D64744" w:rsidRDefault="0093460E">
      <w:pPr>
        <w:rPr>
          <w:rFonts w:ascii="Calibri" w:hAnsi="Calibri"/>
          <w:lang w:val="fr-CA"/>
        </w:rPr>
      </w:pPr>
    </w:p>
    <w:tbl>
      <w:tblPr>
        <w:tblW w:w="4095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095"/>
      </w:tblGrid>
      <w:tr w:rsidR="0093460E" w:rsidRPr="00E05AF7" w:rsidTr="00E24722"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60E" w:rsidRPr="00E24722" w:rsidRDefault="0093460E" w:rsidP="00E24722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</w:rPr>
            </w:pPr>
            <w:r w:rsidRPr="00E24722">
              <w:rPr>
                <w:rFonts w:ascii="Calibri" w:hAnsi="Calibri"/>
              </w:rPr>
              <w:t xml:space="preserve">Équation:  </w:t>
            </w:r>
          </w:p>
        </w:tc>
      </w:tr>
    </w:tbl>
    <w:p w:rsidR="0093460E" w:rsidRPr="00E05AF7" w:rsidRDefault="0093460E">
      <w:pPr>
        <w:rPr>
          <w:rFonts w:ascii="Calibri" w:hAnsi="Calibri"/>
        </w:rPr>
      </w:pPr>
    </w:p>
    <w:p w:rsidR="0093460E" w:rsidRPr="00E05AF7" w:rsidRDefault="0093460E">
      <w:pPr>
        <w:numPr>
          <w:ilvl w:val="0"/>
          <w:numId w:val="2"/>
        </w:numPr>
        <w:ind w:hanging="360"/>
        <w:contextualSpacing/>
        <w:rPr>
          <w:rFonts w:ascii="Calibri" w:hAnsi="Calibri"/>
          <w:i/>
          <w:lang w:val="fr-CA"/>
        </w:rPr>
      </w:pPr>
      <w:r w:rsidRPr="00E05AF7">
        <w:rPr>
          <w:rFonts w:ascii="Calibri" w:hAnsi="Calibri"/>
          <w:lang w:val="fr-CA"/>
        </w:rPr>
        <w:t xml:space="preserve">Comment grandes tes oreilles seront-elles lorsque tu as 50 ans?  </w:t>
      </w:r>
      <w:r w:rsidRPr="00E05AF7">
        <w:rPr>
          <w:rFonts w:ascii="Calibri" w:hAnsi="Calibri"/>
        </w:rPr>
        <w:t>85 ans?  (Utilise l’éq</w:t>
      </w:r>
      <w:bookmarkStart w:id="0" w:name="_GoBack"/>
      <w:bookmarkEnd w:id="0"/>
      <w:r w:rsidRPr="00E05AF7">
        <w:rPr>
          <w:rFonts w:ascii="Calibri" w:hAnsi="Calibri"/>
        </w:rPr>
        <w:t>uation et montre ton travail</w:t>
      </w:r>
      <w:r w:rsidRPr="00E05AF7">
        <w:rPr>
          <w:rFonts w:ascii="Calibri" w:hAnsi="Calibri"/>
          <w:lang w:val="fr-CA"/>
        </w:rPr>
        <w:t xml:space="preserve">.)  </w:t>
      </w:r>
    </w:p>
    <w:p w:rsidR="0093460E" w:rsidRPr="00E05AF7" w:rsidRDefault="0093460E">
      <w:pPr>
        <w:rPr>
          <w:rFonts w:ascii="Calibri" w:hAnsi="Calibri"/>
          <w:lang w:val="fr-CA"/>
        </w:rPr>
      </w:pPr>
    </w:p>
    <w:tbl>
      <w:tblPr>
        <w:tblW w:w="8685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685"/>
      </w:tblGrid>
      <w:tr w:rsidR="0093460E" w:rsidRPr="00E05AF7" w:rsidTr="00E24722">
        <w:tc>
          <w:tcPr>
            <w:tcW w:w="8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60E" w:rsidRPr="00E24722" w:rsidRDefault="0093460E" w:rsidP="00E24722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lang w:val="fr-CA"/>
              </w:rPr>
            </w:pPr>
            <w:r w:rsidRPr="00E24722">
              <w:rPr>
                <w:rFonts w:ascii="Calibri" w:hAnsi="Calibri"/>
                <w:lang w:val="fr-CA"/>
              </w:rPr>
              <w:t>50 ans :</w:t>
            </w:r>
          </w:p>
          <w:p w:rsidR="0093460E" w:rsidRPr="00E24722" w:rsidRDefault="0093460E" w:rsidP="00E24722">
            <w:pPr>
              <w:widowControl w:val="0"/>
              <w:spacing w:line="240" w:lineRule="auto"/>
              <w:rPr>
                <w:rFonts w:ascii="Calibri" w:hAnsi="Calibri"/>
                <w:lang w:val="fr-CA"/>
              </w:rPr>
            </w:pPr>
          </w:p>
          <w:p w:rsidR="0093460E" w:rsidRPr="00E24722" w:rsidRDefault="0093460E" w:rsidP="00E24722">
            <w:pPr>
              <w:widowControl w:val="0"/>
              <w:spacing w:line="240" w:lineRule="auto"/>
              <w:rPr>
                <w:rFonts w:ascii="Calibri" w:hAnsi="Calibri"/>
                <w:lang w:val="fr-CA"/>
              </w:rPr>
            </w:pPr>
          </w:p>
          <w:p w:rsidR="0093460E" w:rsidRPr="00E24722" w:rsidRDefault="0093460E" w:rsidP="00E24722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lang w:val="fr-CA"/>
              </w:rPr>
            </w:pPr>
            <w:r w:rsidRPr="00E24722">
              <w:rPr>
                <w:rFonts w:ascii="Calibri" w:hAnsi="Calibri"/>
                <w:lang w:val="fr-CA"/>
              </w:rPr>
              <w:t>85 ans :</w:t>
            </w:r>
          </w:p>
          <w:p w:rsidR="0093460E" w:rsidRPr="00E24722" w:rsidRDefault="0093460E" w:rsidP="00E24722">
            <w:pPr>
              <w:widowControl w:val="0"/>
              <w:spacing w:line="240" w:lineRule="auto"/>
              <w:rPr>
                <w:rFonts w:ascii="Calibri" w:hAnsi="Calibri"/>
                <w:lang w:val="fr-CA"/>
              </w:rPr>
            </w:pPr>
          </w:p>
        </w:tc>
      </w:tr>
    </w:tbl>
    <w:p w:rsidR="0093460E" w:rsidRPr="00E05AF7" w:rsidRDefault="0093460E">
      <w:pPr>
        <w:rPr>
          <w:rFonts w:ascii="Calibri" w:hAnsi="Calibri"/>
          <w:lang w:val="fr-CA"/>
        </w:rPr>
      </w:pPr>
    </w:p>
    <w:p w:rsidR="0093460E" w:rsidRPr="00D64744" w:rsidRDefault="0093460E">
      <w:pPr>
        <w:numPr>
          <w:ilvl w:val="0"/>
          <w:numId w:val="1"/>
        </w:numPr>
        <w:ind w:hanging="360"/>
        <w:contextualSpacing/>
        <w:rPr>
          <w:rFonts w:ascii="Calibri" w:hAnsi="Calibri"/>
          <w:lang w:val="fr-CA"/>
        </w:rPr>
      </w:pPr>
      <w:r w:rsidRPr="00E05AF7">
        <w:rPr>
          <w:rFonts w:ascii="Calibri" w:hAnsi="Calibri"/>
          <w:lang w:val="fr-CA"/>
        </w:rPr>
        <w:t xml:space="preserve">Réécris cette équation pour déterminer la taille de tes oreilles lors de ta naissance.   </w:t>
      </w:r>
    </w:p>
    <w:p w:rsidR="0093460E" w:rsidRPr="00D64744" w:rsidRDefault="0093460E">
      <w:pPr>
        <w:rPr>
          <w:rFonts w:ascii="Calibri" w:hAnsi="Calibri"/>
          <w:lang w:val="fr-CA"/>
        </w:rPr>
      </w:pPr>
    </w:p>
    <w:tbl>
      <w:tblPr>
        <w:tblW w:w="4110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110"/>
      </w:tblGrid>
      <w:tr w:rsidR="0093460E" w:rsidRPr="00E05AF7" w:rsidTr="00E24722"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60E" w:rsidRPr="00E24722" w:rsidRDefault="0093460E" w:rsidP="00E24722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ind w:right="-90"/>
              <w:rPr>
                <w:rFonts w:ascii="Calibri" w:hAnsi="Calibri"/>
                <w:lang w:val="fr-CA"/>
              </w:rPr>
            </w:pPr>
            <w:r w:rsidRPr="00E24722">
              <w:rPr>
                <w:rFonts w:ascii="Calibri" w:hAnsi="Calibri"/>
                <w:lang w:val="fr-CA"/>
              </w:rPr>
              <w:t xml:space="preserve">Nouvelle équation:  </w:t>
            </w:r>
          </w:p>
        </w:tc>
      </w:tr>
    </w:tbl>
    <w:p w:rsidR="0093460E" w:rsidRPr="00E05AF7" w:rsidRDefault="0093460E" w:rsidP="00CE50D2">
      <w:pPr>
        <w:rPr>
          <w:rFonts w:ascii="Calibri" w:hAnsi="Calibri"/>
          <w:lang w:val="fr-CA"/>
        </w:rPr>
      </w:pPr>
    </w:p>
    <w:sectPr w:rsidR="0093460E" w:rsidRPr="00E05AF7" w:rsidSect="00CE50D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27F"/>
    <w:multiLevelType w:val="multilevel"/>
    <w:tmpl w:val="4F1442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6B6732E"/>
    <w:multiLevelType w:val="multilevel"/>
    <w:tmpl w:val="E1E25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EBB0B51"/>
    <w:multiLevelType w:val="multilevel"/>
    <w:tmpl w:val="B1CEA2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7F36DCB"/>
    <w:multiLevelType w:val="hybridMultilevel"/>
    <w:tmpl w:val="5434C3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155"/>
    <w:rsid w:val="001354C8"/>
    <w:rsid w:val="001C3EF6"/>
    <w:rsid w:val="001E333B"/>
    <w:rsid w:val="00241D6A"/>
    <w:rsid w:val="006176E7"/>
    <w:rsid w:val="007F5FBF"/>
    <w:rsid w:val="0093460E"/>
    <w:rsid w:val="009E6864"/>
    <w:rsid w:val="00BE2155"/>
    <w:rsid w:val="00CE50D2"/>
    <w:rsid w:val="00D6053E"/>
    <w:rsid w:val="00D64744"/>
    <w:rsid w:val="00E05AF7"/>
    <w:rsid w:val="00E2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3E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5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05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05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05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05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5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6B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6B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6B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6B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6B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6BC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D6053E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6B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053E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806BC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D6053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uiPriority w:val="99"/>
    <w:rsid w:val="00D6053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D6053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D6053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D6053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D6053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D6053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6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184</Words>
  <Characters>1053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5</cp:revision>
  <dcterms:created xsi:type="dcterms:W3CDTF">2016-01-17T03:02:00Z</dcterms:created>
  <dcterms:modified xsi:type="dcterms:W3CDTF">2016-01-26T20:02:00Z</dcterms:modified>
</cp:coreProperties>
</file>