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EA" w:rsidRPr="00C8356F" w:rsidRDefault="009460EA" w:rsidP="00C842D6">
      <w:pPr>
        <w:rPr>
          <w:b/>
          <w:bCs/>
        </w:rPr>
      </w:pPr>
      <w:bookmarkStart w:id="0" w:name="_GoBack"/>
      <w:bookmarkEnd w:id="0"/>
      <w:r w:rsidRPr="00C8356F">
        <w:rPr>
          <w:b/>
          <w:bCs/>
        </w:rPr>
        <w:t>Science 10: Physics</w:t>
      </w:r>
      <w:r>
        <w:rPr>
          <w:b/>
          <w:bCs/>
        </w:rPr>
        <w:tab/>
      </w:r>
      <w:r>
        <w:rPr>
          <w:b/>
          <w:bCs/>
        </w:rPr>
        <w:tab/>
      </w:r>
      <w:r>
        <w:rPr>
          <w:b/>
          <w:bCs/>
        </w:rPr>
        <w:tab/>
        <w:t xml:space="preserve">Day 3 - </w:t>
      </w:r>
      <w:r w:rsidRPr="00C8356F">
        <w:rPr>
          <w:b/>
          <w:bCs/>
        </w:rPr>
        <w:t>Distance and Displacement Worksheet</w:t>
      </w:r>
    </w:p>
    <w:p w:rsidR="009460EA" w:rsidRPr="00C8356F" w:rsidRDefault="009460EA" w:rsidP="00523358"/>
    <w:p w:rsidR="009460EA" w:rsidRPr="00C8356F" w:rsidRDefault="009460EA" w:rsidP="00523358">
      <w:pPr>
        <w:pStyle w:val="ListParagraph"/>
        <w:numPr>
          <w:ilvl w:val="0"/>
          <w:numId w:val="3"/>
        </w:numPr>
        <w:ind w:left="360"/>
      </w:pPr>
      <w:r w:rsidRPr="00C8356F">
        <w:t xml:space="preserve">A man in a car left his house.  He travelled 2km east, 5km north, 3km west, 8km south, and 1km east. </w:t>
      </w:r>
    </w:p>
    <w:p w:rsidR="009460EA" w:rsidRPr="00C8356F" w:rsidRDefault="009460EA" w:rsidP="00523358">
      <w:pPr>
        <w:pStyle w:val="ListParagraph"/>
        <w:numPr>
          <w:ilvl w:val="0"/>
          <w:numId w:val="4"/>
        </w:numPr>
      </w:pPr>
      <w:r w:rsidRPr="00C8356F">
        <w:t xml:space="preserve">Draw a pictorial representation of his trip. </w:t>
      </w:r>
    </w:p>
    <w:p w:rsidR="009460EA" w:rsidRPr="00C8356F" w:rsidRDefault="009460EA" w:rsidP="00523358">
      <w:pPr>
        <w:pStyle w:val="ListParagraph"/>
        <w:numPr>
          <w:ilvl w:val="0"/>
          <w:numId w:val="4"/>
        </w:numPr>
      </w:pPr>
      <w:r w:rsidRPr="00C8356F">
        <w:t xml:space="preserve">What was the man’s total distance travelled? </w:t>
      </w:r>
    </w:p>
    <w:p w:rsidR="009460EA" w:rsidRPr="00C8356F" w:rsidRDefault="009460EA" w:rsidP="00523358">
      <w:pPr>
        <w:pStyle w:val="ListParagraph"/>
        <w:numPr>
          <w:ilvl w:val="0"/>
          <w:numId w:val="4"/>
        </w:numPr>
      </w:pPr>
      <w:r w:rsidRPr="00C8356F">
        <w:t xml:space="preserve">What was his displacement? </w:t>
      </w:r>
    </w:p>
    <w:p w:rsidR="009460EA" w:rsidRPr="00C8356F" w:rsidRDefault="009460EA" w:rsidP="00523358">
      <w:pPr>
        <w:pStyle w:val="ListParagraph"/>
        <w:ind w:left="360"/>
      </w:pPr>
      <w:r w:rsidRPr="00C8356F">
        <w:t xml:space="preserve"> </w:t>
      </w:r>
    </w:p>
    <w:p w:rsidR="009460EA" w:rsidRPr="00C8356F" w:rsidRDefault="009460EA" w:rsidP="00523358">
      <w:pPr>
        <w:pStyle w:val="ListParagraph"/>
        <w:numPr>
          <w:ilvl w:val="0"/>
          <w:numId w:val="3"/>
        </w:numPr>
        <w:ind w:left="360"/>
      </w:pPr>
      <w:r w:rsidRPr="00C8356F">
        <w:t xml:space="preserve">A cross country runner leaves school for a 10-mile run.  She ends her run at her house, one mile east of the school. </w:t>
      </w:r>
    </w:p>
    <w:p w:rsidR="009460EA" w:rsidRPr="00C8356F" w:rsidRDefault="009460EA" w:rsidP="00523358">
      <w:pPr>
        <w:pStyle w:val="ListParagraph"/>
        <w:numPr>
          <w:ilvl w:val="0"/>
          <w:numId w:val="5"/>
        </w:numPr>
      </w:pPr>
      <w:r w:rsidRPr="00C8356F">
        <w:t xml:space="preserve">What is the total distance she ran? </w:t>
      </w:r>
    </w:p>
    <w:p w:rsidR="009460EA" w:rsidRPr="00C8356F" w:rsidRDefault="009460EA" w:rsidP="00523358">
      <w:pPr>
        <w:pStyle w:val="ListParagraph"/>
        <w:numPr>
          <w:ilvl w:val="0"/>
          <w:numId w:val="5"/>
        </w:numPr>
      </w:pPr>
      <w:r w:rsidRPr="00C8356F">
        <w:t xml:space="preserve">What is her displacement? </w:t>
      </w:r>
    </w:p>
    <w:p w:rsidR="009460EA" w:rsidRPr="00C8356F" w:rsidRDefault="009460EA" w:rsidP="00523358">
      <w:pPr>
        <w:pStyle w:val="ListParagraph"/>
        <w:ind w:left="360"/>
      </w:pPr>
    </w:p>
    <w:p w:rsidR="009460EA" w:rsidRPr="00C8356F" w:rsidRDefault="009460EA" w:rsidP="00523358">
      <w:pPr>
        <w:pStyle w:val="ListParagraph"/>
        <w:numPr>
          <w:ilvl w:val="0"/>
          <w:numId w:val="3"/>
        </w:numPr>
        <w:ind w:left="360"/>
      </w:pPr>
      <w:r w:rsidRPr="00C8356F">
        <w:t>A squirrel found a pile</w:t>
      </w:r>
      <w:r>
        <w:t xml:space="preserve"> of nuts 80 meters North of</w:t>
      </w:r>
      <w:r w:rsidRPr="00C8356F">
        <w:t xml:space="preserve"> nest.  The squirrel made one trip from its nest to the pile.  The squirrel, with the nuts in its mouth, headed back towards the next for 35 meters when it saw a cat.  Seeing the cat, it dropped the nuts and ran to a tree that was 200 meters in the opposite direction of the next.  When the cat was gone, the squirrel returned to the spot where it dropped the nuts.  </w:t>
      </w:r>
    </w:p>
    <w:p w:rsidR="009460EA" w:rsidRPr="00C8356F" w:rsidRDefault="009460EA" w:rsidP="00523358">
      <w:pPr>
        <w:pStyle w:val="ListParagraph"/>
        <w:numPr>
          <w:ilvl w:val="0"/>
          <w:numId w:val="6"/>
        </w:numPr>
      </w:pPr>
      <w:r w:rsidRPr="00C8356F">
        <w:t>Make a pictorial representation of the squirrel’s movements.  Label each movement a, b, c, etc.</w:t>
      </w:r>
    </w:p>
    <w:p w:rsidR="009460EA" w:rsidRPr="00C8356F" w:rsidRDefault="009460EA" w:rsidP="00523358">
      <w:pPr>
        <w:pStyle w:val="ListParagraph"/>
        <w:numPr>
          <w:ilvl w:val="0"/>
          <w:numId w:val="6"/>
        </w:numPr>
      </w:pPr>
      <w:r w:rsidRPr="00C8356F">
        <w:t xml:space="preserve">What was the squirrel’s total distance travelled? </w:t>
      </w:r>
    </w:p>
    <w:p w:rsidR="009460EA" w:rsidRPr="00C8356F" w:rsidRDefault="009460EA" w:rsidP="00523358">
      <w:pPr>
        <w:pStyle w:val="ListParagraph"/>
        <w:numPr>
          <w:ilvl w:val="0"/>
          <w:numId w:val="6"/>
        </w:numPr>
      </w:pPr>
      <w:r w:rsidRPr="00C8356F">
        <w:t xml:space="preserve">What was the total displacement? </w:t>
      </w:r>
    </w:p>
    <w:p w:rsidR="009460EA" w:rsidRPr="00C8356F" w:rsidRDefault="009460EA" w:rsidP="00523358">
      <w:pPr>
        <w:pStyle w:val="ListParagraph"/>
        <w:ind w:left="360"/>
      </w:pPr>
    </w:p>
    <w:p w:rsidR="009460EA" w:rsidRPr="00C8356F" w:rsidRDefault="009460EA" w:rsidP="00523358">
      <w:pPr>
        <w:pStyle w:val="ListParagraph"/>
        <w:numPr>
          <w:ilvl w:val="0"/>
          <w:numId w:val="3"/>
        </w:numPr>
        <w:ind w:left="360"/>
      </w:pPr>
      <w:r w:rsidRPr="00C8356F">
        <w:t xml:space="preserve">Alex goes cruising on his dirt bike.  He rides 700 m north, 300 m east, 400 m north, 600 m west, 1200 m south, 300 m east and finally 100 m north.  </w:t>
      </w:r>
    </w:p>
    <w:p w:rsidR="009460EA" w:rsidRPr="00C8356F" w:rsidRDefault="009460EA" w:rsidP="00C8356F">
      <w:pPr>
        <w:pStyle w:val="ListParagraph"/>
        <w:numPr>
          <w:ilvl w:val="0"/>
          <w:numId w:val="9"/>
        </w:numPr>
      </w:pPr>
      <w:r w:rsidRPr="00C8356F">
        <w:t xml:space="preserve">Draw a pictorial representation of Alex’s bike ride. </w:t>
      </w:r>
    </w:p>
    <w:p w:rsidR="009460EA" w:rsidRPr="00C8356F" w:rsidRDefault="009460EA" w:rsidP="00C8356F">
      <w:pPr>
        <w:pStyle w:val="ListParagraph"/>
        <w:numPr>
          <w:ilvl w:val="0"/>
          <w:numId w:val="9"/>
        </w:numPr>
      </w:pPr>
      <w:r w:rsidRPr="00C8356F">
        <w:t xml:space="preserve">What distance did he cover?  </w:t>
      </w:r>
    </w:p>
    <w:p w:rsidR="009460EA" w:rsidRPr="00C8356F" w:rsidRDefault="009460EA" w:rsidP="00C8356F">
      <w:pPr>
        <w:pStyle w:val="ListParagraph"/>
        <w:numPr>
          <w:ilvl w:val="0"/>
          <w:numId w:val="9"/>
        </w:numPr>
      </w:pPr>
      <w:r w:rsidRPr="00C8356F">
        <w:t>What was his displacement?</w:t>
      </w:r>
    </w:p>
    <w:p w:rsidR="009460EA" w:rsidRPr="00C8356F" w:rsidRDefault="009460EA" w:rsidP="00C8356F">
      <w:pPr>
        <w:pStyle w:val="ListParagraph"/>
        <w:ind w:left="360"/>
      </w:pPr>
    </w:p>
    <w:p w:rsidR="009460EA" w:rsidRPr="00C8356F" w:rsidRDefault="009460EA" w:rsidP="00C8356F">
      <w:pPr>
        <w:pStyle w:val="ListParagraph"/>
        <w:numPr>
          <w:ilvl w:val="0"/>
          <w:numId w:val="3"/>
        </w:numPr>
        <w:ind w:left="360"/>
      </w:pPr>
      <w:r w:rsidRPr="00C8356F">
        <w:t xml:space="preserve">Complete each table.  </w:t>
      </w:r>
    </w:p>
    <w:p w:rsidR="009460EA" w:rsidRPr="00C8356F" w:rsidRDefault="009460EA" w:rsidP="0052335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589"/>
        <w:gridCol w:w="1589"/>
      </w:tblGrid>
      <w:tr w:rsidR="009460EA" w:rsidRPr="00D159FB">
        <w:trPr>
          <w:trHeight w:val="340"/>
        </w:trPr>
        <w:tc>
          <w:tcPr>
            <w:tcW w:w="1589" w:type="dxa"/>
            <w:shd w:val="clear" w:color="auto" w:fill="D9D9D9"/>
            <w:vAlign w:val="center"/>
          </w:tcPr>
          <w:p w:rsidR="009460EA" w:rsidRPr="00D159FB" w:rsidRDefault="009460EA" w:rsidP="00523358">
            <w:pPr>
              <w:adjustRightInd w:val="0"/>
              <w:jc w:val="center"/>
              <w:rPr>
                <w:b/>
                <w:bCs/>
                <w:color w:val="000000"/>
                <w:vertAlign w:val="subscript"/>
              </w:rPr>
            </w:pPr>
            <w:r w:rsidRPr="00D159FB">
              <w:rPr>
                <w:b/>
                <w:bCs/>
                <w:color w:val="000000"/>
              </w:rPr>
              <w:t>t</w:t>
            </w:r>
            <w:r w:rsidRPr="00D159FB">
              <w:rPr>
                <w:b/>
                <w:bCs/>
                <w:color w:val="000000"/>
                <w:vertAlign w:val="subscript"/>
              </w:rPr>
              <w:t>i</w:t>
            </w:r>
          </w:p>
        </w:tc>
        <w:tc>
          <w:tcPr>
            <w:tcW w:w="1589" w:type="dxa"/>
            <w:shd w:val="clear" w:color="auto" w:fill="D9D9D9"/>
            <w:vAlign w:val="center"/>
          </w:tcPr>
          <w:p w:rsidR="009460EA" w:rsidRPr="00D159FB" w:rsidRDefault="009460EA" w:rsidP="00692BE5">
            <w:pPr>
              <w:adjustRightInd w:val="0"/>
              <w:jc w:val="center"/>
              <w:rPr>
                <w:b/>
                <w:bCs/>
                <w:color w:val="000000"/>
                <w:vertAlign w:val="subscript"/>
              </w:rPr>
            </w:pPr>
            <w:r w:rsidRPr="00D159FB">
              <w:rPr>
                <w:b/>
                <w:bCs/>
                <w:color w:val="000000"/>
              </w:rPr>
              <w:t>t</w:t>
            </w:r>
            <w:r w:rsidRPr="00D159FB">
              <w:rPr>
                <w:b/>
                <w:bCs/>
                <w:color w:val="000000"/>
                <w:vertAlign w:val="subscript"/>
              </w:rPr>
              <w:t>f</w:t>
            </w:r>
          </w:p>
        </w:tc>
        <w:tc>
          <w:tcPr>
            <w:tcW w:w="1589" w:type="dxa"/>
            <w:shd w:val="clear" w:color="auto" w:fill="D9D9D9"/>
            <w:vAlign w:val="center"/>
          </w:tcPr>
          <w:p w:rsidR="009460EA" w:rsidRPr="00D159FB" w:rsidRDefault="009460EA" w:rsidP="00692BE5">
            <w:pPr>
              <w:adjustRightInd w:val="0"/>
              <w:jc w:val="center"/>
              <w:rPr>
                <w:b/>
                <w:bCs/>
                <w:color w:val="000000"/>
              </w:rPr>
            </w:pPr>
            <w:r w:rsidRPr="00D159FB">
              <w:rPr>
                <w:b/>
                <w:bCs/>
                <w:color w:val="000000"/>
              </w:rPr>
              <w:t>∆t</w:t>
            </w: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1.0 s</w:t>
            </w:r>
          </w:p>
        </w:tc>
        <w:tc>
          <w:tcPr>
            <w:tcW w:w="1589" w:type="dxa"/>
            <w:vAlign w:val="center"/>
          </w:tcPr>
          <w:p w:rsidR="009460EA" w:rsidRPr="00D159FB" w:rsidRDefault="009460EA" w:rsidP="00692BE5">
            <w:pPr>
              <w:adjustRightInd w:val="0"/>
              <w:jc w:val="center"/>
              <w:rPr>
                <w:color w:val="000000"/>
              </w:rPr>
            </w:pPr>
            <w:r w:rsidRPr="00D159FB">
              <w:rPr>
                <w:color w:val="000000"/>
              </w:rPr>
              <w:t>5.0 s</w:t>
            </w:r>
          </w:p>
        </w:tc>
        <w:tc>
          <w:tcPr>
            <w:tcW w:w="1589" w:type="dxa"/>
            <w:vAlign w:val="center"/>
          </w:tcPr>
          <w:p w:rsidR="009460EA" w:rsidRPr="00D159FB" w:rsidRDefault="009460EA" w:rsidP="00692BE5">
            <w:pPr>
              <w:adjustRightInd w:val="0"/>
              <w:jc w:val="center"/>
              <w:rPr>
                <w:color w:val="000000"/>
              </w:rPr>
            </w:pP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4.56 s</w:t>
            </w:r>
          </w:p>
        </w:tc>
        <w:tc>
          <w:tcPr>
            <w:tcW w:w="1589" w:type="dxa"/>
            <w:vAlign w:val="center"/>
          </w:tcPr>
          <w:p w:rsidR="009460EA" w:rsidRPr="00D159FB" w:rsidRDefault="009460EA" w:rsidP="00692BE5">
            <w:pPr>
              <w:adjustRightInd w:val="0"/>
              <w:jc w:val="center"/>
              <w:rPr>
                <w:color w:val="000000"/>
              </w:rPr>
            </w:pPr>
            <w:r w:rsidRPr="00D159FB">
              <w:rPr>
                <w:color w:val="000000"/>
              </w:rPr>
              <w:t>19.71 s</w:t>
            </w:r>
          </w:p>
        </w:tc>
        <w:tc>
          <w:tcPr>
            <w:tcW w:w="1589" w:type="dxa"/>
            <w:vAlign w:val="center"/>
          </w:tcPr>
          <w:p w:rsidR="009460EA" w:rsidRPr="00D159FB" w:rsidRDefault="009460EA" w:rsidP="00692BE5">
            <w:pPr>
              <w:adjustRightInd w:val="0"/>
              <w:jc w:val="center"/>
              <w:rPr>
                <w:color w:val="000000"/>
              </w:rPr>
            </w:pP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0 h</w:t>
            </w:r>
          </w:p>
        </w:tc>
        <w:tc>
          <w:tcPr>
            <w:tcW w:w="1589" w:type="dxa"/>
            <w:vAlign w:val="center"/>
          </w:tcPr>
          <w:p w:rsidR="009460EA" w:rsidRPr="00D159FB" w:rsidRDefault="009460EA" w:rsidP="00692BE5">
            <w:pPr>
              <w:adjustRightInd w:val="0"/>
              <w:jc w:val="center"/>
              <w:rPr>
                <w:color w:val="000000"/>
              </w:rPr>
            </w:pPr>
            <w:r w:rsidRPr="00D159FB">
              <w:rPr>
                <w:color w:val="000000"/>
              </w:rPr>
              <w:t>3.5 h</w:t>
            </w:r>
          </w:p>
        </w:tc>
        <w:tc>
          <w:tcPr>
            <w:tcW w:w="1589" w:type="dxa"/>
            <w:vAlign w:val="center"/>
          </w:tcPr>
          <w:p w:rsidR="009460EA" w:rsidRPr="00D159FB" w:rsidRDefault="009460EA" w:rsidP="00692BE5">
            <w:pPr>
              <w:adjustRightInd w:val="0"/>
              <w:jc w:val="center"/>
              <w:rPr>
                <w:color w:val="000000"/>
              </w:rPr>
            </w:pP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5.0 s</w:t>
            </w:r>
          </w:p>
        </w:tc>
        <w:tc>
          <w:tcPr>
            <w:tcW w:w="1589" w:type="dxa"/>
            <w:vAlign w:val="center"/>
          </w:tcPr>
          <w:p w:rsidR="009460EA" w:rsidRPr="00D159FB" w:rsidRDefault="009460EA" w:rsidP="00692BE5">
            <w:pPr>
              <w:adjustRightInd w:val="0"/>
              <w:jc w:val="center"/>
              <w:rPr>
                <w:color w:val="000000"/>
              </w:rPr>
            </w:pPr>
            <w:r w:rsidRPr="00D159FB">
              <w:rPr>
                <w:color w:val="000000"/>
              </w:rPr>
              <w:t>14.0 s</w:t>
            </w:r>
          </w:p>
        </w:tc>
        <w:tc>
          <w:tcPr>
            <w:tcW w:w="1589" w:type="dxa"/>
            <w:vAlign w:val="center"/>
          </w:tcPr>
          <w:p w:rsidR="009460EA" w:rsidRPr="00D159FB" w:rsidRDefault="009460EA" w:rsidP="00692BE5">
            <w:pPr>
              <w:adjustRightInd w:val="0"/>
              <w:jc w:val="center"/>
              <w:rPr>
                <w:color w:val="000000"/>
              </w:rPr>
            </w:pP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3 min</w:t>
            </w:r>
          </w:p>
        </w:tc>
        <w:tc>
          <w:tcPr>
            <w:tcW w:w="1589" w:type="dxa"/>
            <w:vAlign w:val="center"/>
          </w:tcPr>
          <w:p w:rsidR="009460EA" w:rsidRPr="00D159FB" w:rsidRDefault="009460EA" w:rsidP="00692BE5">
            <w:pPr>
              <w:adjustRightInd w:val="0"/>
              <w:jc w:val="center"/>
              <w:rPr>
                <w:color w:val="000000"/>
              </w:rPr>
            </w:pPr>
            <w:r w:rsidRPr="00D159FB">
              <w:rPr>
                <w:color w:val="000000"/>
              </w:rPr>
              <w:t>8 min</w:t>
            </w:r>
          </w:p>
        </w:tc>
        <w:tc>
          <w:tcPr>
            <w:tcW w:w="1589" w:type="dxa"/>
            <w:vAlign w:val="center"/>
          </w:tcPr>
          <w:p w:rsidR="009460EA" w:rsidRPr="00D159FB" w:rsidRDefault="009460EA" w:rsidP="00692BE5">
            <w:pPr>
              <w:adjustRightInd w:val="0"/>
              <w:jc w:val="center"/>
              <w:rPr>
                <w:color w:val="000000"/>
              </w:rPr>
            </w:pPr>
          </w:p>
        </w:tc>
      </w:tr>
    </w:tbl>
    <w:tbl>
      <w:tblPr>
        <w:tblpPr w:leftFromText="180" w:rightFromText="180" w:vertAnchor="text" w:horzAnchor="margin" w:tblpXSpec="right" w:tblpY="-2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6"/>
      </w:tblGrid>
      <w:tr w:rsidR="009460EA" w:rsidRPr="00D159FB">
        <w:trPr>
          <w:trHeight w:val="340"/>
        </w:trPr>
        <w:tc>
          <w:tcPr>
            <w:tcW w:w="1595" w:type="dxa"/>
            <w:shd w:val="clear" w:color="auto" w:fill="D9D9D9"/>
            <w:vAlign w:val="center"/>
          </w:tcPr>
          <w:p w:rsidR="009460EA" w:rsidRPr="00D159FB" w:rsidRDefault="009460EA" w:rsidP="00C8356F">
            <w:pPr>
              <w:adjustRightInd w:val="0"/>
              <w:jc w:val="center"/>
            </w:pPr>
            <w:r w:rsidRPr="00D159FB">
              <w:rPr>
                <w:position w:val="-6"/>
              </w:rPr>
              <w:object w:dxaOrig="27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7" o:title=""/>
                </v:shape>
                <o:OLEObject Type="Embed" ProgID="Equation.3" ShapeID="_x0000_i1025" DrawAspect="Content" ObjectID="_1482126332" r:id="rId8"/>
              </w:object>
            </w:r>
          </w:p>
        </w:tc>
        <w:tc>
          <w:tcPr>
            <w:tcW w:w="1595" w:type="dxa"/>
            <w:shd w:val="clear" w:color="auto" w:fill="D9D9D9"/>
            <w:vAlign w:val="center"/>
          </w:tcPr>
          <w:p w:rsidR="009460EA" w:rsidRPr="00D159FB" w:rsidRDefault="009460EA" w:rsidP="00C8356F">
            <w:pPr>
              <w:adjustRightInd w:val="0"/>
              <w:jc w:val="center"/>
            </w:pPr>
            <w:r w:rsidRPr="00D159FB">
              <w:rPr>
                <w:position w:val="-10"/>
              </w:rPr>
              <w:object w:dxaOrig="340" w:dyaOrig="480">
                <v:shape id="_x0000_i1026" type="#_x0000_t75" style="width:17.25pt;height:24pt" o:ole="">
                  <v:imagedata r:id="rId9" o:title=""/>
                </v:shape>
                <o:OLEObject Type="Embed" ProgID="Equation.3" ShapeID="_x0000_i1026" DrawAspect="Content" ObjectID="_1482126333" r:id="rId10"/>
              </w:object>
            </w:r>
          </w:p>
        </w:tc>
        <w:tc>
          <w:tcPr>
            <w:tcW w:w="1596" w:type="dxa"/>
            <w:shd w:val="clear" w:color="auto" w:fill="D9D9D9"/>
            <w:vAlign w:val="center"/>
          </w:tcPr>
          <w:p w:rsidR="009460EA" w:rsidRPr="00D159FB" w:rsidRDefault="009460EA" w:rsidP="00C8356F">
            <w:pPr>
              <w:adjustRightInd w:val="0"/>
              <w:jc w:val="center"/>
            </w:pPr>
            <w:r w:rsidRPr="00D159FB">
              <w:rPr>
                <w:position w:val="-6"/>
              </w:rPr>
              <w:object w:dxaOrig="400" w:dyaOrig="440">
                <v:shape id="_x0000_i1027" type="#_x0000_t75" style="width:20.25pt;height:21.75pt" o:ole="">
                  <v:imagedata r:id="rId11" o:title=""/>
                </v:shape>
                <o:OLEObject Type="Embed" ProgID="Equation.3" ShapeID="_x0000_i1027" DrawAspect="Content" ObjectID="_1482126334" r:id="rId12"/>
              </w:object>
            </w:r>
          </w:p>
        </w:tc>
      </w:tr>
      <w:tr w:rsidR="009460EA" w:rsidRPr="00D159FB">
        <w:trPr>
          <w:trHeight w:val="340"/>
        </w:trPr>
        <w:tc>
          <w:tcPr>
            <w:tcW w:w="1595" w:type="dxa"/>
            <w:vAlign w:val="center"/>
          </w:tcPr>
          <w:p w:rsidR="009460EA" w:rsidRPr="00D159FB" w:rsidRDefault="009460EA" w:rsidP="00C8356F">
            <w:pPr>
              <w:adjustRightInd w:val="0"/>
              <w:jc w:val="center"/>
              <w:rPr>
                <w:color w:val="000000"/>
              </w:rPr>
            </w:pPr>
            <w:r w:rsidRPr="00D159FB">
              <w:rPr>
                <w:color w:val="000000"/>
              </w:rPr>
              <w:t>+ 3.4 m</w:t>
            </w:r>
          </w:p>
        </w:tc>
        <w:tc>
          <w:tcPr>
            <w:tcW w:w="1595" w:type="dxa"/>
            <w:vAlign w:val="center"/>
          </w:tcPr>
          <w:p w:rsidR="009460EA" w:rsidRPr="00D159FB" w:rsidRDefault="009460EA" w:rsidP="00C8356F">
            <w:pPr>
              <w:adjustRightInd w:val="0"/>
              <w:jc w:val="center"/>
              <w:rPr>
                <w:color w:val="000000"/>
              </w:rPr>
            </w:pPr>
            <w:r w:rsidRPr="00D159FB">
              <w:rPr>
                <w:color w:val="000000"/>
              </w:rPr>
              <w:t>+ 7.8 m</w:t>
            </w:r>
          </w:p>
        </w:tc>
        <w:tc>
          <w:tcPr>
            <w:tcW w:w="1596" w:type="dxa"/>
            <w:vAlign w:val="center"/>
          </w:tcPr>
          <w:p w:rsidR="009460EA" w:rsidRPr="00D159FB" w:rsidRDefault="009460EA" w:rsidP="00C8356F">
            <w:pPr>
              <w:adjustRightInd w:val="0"/>
              <w:jc w:val="center"/>
              <w:rPr>
                <w:color w:val="000000"/>
              </w:rPr>
            </w:pPr>
          </w:p>
        </w:tc>
      </w:tr>
      <w:tr w:rsidR="009460EA" w:rsidRPr="00D159FB">
        <w:trPr>
          <w:trHeight w:val="340"/>
        </w:trPr>
        <w:tc>
          <w:tcPr>
            <w:tcW w:w="1595" w:type="dxa"/>
            <w:vAlign w:val="center"/>
          </w:tcPr>
          <w:p w:rsidR="009460EA" w:rsidRPr="00D159FB" w:rsidRDefault="009460EA" w:rsidP="00C8356F">
            <w:pPr>
              <w:adjustRightInd w:val="0"/>
              <w:jc w:val="center"/>
              <w:rPr>
                <w:color w:val="000000"/>
              </w:rPr>
            </w:pPr>
            <w:r w:rsidRPr="00D159FB">
              <w:rPr>
                <w:color w:val="000000"/>
              </w:rPr>
              <w:t>+14.7 m</w:t>
            </w:r>
          </w:p>
        </w:tc>
        <w:tc>
          <w:tcPr>
            <w:tcW w:w="1595" w:type="dxa"/>
            <w:vAlign w:val="center"/>
          </w:tcPr>
          <w:p w:rsidR="009460EA" w:rsidRPr="00D159FB" w:rsidRDefault="009460EA" w:rsidP="00C8356F">
            <w:pPr>
              <w:adjustRightInd w:val="0"/>
              <w:jc w:val="center"/>
              <w:rPr>
                <w:color w:val="000000"/>
              </w:rPr>
            </w:pPr>
            <w:r w:rsidRPr="00D159FB">
              <w:rPr>
                <w:color w:val="000000"/>
              </w:rPr>
              <w:t>+3.1 m</w:t>
            </w:r>
          </w:p>
        </w:tc>
        <w:tc>
          <w:tcPr>
            <w:tcW w:w="1596" w:type="dxa"/>
            <w:vAlign w:val="center"/>
          </w:tcPr>
          <w:p w:rsidR="009460EA" w:rsidRPr="00D159FB" w:rsidRDefault="009460EA" w:rsidP="00C8356F">
            <w:pPr>
              <w:adjustRightInd w:val="0"/>
              <w:jc w:val="center"/>
              <w:rPr>
                <w:color w:val="000000"/>
              </w:rPr>
            </w:pPr>
          </w:p>
        </w:tc>
      </w:tr>
      <w:tr w:rsidR="009460EA" w:rsidRPr="00D159FB">
        <w:trPr>
          <w:trHeight w:val="340"/>
        </w:trPr>
        <w:tc>
          <w:tcPr>
            <w:tcW w:w="1595" w:type="dxa"/>
            <w:vAlign w:val="center"/>
          </w:tcPr>
          <w:p w:rsidR="009460EA" w:rsidRPr="00D159FB" w:rsidRDefault="009460EA" w:rsidP="00C8356F">
            <w:pPr>
              <w:adjustRightInd w:val="0"/>
              <w:jc w:val="center"/>
              <w:rPr>
                <w:color w:val="000000"/>
              </w:rPr>
            </w:pPr>
            <w:r w:rsidRPr="00D159FB">
              <w:rPr>
                <w:color w:val="000000"/>
              </w:rPr>
              <w:t>+12.0 km</w:t>
            </w:r>
          </w:p>
        </w:tc>
        <w:tc>
          <w:tcPr>
            <w:tcW w:w="1595" w:type="dxa"/>
            <w:vAlign w:val="center"/>
          </w:tcPr>
          <w:p w:rsidR="009460EA" w:rsidRPr="00D159FB" w:rsidRDefault="009460EA" w:rsidP="00C8356F">
            <w:pPr>
              <w:adjustRightInd w:val="0"/>
              <w:jc w:val="center"/>
              <w:rPr>
                <w:color w:val="000000"/>
              </w:rPr>
            </w:pPr>
            <w:r w:rsidRPr="00D159FB">
              <w:rPr>
                <w:color w:val="000000"/>
              </w:rPr>
              <w:t>+15.7 km</w:t>
            </w:r>
          </w:p>
        </w:tc>
        <w:tc>
          <w:tcPr>
            <w:tcW w:w="1596" w:type="dxa"/>
            <w:vAlign w:val="center"/>
          </w:tcPr>
          <w:p w:rsidR="009460EA" w:rsidRPr="00D159FB" w:rsidRDefault="009460EA" w:rsidP="00C8356F">
            <w:pPr>
              <w:adjustRightInd w:val="0"/>
              <w:jc w:val="center"/>
              <w:rPr>
                <w:color w:val="000000"/>
              </w:rPr>
            </w:pPr>
          </w:p>
        </w:tc>
      </w:tr>
      <w:tr w:rsidR="009460EA" w:rsidRPr="00D159FB">
        <w:trPr>
          <w:trHeight w:val="340"/>
        </w:trPr>
        <w:tc>
          <w:tcPr>
            <w:tcW w:w="1595" w:type="dxa"/>
            <w:vAlign w:val="center"/>
          </w:tcPr>
          <w:p w:rsidR="009460EA" w:rsidRPr="00D159FB" w:rsidRDefault="009460EA" w:rsidP="00C8356F">
            <w:pPr>
              <w:adjustRightInd w:val="0"/>
              <w:jc w:val="center"/>
              <w:rPr>
                <w:color w:val="000000"/>
              </w:rPr>
            </w:pPr>
            <w:r w:rsidRPr="00D159FB">
              <w:rPr>
                <w:color w:val="000000"/>
              </w:rPr>
              <w:t>+13.1 m</w:t>
            </w:r>
          </w:p>
        </w:tc>
        <w:tc>
          <w:tcPr>
            <w:tcW w:w="1595" w:type="dxa"/>
            <w:vAlign w:val="center"/>
          </w:tcPr>
          <w:p w:rsidR="009460EA" w:rsidRPr="00D159FB" w:rsidRDefault="009460EA" w:rsidP="00C8356F">
            <w:pPr>
              <w:adjustRightInd w:val="0"/>
              <w:jc w:val="center"/>
              <w:rPr>
                <w:color w:val="000000"/>
              </w:rPr>
            </w:pPr>
            <w:r w:rsidRPr="00D159FB">
              <w:rPr>
                <w:color w:val="000000"/>
              </w:rPr>
              <w:t>+115.4 m</w:t>
            </w:r>
          </w:p>
        </w:tc>
        <w:tc>
          <w:tcPr>
            <w:tcW w:w="1596" w:type="dxa"/>
            <w:vAlign w:val="center"/>
          </w:tcPr>
          <w:p w:rsidR="009460EA" w:rsidRPr="00D159FB" w:rsidRDefault="009460EA" w:rsidP="00C8356F">
            <w:pPr>
              <w:adjustRightInd w:val="0"/>
              <w:jc w:val="center"/>
              <w:rPr>
                <w:color w:val="000000"/>
              </w:rPr>
            </w:pPr>
          </w:p>
        </w:tc>
      </w:tr>
      <w:tr w:rsidR="009460EA" w:rsidRPr="00D159FB">
        <w:trPr>
          <w:trHeight w:val="340"/>
        </w:trPr>
        <w:tc>
          <w:tcPr>
            <w:tcW w:w="1595" w:type="dxa"/>
            <w:vAlign w:val="center"/>
          </w:tcPr>
          <w:p w:rsidR="009460EA" w:rsidRPr="00D159FB" w:rsidRDefault="009460EA" w:rsidP="00C8356F">
            <w:pPr>
              <w:adjustRightInd w:val="0"/>
              <w:jc w:val="center"/>
              <w:rPr>
                <w:color w:val="000000"/>
              </w:rPr>
            </w:pPr>
            <w:r w:rsidRPr="00D159FB">
              <w:rPr>
                <w:color w:val="000000"/>
              </w:rPr>
              <w:t>+5.7 cm</w:t>
            </w:r>
          </w:p>
        </w:tc>
        <w:tc>
          <w:tcPr>
            <w:tcW w:w="1595" w:type="dxa"/>
            <w:vAlign w:val="center"/>
          </w:tcPr>
          <w:p w:rsidR="009460EA" w:rsidRPr="00D159FB" w:rsidRDefault="009460EA" w:rsidP="00C8356F">
            <w:pPr>
              <w:adjustRightInd w:val="0"/>
              <w:jc w:val="center"/>
              <w:rPr>
                <w:color w:val="000000"/>
              </w:rPr>
            </w:pPr>
            <w:r w:rsidRPr="00D159FB">
              <w:rPr>
                <w:color w:val="000000"/>
              </w:rPr>
              <w:t>+14.8 cm</w:t>
            </w:r>
          </w:p>
        </w:tc>
        <w:tc>
          <w:tcPr>
            <w:tcW w:w="1596" w:type="dxa"/>
            <w:vAlign w:val="center"/>
          </w:tcPr>
          <w:p w:rsidR="009460EA" w:rsidRPr="00D159FB" w:rsidRDefault="009460EA" w:rsidP="00C8356F">
            <w:pPr>
              <w:adjustRightInd w:val="0"/>
              <w:jc w:val="center"/>
              <w:rPr>
                <w:color w:val="000000"/>
              </w:rPr>
            </w:pPr>
          </w:p>
        </w:tc>
      </w:tr>
    </w:tbl>
    <w:p w:rsidR="009460EA" w:rsidRPr="00C8356F" w:rsidRDefault="009460EA" w:rsidP="00523358">
      <w:pPr>
        <w:pStyle w:val="ListParagraph"/>
        <w:ind w:left="360"/>
      </w:pPr>
    </w:p>
    <w:p w:rsidR="009460EA" w:rsidRPr="00C8356F" w:rsidRDefault="009460EA" w:rsidP="00523358">
      <w:pPr>
        <w:pStyle w:val="ListParagraph"/>
        <w:ind w:left="360"/>
      </w:pPr>
    </w:p>
    <w:p w:rsidR="009460EA" w:rsidRPr="00C8356F" w:rsidRDefault="009460EA" w:rsidP="00C8356F">
      <w:pPr>
        <w:pStyle w:val="ListParagraph"/>
        <w:numPr>
          <w:ilvl w:val="0"/>
          <w:numId w:val="3"/>
        </w:numPr>
        <w:ind w:left="360"/>
      </w:pPr>
      <w:r w:rsidRPr="00C8356F">
        <w:t xml:space="preserve">A runner is moving along a straight road.  At a time of 0.62s, the runner’s </w:t>
      </w:r>
      <w:r w:rsidRPr="00C8356F">
        <w:rPr>
          <w:color w:val="000000"/>
        </w:rPr>
        <w:t>position is +10.6m.  Later, at a time of 9.93s, the runner’s position is +73.9m.  Find the time interval and displacement for the runner.</w:t>
      </w:r>
    </w:p>
    <w:p w:rsidR="009460EA" w:rsidRPr="00C8356F" w:rsidRDefault="009460EA" w:rsidP="00523358">
      <w:pPr>
        <w:pStyle w:val="ListParagraph"/>
        <w:ind w:left="360"/>
      </w:pPr>
    </w:p>
    <w:p w:rsidR="009460EA" w:rsidRPr="00C8356F" w:rsidRDefault="009460EA" w:rsidP="00C8356F">
      <w:pPr>
        <w:pStyle w:val="ListParagraph"/>
        <w:numPr>
          <w:ilvl w:val="0"/>
          <w:numId w:val="3"/>
        </w:numPr>
        <w:ind w:left="360"/>
      </w:pPr>
      <w:r w:rsidRPr="00C8356F">
        <w:rPr>
          <w:color w:val="000000"/>
        </w:rPr>
        <w:t>A person is driving a car along a straight highway.  The car’s position at 9:00a.m. is 13km from home.  Its position at 10:30a.m. is 137 km from home.  Find the time interval and displacement for this section of the journey.</w:t>
      </w:r>
    </w:p>
    <w:p w:rsidR="009460EA" w:rsidRPr="00C8356F" w:rsidRDefault="009460EA" w:rsidP="00523358">
      <w:pPr>
        <w:pStyle w:val="ListParagraph"/>
      </w:pPr>
    </w:p>
    <w:p w:rsidR="009460EA" w:rsidRPr="00C8356F" w:rsidRDefault="009460EA" w:rsidP="00C8356F">
      <w:pPr>
        <w:pStyle w:val="ListParagraph"/>
        <w:numPr>
          <w:ilvl w:val="0"/>
          <w:numId w:val="3"/>
        </w:numPr>
        <w:ind w:left="360"/>
      </w:pPr>
      <w:r>
        <w:rPr>
          <w:noProof/>
          <w:lang w:eastAsia="en-CA"/>
        </w:rPr>
        <w:pict>
          <v:shape id="Picture 1" o:spid="_x0000_s1026" type="#_x0000_t75" style="position:absolute;left:0;text-align:left;margin-left:358.25pt;margin-top:4.25pt;width:206.25pt;height:125.25pt;z-index:251658240;visibility:visible">
            <v:imagedata r:id="rId13" o:title=""/>
            <w10:wrap type="square"/>
          </v:shape>
        </w:pict>
      </w:r>
      <w:r w:rsidRPr="00C8356F">
        <w:t xml:space="preserve">Use the story and the picture to answer the following questions.  </w:t>
      </w:r>
    </w:p>
    <w:p w:rsidR="009460EA" w:rsidRDefault="009460EA" w:rsidP="00C8356F">
      <w:pPr>
        <w:ind w:left="360"/>
      </w:pPr>
    </w:p>
    <w:p w:rsidR="009460EA" w:rsidRPr="00C8356F" w:rsidRDefault="009460EA" w:rsidP="00C8356F">
      <w:pPr>
        <w:ind w:left="360"/>
      </w:pPr>
      <w:r w:rsidRPr="00C8356F">
        <w:t xml:space="preserve">Bob leaves home and take the bus to work.  He travels 4m East to stop A, then 2m South to stop B, then 4m West to stop C, and finally 2m North to his final stop.  Haha!  Bob works from home.       </w:t>
      </w:r>
    </w:p>
    <w:p w:rsidR="009460EA" w:rsidRPr="00C8356F" w:rsidRDefault="009460EA" w:rsidP="00C8356F">
      <w:pPr>
        <w:ind w:left="360"/>
      </w:pPr>
    </w:p>
    <w:p w:rsidR="009460EA" w:rsidRPr="00C8356F" w:rsidRDefault="009460EA" w:rsidP="00C8356F">
      <w:pPr>
        <w:pStyle w:val="ListParagraph"/>
        <w:numPr>
          <w:ilvl w:val="0"/>
          <w:numId w:val="11"/>
        </w:numPr>
      </w:pPr>
      <w:r w:rsidRPr="00C8356F">
        <w:t xml:space="preserve">What is the distance travelled from home to point A? </w:t>
      </w:r>
    </w:p>
    <w:p w:rsidR="009460EA" w:rsidRPr="00C8356F" w:rsidRDefault="009460EA" w:rsidP="00C8356F">
      <w:pPr>
        <w:pStyle w:val="ListParagraph"/>
        <w:numPr>
          <w:ilvl w:val="0"/>
          <w:numId w:val="11"/>
        </w:numPr>
      </w:pPr>
      <w:r w:rsidRPr="00C8356F">
        <w:t xml:space="preserve">What is the displacement from home to point A?  </w:t>
      </w:r>
    </w:p>
    <w:p w:rsidR="009460EA" w:rsidRPr="00C8356F" w:rsidRDefault="009460EA" w:rsidP="00C8356F">
      <w:pPr>
        <w:pStyle w:val="ListParagraph"/>
        <w:numPr>
          <w:ilvl w:val="0"/>
          <w:numId w:val="11"/>
        </w:numPr>
      </w:pPr>
      <w:r w:rsidRPr="00C8356F">
        <w:t>What is the distance travelled from home to point B?</w:t>
      </w:r>
    </w:p>
    <w:p w:rsidR="009460EA" w:rsidRPr="00C8356F" w:rsidRDefault="009460EA" w:rsidP="00C8356F">
      <w:pPr>
        <w:pStyle w:val="ListParagraph"/>
        <w:numPr>
          <w:ilvl w:val="0"/>
          <w:numId w:val="11"/>
        </w:numPr>
      </w:pPr>
      <w:r w:rsidRPr="00C8356F">
        <w:t>What is the distance travelled from home to point C?</w:t>
      </w:r>
    </w:p>
    <w:p w:rsidR="009460EA" w:rsidRPr="00C8356F" w:rsidRDefault="009460EA" w:rsidP="00C8356F">
      <w:pPr>
        <w:pStyle w:val="ListParagraph"/>
        <w:numPr>
          <w:ilvl w:val="0"/>
          <w:numId w:val="11"/>
        </w:numPr>
      </w:pPr>
      <w:r w:rsidRPr="00C8356F">
        <w:t>What is the displacement from home to point C?</w:t>
      </w:r>
    </w:p>
    <w:p w:rsidR="009460EA" w:rsidRPr="00C8356F" w:rsidRDefault="009460EA" w:rsidP="00C8356F">
      <w:pPr>
        <w:pStyle w:val="ListParagraph"/>
        <w:numPr>
          <w:ilvl w:val="0"/>
          <w:numId w:val="11"/>
        </w:numPr>
      </w:pPr>
      <w:r w:rsidRPr="00C8356F">
        <w:t>What is the distance from home (start) to home (finish)?</w:t>
      </w:r>
    </w:p>
    <w:p w:rsidR="009460EA" w:rsidRPr="00C8356F" w:rsidRDefault="009460EA" w:rsidP="00C8356F">
      <w:pPr>
        <w:pStyle w:val="ListParagraph"/>
        <w:numPr>
          <w:ilvl w:val="0"/>
          <w:numId w:val="11"/>
        </w:numPr>
      </w:pPr>
      <w:r w:rsidRPr="00C8356F">
        <w:t>What is the displacement from home (start) to home (finish)?</w:t>
      </w:r>
    </w:p>
    <w:p w:rsidR="009460EA" w:rsidRPr="00C8356F" w:rsidRDefault="009460EA" w:rsidP="00C8356F">
      <w:pPr>
        <w:pStyle w:val="ListParagraph"/>
        <w:numPr>
          <w:ilvl w:val="0"/>
          <w:numId w:val="11"/>
        </w:numPr>
      </w:pPr>
      <w:r w:rsidRPr="00C8356F">
        <w:t>Why are your answers to (f) and (g) different?</w:t>
      </w:r>
    </w:p>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r>
        <w:t xml:space="preserve">Extra practice problems from textbook:  </w:t>
      </w:r>
    </w:p>
    <w:p w:rsidR="009460EA" w:rsidRDefault="009460EA" w:rsidP="00523358">
      <w:r>
        <w:t xml:space="preserve">Page 209 # 1 – 8 </w:t>
      </w:r>
    </w:p>
    <w:p w:rsidR="009460EA" w:rsidRDefault="009460EA" w:rsidP="00523358"/>
    <w:p w:rsidR="009460EA" w:rsidRDefault="009460EA" w:rsidP="00523358">
      <w:r w:rsidRPr="00EE5FC0">
        <w:rPr>
          <w:noProof/>
          <w:lang w:eastAsia="en-CA"/>
        </w:rPr>
        <w:pict>
          <v:shape id="Picture 55" o:spid="_x0000_i1028" type="#_x0000_t75" style="width:486pt;height:513.75pt;visibility:visible">
            <v:imagedata r:id="rId14" o:title=""/>
          </v:shape>
        </w:pict>
      </w:r>
    </w:p>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Default="009460EA" w:rsidP="00523358"/>
    <w:p w:rsidR="009460EA" w:rsidRPr="00C8356F" w:rsidRDefault="009460EA" w:rsidP="00E34CDF">
      <w:pPr>
        <w:jc w:val="center"/>
        <w:rPr>
          <w:b/>
          <w:bCs/>
        </w:rPr>
      </w:pPr>
      <w:r w:rsidRPr="00C8356F">
        <w:rPr>
          <w:b/>
          <w:bCs/>
        </w:rPr>
        <w:t>Science 10: Physics</w:t>
      </w:r>
    </w:p>
    <w:p w:rsidR="009460EA" w:rsidRDefault="009460EA" w:rsidP="00E34CDF">
      <w:pPr>
        <w:pBdr>
          <w:bottom w:val="single" w:sz="12" w:space="1" w:color="auto"/>
        </w:pBdr>
        <w:jc w:val="center"/>
        <w:rPr>
          <w:b/>
          <w:bCs/>
        </w:rPr>
      </w:pPr>
      <w:r w:rsidRPr="00C8356F">
        <w:rPr>
          <w:b/>
          <w:bCs/>
        </w:rPr>
        <w:t>Distance and Displacement Worksheet</w:t>
      </w:r>
    </w:p>
    <w:p w:rsidR="009460EA" w:rsidRPr="00C8356F" w:rsidRDefault="009460EA" w:rsidP="00E34CDF">
      <w:pPr>
        <w:pBdr>
          <w:bottom w:val="single" w:sz="12" w:space="1" w:color="auto"/>
        </w:pBdr>
        <w:jc w:val="center"/>
        <w:rPr>
          <w:b/>
          <w:bCs/>
        </w:rPr>
      </w:pPr>
      <w:r>
        <w:rPr>
          <w:b/>
          <w:bCs/>
        </w:rPr>
        <w:t>Answers</w:t>
      </w:r>
    </w:p>
    <w:p w:rsidR="009460EA" w:rsidRPr="00C8356F" w:rsidRDefault="009460EA" w:rsidP="00E34CDF"/>
    <w:p w:rsidR="009460EA" w:rsidRPr="00E34CDF" w:rsidRDefault="009460EA" w:rsidP="00E34CDF">
      <w:pPr>
        <w:pStyle w:val="ListParagraph"/>
        <w:numPr>
          <w:ilvl w:val="0"/>
          <w:numId w:val="12"/>
        </w:numPr>
        <w:ind w:left="360"/>
      </w:pPr>
      <w:r w:rsidRPr="00E34CDF">
        <w:t xml:space="preserve">A man in a car left his house.  He travelled 2km east, 5km north, 3km west, 8km south, and 1km east. </w:t>
      </w:r>
    </w:p>
    <w:p w:rsidR="009460EA" w:rsidRPr="00C8356F" w:rsidRDefault="009460EA" w:rsidP="00E34CDF">
      <w:pPr>
        <w:pStyle w:val="ListParagraph"/>
        <w:numPr>
          <w:ilvl w:val="0"/>
          <w:numId w:val="13"/>
        </w:numPr>
      </w:pPr>
      <w:r w:rsidRPr="00C8356F">
        <w:t xml:space="preserve">Draw a pictorial representation of his trip. </w:t>
      </w:r>
    </w:p>
    <w:p w:rsidR="009460EA" w:rsidRPr="00C8356F" w:rsidRDefault="009460EA" w:rsidP="00E34CDF">
      <w:pPr>
        <w:pStyle w:val="ListParagraph"/>
        <w:numPr>
          <w:ilvl w:val="0"/>
          <w:numId w:val="13"/>
        </w:numPr>
      </w:pPr>
      <w:r w:rsidRPr="00C8356F">
        <w:t xml:space="preserve">What was the man’s total distance travelled? </w:t>
      </w:r>
      <w:r w:rsidRPr="00016619">
        <w:rPr>
          <w:b/>
          <w:bCs/>
          <w:color w:val="FF0000"/>
        </w:rPr>
        <w:t>19km</w:t>
      </w:r>
    </w:p>
    <w:p w:rsidR="009460EA" w:rsidRPr="00C8356F" w:rsidRDefault="009460EA" w:rsidP="00E34CDF">
      <w:pPr>
        <w:pStyle w:val="ListParagraph"/>
        <w:numPr>
          <w:ilvl w:val="0"/>
          <w:numId w:val="13"/>
        </w:numPr>
      </w:pPr>
      <w:r w:rsidRPr="00C8356F">
        <w:t xml:space="preserve">What was his displacement? </w:t>
      </w:r>
      <w:r>
        <w:rPr>
          <w:b/>
          <w:bCs/>
          <w:color w:val="FF0000"/>
        </w:rPr>
        <w:t>3km [South]</w:t>
      </w:r>
    </w:p>
    <w:p w:rsidR="009460EA" w:rsidRPr="00C8356F" w:rsidRDefault="009460EA" w:rsidP="00E34CDF">
      <w:pPr>
        <w:pStyle w:val="ListParagraph"/>
        <w:ind w:left="360"/>
      </w:pPr>
      <w:r w:rsidRPr="00C8356F">
        <w:t xml:space="preserve"> </w:t>
      </w:r>
    </w:p>
    <w:p w:rsidR="009460EA" w:rsidRPr="00C8356F" w:rsidRDefault="009460EA" w:rsidP="00E34CDF">
      <w:pPr>
        <w:pStyle w:val="ListParagraph"/>
        <w:numPr>
          <w:ilvl w:val="0"/>
          <w:numId w:val="12"/>
        </w:numPr>
        <w:ind w:left="360"/>
      </w:pPr>
      <w:r w:rsidRPr="00C8356F">
        <w:t xml:space="preserve">A cross country runner leaves school for a 10-mile run.  She ends her run at her house, one mile east of the school. </w:t>
      </w:r>
    </w:p>
    <w:p w:rsidR="009460EA" w:rsidRPr="00C8356F" w:rsidRDefault="009460EA" w:rsidP="00E34CDF">
      <w:pPr>
        <w:pStyle w:val="ListParagraph"/>
        <w:numPr>
          <w:ilvl w:val="0"/>
          <w:numId w:val="14"/>
        </w:numPr>
      </w:pPr>
      <w:r w:rsidRPr="00C8356F">
        <w:t xml:space="preserve">What is the total distance she ran? </w:t>
      </w:r>
      <w:r w:rsidRPr="00016619">
        <w:rPr>
          <w:b/>
          <w:bCs/>
          <w:color w:val="FF0000"/>
        </w:rPr>
        <w:t>10 miles</w:t>
      </w:r>
    </w:p>
    <w:p w:rsidR="009460EA" w:rsidRPr="00C8356F" w:rsidRDefault="009460EA" w:rsidP="00E34CDF">
      <w:pPr>
        <w:pStyle w:val="ListParagraph"/>
        <w:numPr>
          <w:ilvl w:val="0"/>
          <w:numId w:val="14"/>
        </w:numPr>
      </w:pPr>
      <w:r w:rsidRPr="00C8356F">
        <w:t xml:space="preserve">What is her displacement? </w:t>
      </w:r>
      <w:r w:rsidRPr="00016619">
        <w:rPr>
          <w:b/>
          <w:bCs/>
          <w:color w:val="FF0000"/>
        </w:rPr>
        <w:t>1 mile [East]</w:t>
      </w:r>
    </w:p>
    <w:p w:rsidR="009460EA" w:rsidRPr="00C8356F" w:rsidRDefault="009460EA" w:rsidP="00E34CDF">
      <w:pPr>
        <w:pStyle w:val="ListParagraph"/>
        <w:ind w:left="360"/>
      </w:pPr>
    </w:p>
    <w:p w:rsidR="009460EA" w:rsidRPr="00C8356F" w:rsidRDefault="009460EA" w:rsidP="00E34CDF">
      <w:pPr>
        <w:pStyle w:val="ListParagraph"/>
        <w:numPr>
          <w:ilvl w:val="0"/>
          <w:numId w:val="12"/>
        </w:numPr>
        <w:ind w:left="360"/>
      </w:pPr>
      <w:r w:rsidRPr="00C8356F">
        <w:t xml:space="preserve">A squirrel found a pile of nuts 80 meters </w:t>
      </w:r>
      <w:r>
        <w:t>North of</w:t>
      </w:r>
      <w:r w:rsidRPr="00C8356F">
        <w:t xml:space="preserve"> its nest.  The squirrel made one trip from its nest to the pile.  The squirrel, with the nuts in its mouth, headed back towards the next for 35 meters when it saw a cat.  Seeing the cat, it dropped the nuts and ran to a tree that was 200 meters in the opposite direction of the next.  When the cat was gone, the squirrel returned to the spot where it dropped the nuts.  </w:t>
      </w:r>
    </w:p>
    <w:p w:rsidR="009460EA" w:rsidRPr="00C8356F" w:rsidRDefault="009460EA" w:rsidP="00E34CDF">
      <w:pPr>
        <w:pStyle w:val="ListParagraph"/>
        <w:numPr>
          <w:ilvl w:val="0"/>
          <w:numId w:val="15"/>
        </w:numPr>
      </w:pPr>
      <w:r w:rsidRPr="00C8356F">
        <w:t>Make a pictorial representation of the squirrel’s movements.  Label each movement a, b, c, etc.</w:t>
      </w:r>
    </w:p>
    <w:p w:rsidR="009460EA" w:rsidRPr="00C8356F" w:rsidRDefault="009460EA" w:rsidP="00E34CDF">
      <w:pPr>
        <w:pStyle w:val="ListParagraph"/>
        <w:numPr>
          <w:ilvl w:val="0"/>
          <w:numId w:val="15"/>
        </w:numPr>
      </w:pPr>
      <w:r w:rsidRPr="00C8356F">
        <w:t xml:space="preserve">What was the squirrel’s total distance travelled? </w:t>
      </w:r>
      <w:r>
        <w:rPr>
          <w:b/>
          <w:bCs/>
          <w:color w:val="FF0000"/>
        </w:rPr>
        <w:t>515m</w:t>
      </w:r>
    </w:p>
    <w:p w:rsidR="009460EA" w:rsidRPr="00C8356F" w:rsidRDefault="009460EA" w:rsidP="00E34CDF">
      <w:pPr>
        <w:pStyle w:val="ListParagraph"/>
        <w:numPr>
          <w:ilvl w:val="0"/>
          <w:numId w:val="15"/>
        </w:numPr>
      </w:pPr>
      <w:r w:rsidRPr="00C8356F">
        <w:t xml:space="preserve">What was the total displacement? </w:t>
      </w:r>
      <w:r w:rsidRPr="00016619">
        <w:rPr>
          <w:b/>
          <w:bCs/>
          <w:color w:val="FF0000"/>
        </w:rPr>
        <w:t>45m [N]</w:t>
      </w:r>
    </w:p>
    <w:p w:rsidR="009460EA" w:rsidRPr="00C8356F" w:rsidRDefault="009460EA" w:rsidP="00E34CDF">
      <w:pPr>
        <w:pStyle w:val="ListParagraph"/>
        <w:ind w:left="360"/>
      </w:pPr>
    </w:p>
    <w:p w:rsidR="009460EA" w:rsidRPr="00C8356F" w:rsidRDefault="009460EA" w:rsidP="00E34CDF">
      <w:pPr>
        <w:pStyle w:val="ListParagraph"/>
        <w:numPr>
          <w:ilvl w:val="0"/>
          <w:numId w:val="12"/>
        </w:numPr>
        <w:ind w:left="360"/>
      </w:pPr>
      <w:r w:rsidRPr="00C8356F">
        <w:t xml:space="preserve">Alex goes cruising on his dirt bike.  He rides 700 m north, 300 m east, 400 m north, 600 m west, 1200 m south, 300 m east and finally 100 m north.  </w:t>
      </w:r>
    </w:p>
    <w:p w:rsidR="009460EA" w:rsidRPr="00C8356F" w:rsidRDefault="009460EA" w:rsidP="00E34CDF">
      <w:pPr>
        <w:pStyle w:val="ListParagraph"/>
        <w:numPr>
          <w:ilvl w:val="0"/>
          <w:numId w:val="17"/>
        </w:numPr>
      </w:pPr>
      <w:r w:rsidRPr="00C8356F">
        <w:t xml:space="preserve">Draw a pictorial representation of Alex’s bike ride. </w:t>
      </w:r>
    </w:p>
    <w:p w:rsidR="009460EA" w:rsidRPr="007D3087" w:rsidRDefault="009460EA" w:rsidP="00E34CDF">
      <w:pPr>
        <w:pStyle w:val="ListParagraph"/>
        <w:numPr>
          <w:ilvl w:val="0"/>
          <w:numId w:val="17"/>
        </w:numPr>
        <w:rPr>
          <w:b/>
          <w:bCs/>
          <w:color w:val="FF0000"/>
        </w:rPr>
      </w:pPr>
      <w:r w:rsidRPr="00C8356F">
        <w:t xml:space="preserve">What distance did he cover?  </w:t>
      </w:r>
      <w:r w:rsidRPr="007D3087">
        <w:rPr>
          <w:b/>
          <w:bCs/>
          <w:color w:val="FF0000"/>
        </w:rPr>
        <w:t>3600m</w:t>
      </w:r>
    </w:p>
    <w:p w:rsidR="009460EA" w:rsidRPr="007D3087" w:rsidRDefault="009460EA" w:rsidP="00E34CDF">
      <w:pPr>
        <w:pStyle w:val="ListParagraph"/>
        <w:numPr>
          <w:ilvl w:val="0"/>
          <w:numId w:val="17"/>
        </w:numPr>
        <w:rPr>
          <w:b/>
          <w:bCs/>
          <w:color w:val="FF0000"/>
        </w:rPr>
      </w:pPr>
      <w:r w:rsidRPr="00C8356F">
        <w:t>What was his displacement?</w:t>
      </w:r>
      <w:r>
        <w:t xml:space="preserve">  </w:t>
      </w:r>
      <w:r w:rsidRPr="007D3087">
        <w:rPr>
          <w:b/>
          <w:bCs/>
          <w:color w:val="FF0000"/>
        </w:rPr>
        <w:t>0m</w:t>
      </w:r>
    </w:p>
    <w:p w:rsidR="009460EA" w:rsidRPr="00C8356F" w:rsidRDefault="009460EA" w:rsidP="00E34CDF">
      <w:pPr>
        <w:pStyle w:val="ListParagraph"/>
        <w:ind w:left="360"/>
      </w:pPr>
    </w:p>
    <w:p w:rsidR="009460EA" w:rsidRPr="00C8356F" w:rsidRDefault="009460EA" w:rsidP="00E34CDF">
      <w:pPr>
        <w:pStyle w:val="ListParagraph"/>
        <w:numPr>
          <w:ilvl w:val="0"/>
          <w:numId w:val="12"/>
        </w:numPr>
        <w:ind w:left="360"/>
      </w:pPr>
      <w:r w:rsidRPr="00C8356F">
        <w:t xml:space="preserve">Complete each table.  </w:t>
      </w:r>
    </w:p>
    <w:p w:rsidR="009460EA" w:rsidRPr="00C8356F" w:rsidRDefault="009460EA" w:rsidP="00E34CD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9"/>
        <w:gridCol w:w="1589"/>
        <w:gridCol w:w="1589"/>
      </w:tblGrid>
      <w:tr w:rsidR="009460EA" w:rsidRPr="00D159FB">
        <w:trPr>
          <w:trHeight w:val="340"/>
        </w:trPr>
        <w:tc>
          <w:tcPr>
            <w:tcW w:w="1589" w:type="dxa"/>
            <w:shd w:val="clear" w:color="auto" w:fill="D9D9D9"/>
            <w:vAlign w:val="center"/>
          </w:tcPr>
          <w:p w:rsidR="009460EA" w:rsidRPr="00D159FB" w:rsidRDefault="009460EA" w:rsidP="00692BE5">
            <w:pPr>
              <w:adjustRightInd w:val="0"/>
              <w:jc w:val="center"/>
              <w:rPr>
                <w:b/>
                <w:bCs/>
                <w:color w:val="000000"/>
                <w:vertAlign w:val="subscript"/>
              </w:rPr>
            </w:pPr>
            <w:r w:rsidRPr="00D159FB">
              <w:rPr>
                <w:b/>
                <w:bCs/>
                <w:color w:val="000000"/>
              </w:rPr>
              <w:t>t</w:t>
            </w:r>
            <w:r w:rsidRPr="00D159FB">
              <w:rPr>
                <w:b/>
                <w:bCs/>
                <w:color w:val="000000"/>
                <w:vertAlign w:val="subscript"/>
              </w:rPr>
              <w:t>i</w:t>
            </w:r>
          </w:p>
        </w:tc>
        <w:tc>
          <w:tcPr>
            <w:tcW w:w="1589" w:type="dxa"/>
            <w:shd w:val="clear" w:color="auto" w:fill="D9D9D9"/>
            <w:vAlign w:val="center"/>
          </w:tcPr>
          <w:p w:rsidR="009460EA" w:rsidRPr="00D159FB" w:rsidRDefault="009460EA" w:rsidP="00692BE5">
            <w:pPr>
              <w:adjustRightInd w:val="0"/>
              <w:jc w:val="center"/>
              <w:rPr>
                <w:b/>
                <w:bCs/>
                <w:color w:val="000000"/>
                <w:vertAlign w:val="subscript"/>
              </w:rPr>
            </w:pPr>
            <w:r w:rsidRPr="00D159FB">
              <w:rPr>
                <w:b/>
                <w:bCs/>
                <w:color w:val="000000"/>
              </w:rPr>
              <w:t>t</w:t>
            </w:r>
            <w:r w:rsidRPr="00D159FB">
              <w:rPr>
                <w:b/>
                <w:bCs/>
                <w:color w:val="000000"/>
                <w:vertAlign w:val="subscript"/>
              </w:rPr>
              <w:t>f</w:t>
            </w:r>
          </w:p>
        </w:tc>
        <w:tc>
          <w:tcPr>
            <w:tcW w:w="1589" w:type="dxa"/>
            <w:shd w:val="clear" w:color="auto" w:fill="D9D9D9"/>
            <w:vAlign w:val="center"/>
          </w:tcPr>
          <w:p w:rsidR="009460EA" w:rsidRPr="00D159FB" w:rsidRDefault="009460EA" w:rsidP="00692BE5">
            <w:pPr>
              <w:adjustRightInd w:val="0"/>
              <w:jc w:val="center"/>
              <w:rPr>
                <w:b/>
                <w:bCs/>
                <w:color w:val="000000"/>
              </w:rPr>
            </w:pPr>
            <w:r w:rsidRPr="00D159FB">
              <w:rPr>
                <w:b/>
                <w:bCs/>
                <w:color w:val="000000"/>
              </w:rPr>
              <w:t>∆t</w:t>
            </w: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1.0 s</w:t>
            </w:r>
          </w:p>
        </w:tc>
        <w:tc>
          <w:tcPr>
            <w:tcW w:w="1589" w:type="dxa"/>
            <w:vAlign w:val="center"/>
          </w:tcPr>
          <w:p w:rsidR="009460EA" w:rsidRPr="00D159FB" w:rsidRDefault="009460EA" w:rsidP="00692BE5">
            <w:pPr>
              <w:adjustRightInd w:val="0"/>
              <w:jc w:val="center"/>
              <w:rPr>
                <w:color w:val="000000"/>
              </w:rPr>
            </w:pPr>
            <w:r w:rsidRPr="00D159FB">
              <w:rPr>
                <w:color w:val="000000"/>
              </w:rPr>
              <w:t>5.0 s</w:t>
            </w:r>
          </w:p>
        </w:tc>
        <w:tc>
          <w:tcPr>
            <w:tcW w:w="1589" w:type="dxa"/>
            <w:vAlign w:val="center"/>
          </w:tcPr>
          <w:p w:rsidR="009460EA" w:rsidRPr="00D159FB" w:rsidRDefault="009460EA" w:rsidP="00692BE5">
            <w:pPr>
              <w:adjustRightInd w:val="0"/>
              <w:jc w:val="center"/>
              <w:rPr>
                <w:b/>
                <w:bCs/>
                <w:color w:val="FF0000"/>
              </w:rPr>
            </w:pPr>
            <w:r w:rsidRPr="00D159FB">
              <w:rPr>
                <w:b/>
                <w:bCs/>
                <w:color w:val="FF0000"/>
              </w:rPr>
              <w:t>4.0s</w:t>
            </w: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4.56 s</w:t>
            </w:r>
          </w:p>
        </w:tc>
        <w:tc>
          <w:tcPr>
            <w:tcW w:w="1589" w:type="dxa"/>
            <w:vAlign w:val="center"/>
          </w:tcPr>
          <w:p w:rsidR="009460EA" w:rsidRPr="00D159FB" w:rsidRDefault="009460EA" w:rsidP="00692BE5">
            <w:pPr>
              <w:adjustRightInd w:val="0"/>
              <w:jc w:val="center"/>
              <w:rPr>
                <w:color w:val="000000"/>
              </w:rPr>
            </w:pPr>
            <w:r w:rsidRPr="00D159FB">
              <w:rPr>
                <w:color w:val="000000"/>
              </w:rPr>
              <w:t>19.71 s</w:t>
            </w:r>
          </w:p>
        </w:tc>
        <w:tc>
          <w:tcPr>
            <w:tcW w:w="1589" w:type="dxa"/>
            <w:vAlign w:val="center"/>
          </w:tcPr>
          <w:p w:rsidR="009460EA" w:rsidRPr="00D159FB" w:rsidRDefault="009460EA" w:rsidP="00692BE5">
            <w:pPr>
              <w:adjustRightInd w:val="0"/>
              <w:jc w:val="center"/>
              <w:rPr>
                <w:b/>
                <w:bCs/>
                <w:color w:val="FF0000"/>
              </w:rPr>
            </w:pPr>
            <w:r w:rsidRPr="00D159FB">
              <w:rPr>
                <w:b/>
                <w:bCs/>
                <w:color w:val="FF0000"/>
              </w:rPr>
              <w:t>15.15s</w:t>
            </w: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0 h</w:t>
            </w:r>
          </w:p>
        </w:tc>
        <w:tc>
          <w:tcPr>
            <w:tcW w:w="1589" w:type="dxa"/>
            <w:vAlign w:val="center"/>
          </w:tcPr>
          <w:p w:rsidR="009460EA" w:rsidRPr="00D159FB" w:rsidRDefault="009460EA" w:rsidP="00692BE5">
            <w:pPr>
              <w:adjustRightInd w:val="0"/>
              <w:jc w:val="center"/>
              <w:rPr>
                <w:color w:val="000000"/>
              </w:rPr>
            </w:pPr>
            <w:r w:rsidRPr="00D159FB">
              <w:rPr>
                <w:color w:val="000000"/>
              </w:rPr>
              <w:t>3.5 h</w:t>
            </w:r>
          </w:p>
        </w:tc>
        <w:tc>
          <w:tcPr>
            <w:tcW w:w="1589" w:type="dxa"/>
            <w:vAlign w:val="center"/>
          </w:tcPr>
          <w:p w:rsidR="009460EA" w:rsidRPr="00D159FB" w:rsidRDefault="009460EA" w:rsidP="00692BE5">
            <w:pPr>
              <w:adjustRightInd w:val="0"/>
              <w:jc w:val="center"/>
              <w:rPr>
                <w:b/>
                <w:bCs/>
                <w:color w:val="FF0000"/>
              </w:rPr>
            </w:pPr>
            <w:r w:rsidRPr="00D159FB">
              <w:rPr>
                <w:b/>
                <w:bCs/>
                <w:color w:val="FF0000"/>
              </w:rPr>
              <w:t>3.5h</w:t>
            </w: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5.0 s</w:t>
            </w:r>
          </w:p>
        </w:tc>
        <w:tc>
          <w:tcPr>
            <w:tcW w:w="1589" w:type="dxa"/>
            <w:vAlign w:val="center"/>
          </w:tcPr>
          <w:p w:rsidR="009460EA" w:rsidRPr="00D159FB" w:rsidRDefault="009460EA" w:rsidP="00692BE5">
            <w:pPr>
              <w:adjustRightInd w:val="0"/>
              <w:jc w:val="center"/>
              <w:rPr>
                <w:color w:val="000000"/>
              </w:rPr>
            </w:pPr>
            <w:r w:rsidRPr="00D159FB">
              <w:rPr>
                <w:color w:val="000000"/>
              </w:rPr>
              <w:t>14.0 s</w:t>
            </w:r>
          </w:p>
        </w:tc>
        <w:tc>
          <w:tcPr>
            <w:tcW w:w="1589" w:type="dxa"/>
            <w:vAlign w:val="center"/>
          </w:tcPr>
          <w:p w:rsidR="009460EA" w:rsidRPr="00D159FB" w:rsidRDefault="009460EA" w:rsidP="00692BE5">
            <w:pPr>
              <w:adjustRightInd w:val="0"/>
              <w:jc w:val="center"/>
              <w:rPr>
                <w:b/>
                <w:bCs/>
                <w:color w:val="FF0000"/>
              </w:rPr>
            </w:pPr>
            <w:r w:rsidRPr="00D159FB">
              <w:rPr>
                <w:b/>
                <w:bCs/>
                <w:color w:val="FF0000"/>
              </w:rPr>
              <w:t>9.0s</w:t>
            </w:r>
          </w:p>
        </w:tc>
      </w:tr>
      <w:tr w:rsidR="009460EA" w:rsidRPr="00D159FB">
        <w:trPr>
          <w:trHeight w:val="340"/>
        </w:trPr>
        <w:tc>
          <w:tcPr>
            <w:tcW w:w="1589" w:type="dxa"/>
            <w:vAlign w:val="center"/>
          </w:tcPr>
          <w:p w:rsidR="009460EA" w:rsidRPr="00D159FB" w:rsidRDefault="009460EA" w:rsidP="00692BE5">
            <w:pPr>
              <w:adjustRightInd w:val="0"/>
              <w:jc w:val="center"/>
              <w:rPr>
                <w:color w:val="000000"/>
              </w:rPr>
            </w:pPr>
            <w:r w:rsidRPr="00D159FB">
              <w:rPr>
                <w:color w:val="000000"/>
              </w:rPr>
              <w:t>3 min</w:t>
            </w:r>
          </w:p>
        </w:tc>
        <w:tc>
          <w:tcPr>
            <w:tcW w:w="1589" w:type="dxa"/>
            <w:vAlign w:val="center"/>
          </w:tcPr>
          <w:p w:rsidR="009460EA" w:rsidRPr="00D159FB" w:rsidRDefault="009460EA" w:rsidP="00692BE5">
            <w:pPr>
              <w:adjustRightInd w:val="0"/>
              <w:jc w:val="center"/>
              <w:rPr>
                <w:color w:val="000000"/>
              </w:rPr>
            </w:pPr>
            <w:r w:rsidRPr="00D159FB">
              <w:rPr>
                <w:color w:val="000000"/>
              </w:rPr>
              <w:t>8 min</w:t>
            </w:r>
          </w:p>
        </w:tc>
        <w:tc>
          <w:tcPr>
            <w:tcW w:w="1589" w:type="dxa"/>
            <w:vAlign w:val="center"/>
          </w:tcPr>
          <w:p w:rsidR="009460EA" w:rsidRPr="00D159FB" w:rsidRDefault="009460EA" w:rsidP="00692BE5">
            <w:pPr>
              <w:adjustRightInd w:val="0"/>
              <w:jc w:val="center"/>
              <w:rPr>
                <w:b/>
                <w:bCs/>
                <w:color w:val="FF0000"/>
              </w:rPr>
            </w:pPr>
            <w:r w:rsidRPr="00D159FB">
              <w:rPr>
                <w:b/>
                <w:bCs/>
                <w:color w:val="FF0000"/>
              </w:rPr>
              <w:t>5 min</w:t>
            </w:r>
          </w:p>
        </w:tc>
      </w:tr>
    </w:tbl>
    <w:tbl>
      <w:tblPr>
        <w:tblpPr w:leftFromText="180" w:rightFromText="180" w:vertAnchor="text" w:horzAnchor="margin" w:tblpXSpec="right" w:tblpY="-2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5"/>
        <w:gridCol w:w="1595"/>
        <w:gridCol w:w="1596"/>
      </w:tblGrid>
      <w:tr w:rsidR="009460EA" w:rsidRPr="00D159FB">
        <w:trPr>
          <w:trHeight w:val="340"/>
        </w:trPr>
        <w:tc>
          <w:tcPr>
            <w:tcW w:w="1595" w:type="dxa"/>
            <w:shd w:val="clear" w:color="auto" w:fill="D9D9D9"/>
            <w:vAlign w:val="center"/>
          </w:tcPr>
          <w:p w:rsidR="009460EA" w:rsidRPr="00D159FB" w:rsidRDefault="009460EA" w:rsidP="00692BE5">
            <w:pPr>
              <w:adjustRightInd w:val="0"/>
              <w:jc w:val="center"/>
            </w:pPr>
            <w:r w:rsidRPr="00D159FB">
              <w:rPr>
                <w:position w:val="-6"/>
              </w:rPr>
              <w:object w:dxaOrig="279" w:dyaOrig="440">
                <v:shape id="_x0000_i1029" type="#_x0000_t75" style="width:14.25pt;height:21.75pt" o:ole="">
                  <v:imagedata r:id="rId7" o:title=""/>
                </v:shape>
                <o:OLEObject Type="Embed" ProgID="Equation.3" ShapeID="_x0000_i1029" DrawAspect="Content" ObjectID="_1482126335" r:id="rId15"/>
              </w:object>
            </w:r>
          </w:p>
        </w:tc>
        <w:tc>
          <w:tcPr>
            <w:tcW w:w="1595" w:type="dxa"/>
            <w:shd w:val="clear" w:color="auto" w:fill="D9D9D9"/>
            <w:vAlign w:val="center"/>
          </w:tcPr>
          <w:p w:rsidR="009460EA" w:rsidRPr="00D159FB" w:rsidRDefault="009460EA" w:rsidP="00692BE5">
            <w:pPr>
              <w:adjustRightInd w:val="0"/>
              <w:jc w:val="center"/>
            </w:pPr>
            <w:r w:rsidRPr="00D159FB">
              <w:rPr>
                <w:position w:val="-10"/>
              </w:rPr>
              <w:object w:dxaOrig="340" w:dyaOrig="480">
                <v:shape id="_x0000_i1030" type="#_x0000_t75" style="width:17.25pt;height:24pt" o:ole="">
                  <v:imagedata r:id="rId9" o:title=""/>
                </v:shape>
                <o:OLEObject Type="Embed" ProgID="Equation.3" ShapeID="_x0000_i1030" DrawAspect="Content" ObjectID="_1482126336" r:id="rId16"/>
              </w:object>
            </w:r>
          </w:p>
        </w:tc>
        <w:tc>
          <w:tcPr>
            <w:tcW w:w="1596" w:type="dxa"/>
            <w:shd w:val="clear" w:color="auto" w:fill="D9D9D9"/>
            <w:vAlign w:val="center"/>
          </w:tcPr>
          <w:p w:rsidR="009460EA" w:rsidRPr="00D159FB" w:rsidRDefault="009460EA" w:rsidP="00692BE5">
            <w:pPr>
              <w:adjustRightInd w:val="0"/>
              <w:jc w:val="center"/>
            </w:pPr>
            <w:r w:rsidRPr="00D159FB">
              <w:rPr>
                <w:position w:val="-6"/>
              </w:rPr>
              <w:object w:dxaOrig="400" w:dyaOrig="440">
                <v:shape id="_x0000_i1031" type="#_x0000_t75" style="width:20.25pt;height:21.75pt" o:ole="">
                  <v:imagedata r:id="rId11" o:title=""/>
                </v:shape>
                <o:OLEObject Type="Embed" ProgID="Equation.3" ShapeID="_x0000_i1031" DrawAspect="Content" ObjectID="_1482126337" r:id="rId17"/>
              </w:object>
            </w:r>
          </w:p>
        </w:tc>
      </w:tr>
      <w:tr w:rsidR="009460EA" w:rsidRPr="00D159FB">
        <w:trPr>
          <w:trHeight w:val="340"/>
        </w:trPr>
        <w:tc>
          <w:tcPr>
            <w:tcW w:w="1595" w:type="dxa"/>
            <w:vAlign w:val="center"/>
          </w:tcPr>
          <w:p w:rsidR="009460EA" w:rsidRPr="00D159FB" w:rsidRDefault="009460EA" w:rsidP="00692BE5">
            <w:pPr>
              <w:adjustRightInd w:val="0"/>
              <w:jc w:val="center"/>
              <w:rPr>
                <w:color w:val="000000"/>
              </w:rPr>
            </w:pPr>
            <w:r w:rsidRPr="00D159FB">
              <w:rPr>
                <w:color w:val="000000"/>
              </w:rPr>
              <w:t>+ 3.4 m</w:t>
            </w:r>
          </w:p>
        </w:tc>
        <w:tc>
          <w:tcPr>
            <w:tcW w:w="1595" w:type="dxa"/>
            <w:vAlign w:val="center"/>
          </w:tcPr>
          <w:p w:rsidR="009460EA" w:rsidRPr="00D159FB" w:rsidRDefault="009460EA" w:rsidP="00692BE5">
            <w:pPr>
              <w:adjustRightInd w:val="0"/>
              <w:jc w:val="center"/>
              <w:rPr>
                <w:color w:val="000000"/>
              </w:rPr>
            </w:pPr>
            <w:r w:rsidRPr="00D159FB">
              <w:rPr>
                <w:color w:val="000000"/>
              </w:rPr>
              <w:t>+ 7.8 m</w:t>
            </w:r>
          </w:p>
        </w:tc>
        <w:tc>
          <w:tcPr>
            <w:tcW w:w="1596" w:type="dxa"/>
            <w:vAlign w:val="center"/>
          </w:tcPr>
          <w:p w:rsidR="009460EA" w:rsidRPr="00D159FB" w:rsidRDefault="009460EA" w:rsidP="00692BE5">
            <w:pPr>
              <w:adjustRightInd w:val="0"/>
              <w:jc w:val="center"/>
              <w:rPr>
                <w:b/>
                <w:bCs/>
                <w:color w:val="FF0000"/>
              </w:rPr>
            </w:pPr>
            <w:r w:rsidRPr="00D159FB">
              <w:rPr>
                <w:b/>
                <w:bCs/>
                <w:color w:val="FF0000"/>
              </w:rPr>
              <w:t>+4.4m</w:t>
            </w:r>
          </w:p>
        </w:tc>
      </w:tr>
      <w:tr w:rsidR="009460EA" w:rsidRPr="00D159FB">
        <w:trPr>
          <w:trHeight w:val="340"/>
        </w:trPr>
        <w:tc>
          <w:tcPr>
            <w:tcW w:w="1595" w:type="dxa"/>
            <w:vAlign w:val="center"/>
          </w:tcPr>
          <w:p w:rsidR="009460EA" w:rsidRPr="00D159FB" w:rsidRDefault="009460EA" w:rsidP="00692BE5">
            <w:pPr>
              <w:adjustRightInd w:val="0"/>
              <w:jc w:val="center"/>
              <w:rPr>
                <w:color w:val="000000"/>
              </w:rPr>
            </w:pPr>
            <w:r w:rsidRPr="00D159FB">
              <w:rPr>
                <w:color w:val="000000"/>
              </w:rPr>
              <w:t>+14.7 m</w:t>
            </w:r>
          </w:p>
        </w:tc>
        <w:tc>
          <w:tcPr>
            <w:tcW w:w="1595" w:type="dxa"/>
            <w:vAlign w:val="center"/>
          </w:tcPr>
          <w:p w:rsidR="009460EA" w:rsidRPr="00D159FB" w:rsidRDefault="009460EA" w:rsidP="00692BE5">
            <w:pPr>
              <w:adjustRightInd w:val="0"/>
              <w:jc w:val="center"/>
              <w:rPr>
                <w:color w:val="000000"/>
              </w:rPr>
            </w:pPr>
            <w:r w:rsidRPr="00D159FB">
              <w:rPr>
                <w:color w:val="000000"/>
              </w:rPr>
              <w:t>+3.1 m</w:t>
            </w:r>
          </w:p>
        </w:tc>
        <w:tc>
          <w:tcPr>
            <w:tcW w:w="1596" w:type="dxa"/>
            <w:vAlign w:val="center"/>
          </w:tcPr>
          <w:p w:rsidR="009460EA" w:rsidRPr="00D159FB" w:rsidRDefault="009460EA" w:rsidP="00692BE5">
            <w:pPr>
              <w:adjustRightInd w:val="0"/>
              <w:jc w:val="center"/>
              <w:rPr>
                <w:b/>
                <w:bCs/>
                <w:color w:val="FF0000"/>
              </w:rPr>
            </w:pPr>
            <w:r w:rsidRPr="00D159FB">
              <w:rPr>
                <w:b/>
                <w:bCs/>
                <w:color w:val="FF0000"/>
              </w:rPr>
              <w:t>–11.6m</w:t>
            </w:r>
          </w:p>
        </w:tc>
      </w:tr>
      <w:tr w:rsidR="009460EA" w:rsidRPr="00D159FB">
        <w:trPr>
          <w:trHeight w:val="340"/>
        </w:trPr>
        <w:tc>
          <w:tcPr>
            <w:tcW w:w="1595" w:type="dxa"/>
            <w:vAlign w:val="center"/>
          </w:tcPr>
          <w:p w:rsidR="009460EA" w:rsidRPr="00D159FB" w:rsidRDefault="009460EA" w:rsidP="00692BE5">
            <w:pPr>
              <w:adjustRightInd w:val="0"/>
              <w:jc w:val="center"/>
              <w:rPr>
                <w:color w:val="000000"/>
              </w:rPr>
            </w:pPr>
            <w:r w:rsidRPr="00D159FB">
              <w:rPr>
                <w:color w:val="000000"/>
              </w:rPr>
              <w:t>+12.0 km</w:t>
            </w:r>
          </w:p>
        </w:tc>
        <w:tc>
          <w:tcPr>
            <w:tcW w:w="1595" w:type="dxa"/>
            <w:vAlign w:val="center"/>
          </w:tcPr>
          <w:p w:rsidR="009460EA" w:rsidRPr="00D159FB" w:rsidRDefault="009460EA" w:rsidP="00692BE5">
            <w:pPr>
              <w:adjustRightInd w:val="0"/>
              <w:jc w:val="center"/>
              <w:rPr>
                <w:color w:val="000000"/>
              </w:rPr>
            </w:pPr>
            <w:r w:rsidRPr="00D159FB">
              <w:rPr>
                <w:color w:val="000000"/>
              </w:rPr>
              <w:t>+15.7 km</w:t>
            </w:r>
          </w:p>
        </w:tc>
        <w:tc>
          <w:tcPr>
            <w:tcW w:w="1596" w:type="dxa"/>
            <w:vAlign w:val="center"/>
          </w:tcPr>
          <w:p w:rsidR="009460EA" w:rsidRPr="00D159FB" w:rsidRDefault="009460EA" w:rsidP="00692BE5">
            <w:pPr>
              <w:adjustRightInd w:val="0"/>
              <w:jc w:val="center"/>
              <w:rPr>
                <w:b/>
                <w:bCs/>
                <w:color w:val="FF0000"/>
              </w:rPr>
            </w:pPr>
            <w:r w:rsidRPr="00D159FB">
              <w:rPr>
                <w:b/>
                <w:bCs/>
                <w:color w:val="FF0000"/>
              </w:rPr>
              <w:t>+3.7km</w:t>
            </w:r>
          </w:p>
        </w:tc>
      </w:tr>
      <w:tr w:rsidR="009460EA" w:rsidRPr="00D159FB">
        <w:trPr>
          <w:trHeight w:val="340"/>
        </w:trPr>
        <w:tc>
          <w:tcPr>
            <w:tcW w:w="1595" w:type="dxa"/>
            <w:vAlign w:val="center"/>
          </w:tcPr>
          <w:p w:rsidR="009460EA" w:rsidRPr="00D159FB" w:rsidRDefault="009460EA" w:rsidP="00692BE5">
            <w:pPr>
              <w:adjustRightInd w:val="0"/>
              <w:jc w:val="center"/>
              <w:rPr>
                <w:color w:val="000000"/>
              </w:rPr>
            </w:pPr>
            <w:r w:rsidRPr="00D159FB">
              <w:rPr>
                <w:color w:val="000000"/>
              </w:rPr>
              <w:t>+13.1 m</w:t>
            </w:r>
          </w:p>
        </w:tc>
        <w:tc>
          <w:tcPr>
            <w:tcW w:w="1595" w:type="dxa"/>
            <w:vAlign w:val="center"/>
          </w:tcPr>
          <w:p w:rsidR="009460EA" w:rsidRPr="00D159FB" w:rsidRDefault="009460EA" w:rsidP="00692BE5">
            <w:pPr>
              <w:adjustRightInd w:val="0"/>
              <w:jc w:val="center"/>
              <w:rPr>
                <w:color w:val="000000"/>
              </w:rPr>
            </w:pPr>
            <w:r w:rsidRPr="00D159FB">
              <w:rPr>
                <w:color w:val="000000"/>
              </w:rPr>
              <w:t>+115.4 m</w:t>
            </w:r>
          </w:p>
        </w:tc>
        <w:tc>
          <w:tcPr>
            <w:tcW w:w="1596" w:type="dxa"/>
            <w:vAlign w:val="center"/>
          </w:tcPr>
          <w:p w:rsidR="009460EA" w:rsidRPr="00D159FB" w:rsidRDefault="009460EA" w:rsidP="00692BE5">
            <w:pPr>
              <w:adjustRightInd w:val="0"/>
              <w:jc w:val="center"/>
              <w:rPr>
                <w:b/>
                <w:bCs/>
                <w:color w:val="FF0000"/>
              </w:rPr>
            </w:pPr>
            <w:r w:rsidRPr="00D159FB">
              <w:rPr>
                <w:b/>
                <w:bCs/>
                <w:color w:val="FF0000"/>
              </w:rPr>
              <w:t>+102.3m</w:t>
            </w:r>
          </w:p>
        </w:tc>
      </w:tr>
      <w:tr w:rsidR="009460EA" w:rsidRPr="00D159FB">
        <w:trPr>
          <w:trHeight w:val="340"/>
        </w:trPr>
        <w:tc>
          <w:tcPr>
            <w:tcW w:w="1595" w:type="dxa"/>
            <w:vAlign w:val="center"/>
          </w:tcPr>
          <w:p w:rsidR="009460EA" w:rsidRPr="00D159FB" w:rsidRDefault="009460EA" w:rsidP="00692BE5">
            <w:pPr>
              <w:adjustRightInd w:val="0"/>
              <w:jc w:val="center"/>
              <w:rPr>
                <w:color w:val="000000"/>
              </w:rPr>
            </w:pPr>
            <w:r w:rsidRPr="00D159FB">
              <w:rPr>
                <w:color w:val="000000"/>
              </w:rPr>
              <w:t>+5.7 cm</w:t>
            </w:r>
          </w:p>
        </w:tc>
        <w:tc>
          <w:tcPr>
            <w:tcW w:w="1595" w:type="dxa"/>
            <w:vAlign w:val="center"/>
          </w:tcPr>
          <w:p w:rsidR="009460EA" w:rsidRPr="00D159FB" w:rsidRDefault="009460EA" w:rsidP="00692BE5">
            <w:pPr>
              <w:adjustRightInd w:val="0"/>
              <w:jc w:val="center"/>
              <w:rPr>
                <w:color w:val="000000"/>
              </w:rPr>
            </w:pPr>
            <w:r w:rsidRPr="00D159FB">
              <w:rPr>
                <w:color w:val="000000"/>
              </w:rPr>
              <w:t>+14.8 cm</w:t>
            </w:r>
          </w:p>
        </w:tc>
        <w:tc>
          <w:tcPr>
            <w:tcW w:w="1596" w:type="dxa"/>
            <w:vAlign w:val="center"/>
          </w:tcPr>
          <w:p w:rsidR="009460EA" w:rsidRPr="00D159FB" w:rsidRDefault="009460EA" w:rsidP="00692BE5">
            <w:pPr>
              <w:adjustRightInd w:val="0"/>
              <w:jc w:val="center"/>
              <w:rPr>
                <w:b/>
                <w:bCs/>
                <w:color w:val="FF0000"/>
              </w:rPr>
            </w:pPr>
            <w:r w:rsidRPr="00D159FB">
              <w:rPr>
                <w:b/>
                <w:bCs/>
                <w:color w:val="FF0000"/>
              </w:rPr>
              <w:t>+9.1m</w:t>
            </w:r>
          </w:p>
        </w:tc>
      </w:tr>
    </w:tbl>
    <w:p w:rsidR="009460EA" w:rsidRPr="00C8356F" w:rsidRDefault="009460EA" w:rsidP="00E34CDF">
      <w:pPr>
        <w:pStyle w:val="ListParagraph"/>
        <w:ind w:left="360"/>
      </w:pPr>
    </w:p>
    <w:p w:rsidR="009460EA" w:rsidRPr="00C8356F" w:rsidRDefault="009460EA" w:rsidP="00E34CDF">
      <w:pPr>
        <w:pStyle w:val="ListParagraph"/>
        <w:ind w:left="360"/>
      </w:pPr>
    </w:p>
    <w:p w:rsidR="009460EA" w:rsidRPr="00A26D2B" w:rsidRDefault="009460EA" w:rsidP="00E34CDF">
      <w:pPr>
        <w:pStyle w:val="ListParagraph"/>
        <w:numPr>
          <w:ilvl w:val="0"/>
          <w:numId w:val="12"/>
        </w:numPr>
        <w:ind w:left="360"/>
      </w:pPr>
      <w:r w:rsidRPr="00C8356F">
        <w:t xml:space="preserve">A runner is moving along a straight road.  At a time of 0.62s, the runner’s </w:t>
      </w:r>
      <w:r w:rsidRPr="00C8356F">
        <w:rPr>
          <w:color w:val="000000"/>
        </w:rPr>
        <w:t>position is +10.6m.  Later, at a time of 9.93s, the runner’s position is +73.9m.  Find the time interval and displacement for the runner.</w:t>
      </w:r>
    </w:p>
    <w:p w:rsidR="009460EA" w:rsidRPr="00A26D2B" w:rsidRDefault="009460EA" w:rsidP="00A26D2B">
      <w:pPr>
        <w:pStyle w:val="ListParagraph"/>
        <w:ind w:left="360"/>
        <w:rPr>
          <w:b/>
          <w:bCs/>
          <w:color w:val="FF0000"/>
        </w:rPr>
      </w:pPr>
      <w:r w:rsidRPr="00A26D2B">
        <w:rPr>
          <w:b/>
          <w:bCs/>
          <w:color w:val="FF0000"/>
        </w:rPr>
        <w:t>Time interval = 9.31s</w:t>
      </w:r>
    </w:p>
    <w:p w:rsidR="009460EA" w:rsidRPr="00A26D2B" w:rsidRDefault="009460EA" w:rsidP="00A26D2B">
      <w:pPr>
        <w:pStyle w:val="ListParagraph"/>
        <w:ind w:left="360"/>
        <w:rPr>
          <w:b/>
          <w:bCs/>
          <w:color w:val="FF0000"/>
        </w:rPr>
      </w:pPr>
      <w:r w:rsidRPr="00A26D2B">
        <w:rPr>
          <w:b/>
          <w:bCs/>
          <w:color w:val="FF0000"/>
        </w:rPr>
        <w:t xml:space="preserve">Displacement = </w:t>
      </w:r>
      <w:r>
        <w:rPr>
          <w:b/>
          <w:bCs/>
          <w:color w:val="FF0000"/>
        </w:rPr>
        <w:t>+</w:t>
      </w:r>
      <w:r w:rsidRPr="00A26D2B">
        <w:rPr>
          <w:b/>
          <w:bCs/>
          <w:color w:val="FF0000"/>
        </w:rPr>
        <w:t>63.3m</w:t>
      </w:r>
    </w:p>
    <w:p w:rsidR="009460EA" w:rsidRPr="00C8356F" w:rsidRDefault="009460EA" w:rsidP="00E34CDF">
      <w:pPr>
        <w:pStyle w:val="ListParagraph"/>
        <w:ind w:left="360"/>
      </w:pPr>
    </w:p>
    <w:p w:rsidR="009460EA" w:rsidRPr="00A26D2B" w:rsidRDefault="009460EA" w:rsidP="00E34CDF">
      <w:pPr>
        <w:pStyle w:val="ListParagraph"/>
        <w:numPr>
          <w:ilvl w:val="0"/>
          <w:numId w:val="12"/>
        </w:numPr>
        <w:ind w:left="360"/>
      </w:pPr>
      <w:r w:rsidRPr="00C8356F">
        <w:rPr>
          <w:color w:val="000000"/>
        </w:rPr>
        <w:t>A person is driving a car along a straight highway.  The car’s position at 9:00a.m. is 13km from home.  Its position at 10:30a.m. is 137 km from home.  Find the time interval and displacement for this section of the journey.</w:t>
      </w:r>
    </w:p>
    <w:p w:rsidR="009460EA" w:rsidRPr="00A26D2B" w:rsidRDefault="009460EA" w:rsidP="00A26D2B">
      <w:pPr>
        <w:pStyle w:val="ListParagraph"/>
        <w:ind w:left="360"/>
        <w:rPr>
          <w:b/>
          <w:bCs/>
          <w:color w:val="FF0000"/>
        </w:rPr>
      </w:pPr>
      <w:r w:rsidRPr="00A26D2B">
        <w:rPr>
          <w:b/>
          <w:bCs/>
          <w:color w:val="FF0000"/>
        </w:rPr>
        <w:t>Time interval = 1.5 hours or 90min</w:t>
      </w:r>
    </w:p>
    <w:p w:rsidR="009460EA" w:rsidRPr="00A26D2B" w:rsidRDefault="009460EA" w:rsidP="00A26D2B">
      <w:pPr>
        <w:pStyle w:val="ListParagraph"/>
        <w:ind w:left="360"/>
        <w:rPr>
          <w:b/>
          <w:bCs/>
          <w:color w:val="FF0000"/>
        </w:rPr>
      </w:pPr>
      <w:r w:rsidRPr="00A26D2B">
        <w:rPr>
          <w:b/>
          <w:bCs/>
          <w:color w:val="FF0000"/>
        </w:rPr>
        <w:t>Displacement = 124km from home</w:t>
      </w:r>
    </w:p>
    <w:p w:rsidR="009460EA" w:rsidRPr="00C8356F" w:rsidRDefault="009460EA" w:rsidP="00E34CDF">
      <w:pPr>
        <w:pStyle w:val="ListParagraph"/>
      </w:pPr>
    </w:p>
    <w:p w:rsidR="009460EA" w:rsidRPr="00C8356F" w:rsidRDefault="009460EA" w:rsidP="00E34CDF">
      <w:pPr>
        <w:pStyle w:val="ListParagraph"/>
        <w:numPr>
          <w:ilvl w:val="0"/>
          <w:numId w:val="12"/>
        </w:numPr>
        <w:ind w:left="360"/>
      </w:pPr>
      <w:r>
        <w:rPr>
          <w:noProof/>
          <w:lang w:eastAsia="en-CA"/>
        </w:rPr>
        <w:pict>
          <v:shape id="_x0000_s1027" type="#_x0000_t75" style="position:absolute;left:0;text-align:left;margin-left:358.25pt;margin-top:4.25pt;width:206.25pt;height:125.25pt;z-index:251659264;visibility:visible">
            <v:imagedata r:id="rId13" o:title=""/>
            <w10:wrap type="square"/>
          </v:shape>
        </w:pict>
      </w:r>
      <w:r w:rsidRPr="00C8356F">
        <w:t xml:space="preserve">Use the story and the picture to answer the following questions.  </w:t>
      </w:r>
    </w:p>
    <w:p w:rsidR="009460EA" w:rsidRDefault="009460EA" w:rsidP="00E34CDF">
      <w:pPr>
        <w:ind w:left="360"/>
      </w:pPr>
    </w:p>
    <w:p w:rsidR="009460EA" w:rsidRPr="00C8356F" w:rsidRDefault="009460EA" w:rsidP="00E34CDF">
      <w:pPr>
        <w:ind w:left="360"/>
      </w:pPr>
      <w:r w:rsidRPr="00C8356F">
        <w:t xml:space="preserve">Bob leaves home and take the bus to work.  He travels 4m East to stop A, then 2m South to stop B, then 4m West to stop C, and finally 2m North to his final stop.  Haha!  Bob works from home.       </w:t>
      </w:r>
    </w:p>
    <w:p w:rsidR="009460EA" w:rsidRPr="00C8356F" w:rsidRDefault="009460EA" w:rsidP="00E34CDF">
      <w:pPr>
        <w:ind w:left="360"/>
      </w:pPr>
    </w:p>
    <w:p w:rsidR="009460EA" w:rsidRPr="00C8356F" w:rsidRDefault="009460EA" w:rsidP="00E34CDF">
      <w:pPr>
        <w:pStyle w:val="ListParagraph"/>
        <w:numPr>
          <w:ilvl w:val="0"/>
          <w:numId w:val="18"/>
        </w:numPr>
      </w:pPr>
      <w:r w:rsidRPr="00C8356F">
        <w:t xml:space="preserve">What is the distance travelled from home to point A? </w:t>
      </w:r>
      <w:r w:rsidRPr="00A26D2B">
        <w:rPr>
          <w:b/>
          <w:bCs/>
          <w:color w:val="FF0000"/>
        </w:rPr>
        <w:t>4m</w:t>
      </w:r>
    </w:p>
    <w:p w:rsidR="009460EA" w:rsidRPr="00C8356F" w:rsidRDefault="009460EA" w:rsidP="00E34CDF">
      <w:pPr>
        <w:pStyle w:val="ListParagraph"/>
        <w:numPr>
          <w:ilvl w:val="0"/>
          <w:numId w:val="18"/>
        </w:numPr>
      </w:pPr>
      <w:r w:rsidRPr="00C8356F">
        <w:t xml:space="preserve">What is the displacement from home to point A?  </w:t>
      </w:r>
      <w:r w:rsidRPr="00A26D2B">
        <w:rPr>
          <w:b/>
          <w:bCs/>
          <w:color w:val="FF0000"/>
        </w:rPr>
        <w:t>4m [E]</w:t>
      </w:r>
    </w:p>
    <w:p w:rsidR="009460EA" w:rsidRPr="00A26D2B" w:rsidRDefault="009460EA" w:rsidP="00E34CDF">
      <w:pPr>
        <w:pStyle w:val="ListParagraph"/>
        <w:numPr>
          <w:ilvl w:val="0"/>
          <w:numId w:val="18"/>
        </w:numPr>
        <w:rPr>
          <w:b/>
          <w:bCs/>
          <w:color w:val="FF0000"/>
        </w:rPr>
      </w:pPr>
      <w:r w:rsidRPr="00C8356F">
        <w:t>What is the distance travelled from home to point B?</w:t>
      </w:r>
      <w:r>
        <w:t xml:space="preserve"> </w:t>
      </w:r>
      <w:r w:rsidRPr="00A26D2B">
        <w:rPr>
          <w:b/>
          <w:bCs/>
          <w:color w:val="FF0000"/>
        </w:rPr>
        <w:t>6m</w:t>
      </w:r>
    </w:p>
    <w:p w:rsidR="009460EA" w:rsidRPr="00C8356F" w:rsidRDefault="009460EA" w:rsidP="00E34CDF">
      <w:pPr>
        <w:pStyle w:val="ListParagraph"/>
        <w:numPr>
          <w:ilvl w:val="0"/>
          <w:numId w:val="18"/>
        </w:numPr>
      </w:pPr>
      <w:r w:rsidRPr="00C8356F">
        <w:t>What is the distance travelled from home to point C?</w:t>
      </w:r>
      <w:r>
        <w:t xml:space="preserve"> </w:t>
      </w:r>
      <w:r>
        <w:rPr>
          <w:b/>
          <w:bCs/>
          <w:color w:val="FF0000"/>
        </w:rPr>
        <w:t>10m</w:t>
      </w:r>
    </w:p>
    <w:p w:rsidR="009460EA" w:rsidRPr="00C8356F" w:rsidRDefault="009460EA" w:rsidP="00E34CDF">
      <w:pPr>
        <w:pStyle w:val="ListParagraph"/>
        <w:numPr>
          <w:ilvl w:val="0"/>
          <w:numId w:val="18"/>
        </w:numPr>
      </w:pPr>
      <w:r w:rsidRPr="00C8356F">
        <w:t>What is the displacement from home to point C?</w:t>
      </w:r>
      <w:r>
        <w:t xml:space="preserve">  </w:t>
      </w:r>
      <w:r>
        <w:rPr>
          <w:b/>
          <w:bCs/>
          <w:color w:val="FF0000"/>
        </w:rPr>
        <w:t>2m [S]</w:t>
      </w:r>
    </w:p>
    <w:p w:rsidR="009460EA" w:rsidRPr="00C8356F" w:rsidRDefault="009460EA" w:rsidP="00E34CDF">
      <w:pPr>
        <w:pStyle w:val="ListParagraph"/>
        <w:numPr>
          <w:ilvl w:val="0"/>
          <w:numId w:val="18"/>
        </w:numPr>
      </w:pPr>
      <w:r w:rsidRPr="00C8356F">
        <w:t>What is the distance from home (start) to home (finish)?</w:t>
      </w:r>
      <w:r>
        <w:t xml:space="preserve"> </w:t>
      </w:r>
      <w:r w:rsidRPr="00A26D2B">
        <w:rPr>
          <w:b/>
          <w:bCs/>
          <w:color w:val="FF0000"/>
        </w:rPr>
        <w:t>12m</w:t>
      </w:r>
    </w:p>
    <w:p w:rsidR="009460EA" w:rsidRPr="00C8356F" w:rsidRDefault="009460EA" w:rsidP="00E34CDF">
      <w:pPr>
        <w:pStyle w:val="ListParagraph"/>
        <w:numPr>
          <w:ilvl w:val="0"/>
          <w:numId w:val="18"/>
        </w:numPr>
      </w:pPr>
      <w:r w:rsidRPr="00C8356F">
        <w:t>What is the displacement from home (start) to home (finish)?</w:t>
      </w:r>
      <w:r>
        <w:t xml:space="preserve"> </w:t>
      </w:r>
      <w:r w:rsidRPr="00A26D2B">
        <w:rPr>
          <w:b/>
          <w:bCs/>
          <w:color w:val="FF0000"/>
        </w:rPr>
        <w:t>0m</w:t>
      </w:r>
    </w:p>
    <w:p w:rsidR="009460EA" w:rsidRDefault="009460EA" w:rsidP="00E34CDF">
      <w:pPr>
        <w:pStyle w:val="ListParagraph"/>
        <w:numPr>
          <w:ilvl w:val="0"/>
          <w:numId w:val="18"/>
        </w:numPr>
      </w:pPr>
      <w:r w:rsidRPr="00C8356F">
        <w:t>Why are your answers to (f) and (g) different?</w:t>
      </w:r>
      <w:r>
        <w:t xml:space="preserve"> </w:t>
      </w:r>
    </w:p>
    <w:p w:rsidR="009460EA" w:rsidRPr="00A26D2B" w:rsidRDefault="009460EA" w:rsidP="00A26D2B">
      <w:pPr>
        <w:pStyle w:val="ListParagraph"/>
        <w:rPr>
          <w:b/>
          <w:bCs/>
          <w:color w:val="FF0000"/>
        </w:rPr>
      </w:pPr>
      <w:r>
        <w:rPr>
          <w:b/>
          <w:bCs/>
          <w:color w:val="FF0000"/>
        </w:rPr>
        <w:t xml:space="preserve">(f) is the total length and (g) is the length directly from start to finish (which happen to be the same). </w:t>
      </w:r>
    </w:p>
    <w:p w:rsidR="009460EA" w:rsidRPr="00523358" w:rsidRDefault="009460EA" w:rsidP="00523358"/>
    <w:sectPr w:rsidR="009460EA" w:rsidRPr="00523358" w:rsidSect="00C8356F">
      <w:headerReference w:type="default" r:id="rId18"/>
      <w:pgSz w:w="12240" w:h="20160" w:code="5"/>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0EA" w:rsidRDefault="009460EA" w:rsidP="00523358">
      <w:r>
        <w:separator/>
      </w:r>
    </w:p>
  </w:endnote>
  <w:endnote w:type="continuationSeparator" w:id="0">
    <w:p w:rsidR="009460EA" w:rsidRDefault="009460EA" w:rsidP="0052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0EA" w:rsidRDefault="009460EA" w:rsidP="00523358">
      <w:r>
        <w:separator/>
      </w:r>
    </w:p>
  </w:footnote>
  <w:footnote w:type="continuationSeparator" w:id="0">
    <w:p w:rsidR="009460EA" w:rsidRDefault="009460EA" w:rsidP="00523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EA" w:rsidRPr="00671E54" w:rsidRDefault="009460EA">
    <w:pPr>
      <w:pStyle w:val="Header"/>
      <w:rPr>
        <w:sz w:val="20"/>
        <w:szCs w:val="20"/>
      </w:rPr>
    </w:pPr>
    <w:r w:rsidRPr="00671E54">
      <w:rPr>
        <w:sz w:val="20"/>
        <w:szCs w:val="20"/>
      </w:rPr>
      <w:t xml:space="preserve">Name: _____________________________________           </w:t>
    </w:r>
    <w:r>
      <w:rPr>
        <w:sz w:val="20"/>
        <w:szCs w:val="20"/>
      </w:rPr>
      <w:t xml:space="preserve">                        </w:t>
    </w:r>
    <w:r w:rsidRPr="00671E54">
      <w:rPr>
        <w:sz w:val="20"/>
        <w:szCs w:val="20"/>
      </w:rPr>
      <w:t>Date: _____________________________</w:t>
    </w:r>
    <w:r>
      <w:rPr>
        <w:sz w:val="20"/>
        <w:szCs w:val="20"/>
      </w:rPr>
      <w:t>___</w:t>
    </w:r>
  </w:p>
  <w:p w:rsidR="009460EA" w:rsidRDefault="00946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437"/>
    <w:multiLevelType w:val="hybridMultilevel"/>
    <w:tmpl w:val="ABE036E0"/>
    <w:lvl w:ilvl="0" w:tplc="B53EBC6A">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12C0128C"/>
    <w:multiLevelType w:val="hybridMultilevel"/>
    <w:tmpl w:val="632884C2"/>
    <w:lvl w:ilvl="0" w:tplc="8DACA46C">
      <w:start w:val="1"/>
      <w:numFmt w:val="lowerLetter"/>
      <w:lvlText w:val="(%1)"/>
      <w:lvlJc w:val="left"/>
      <w:pPr>
        <w:tabs>
          <w:tab w:val="num" w:pos="855"/>
        </w:tabs>
        <w:ind w:left="855" w:hanging="510"/>
      </w:pPr>
      <w:rPr>
        <w:rFonts w:hint="default"/>
      </w:rPr>
    </w:lvl>
    <w:lvl w:ilvl="1" w:tplc="10090019">
      <w:start w:val="1"/>
      <w:numFmt w:val="lowerLetter"/>
      <w:lvlText w:val="%2."/>
      <w:lvlJc w:val="left"/>
      <w:pPr>
        <w:tabs>
          <w:tab w:val="num" w:pos="1425"/>
        </w:tabs>
        <w:ind w:left="1425" w:hanging="360"/>
      </w:pPr>
    </w:lvl>
    <w:lvl w:ilvl="2" w:tplc="1009001B">
      <w:start w:val="1"/>
      <w:numFmt w:val="lowerRoman"/>
      <w:lvlText w:val="%3."/>
      <w:lvlJc w:val="right"/>
      <w:pPr>
        <w:tabs>
          <w:tab w:val="num" w:pos="2145"/>
        </w:tabs>
        <w:ind w:left="2145" w:hanging="180"/>
      </w:pPr>
    </w:lvl>
    <w:lvl w:ilvl="3" w:tplc="1009000F">
      <w:start w:val="1"/>
      <w:numFmt w:val="decimal"/>
      <w:lvlText w:val="%4."/>
      <w:lvlJc w:val="left"/>
      <w:pPr>
        <w:tabs>
          <w:tab w:val="num" w:pos="2865"/>
        </w:tabs>
        <w:ind w:left="2865" w:hanging="360"/>
      </w:pPr>
    </w:lvl>
    <w:lvl w:ilvl="4" w:tplc="10090019">
      <w:start w:val="1"/>
      <w:numFmt w:val="lowerLetter"/>
      <w:lvlText w:val="%5."/>
      <w:lvlJc w:val="left"/>
      <w:pPr>
        <w:tabs>
          <w:tab w:val="num" w:pos="3585"/>
        </w:tabs>
        <w:ind w:left="3585" w:hanging="360"/>
      </w:pPr>
    </w:lvl>
    <w:lvl w:ilvl="5" w:tplc="1009001B">
      <w:start w:val="1"/>
      <w:numFmt w:val="lowerRoman"/>
      <w:lvlText w:val="%6."/>
      <w:lvlJc w:val="right"/>
      <w:pPr>
        <w:tabs>
          <w:tab w:val="num" w:pos="4305"/>
        </w:tabs>
        <w:ind w:left="4305" w:hanging="180"/>
      </w:pPr>
    </w:lvl>
    <w:lvl w:ilvl="6" w:tplc="1009000F">
      <w:start w:val="1"/>
      <w:numFmt w:val="decimal"/>
      <w:lvlText w:val="%7."/>
      <w:lvlJc w:val="left"/>
      <w:pPr>
        <w:tabs>
          <w:tab w:val="num" w:pos="5025"/>
        </w:tabs>
        <w:ind w:left="5025" w:hanging="360"/>
      </w:pPr>
    </w:lvl>
    <w:lvl w:ilvl="7" w:tplc="10090019">
      <w:start w:val="1"/>
      <w:numFmt w:val="lowerLetter"/>
      <w:lvlText w:val="%8."/>
      <w:lvlJc w:val="left"/>
      <w:pPr>
        <w:tabs>
          <w:tab w:val="num" w:pos="5745"/>
        </w:tabs>
        <w:ind w:left="5745" w:hanging="360"/>
      </w:pPr>
    </w:lvl>
    <w:lvl w:ilvl="8" w:tplc="1009001B">
      <w:start w:val="1"/>
      <w:numFmt w:val="lowerRoman"/>
      <w:lvlText w:val="%9."/>
      <w:lvlJc w:val="right"/>
      <w:pPr>
        <w:tabs>
          <w:tab w:val="num" w:pos="6465"/>
        </w:tabs>
        <w:ind w:left="6465" w:hanging="180"/>
      </w:pPr>
    </w:lvl>
  </w:abstractNum>
  <w:abstractNum w:abstractNumId="2">
    <w:nsid w:val="1EB25B45"/>
    <w:multiLevelType w:val="hybridMultilevel"/>
    <w:tmpl w:val="E7008B20"/>
    <w:lvl w:ilvl="0" w:tplc="88B2AE5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2A594DDD"/>
    <w:multiLevelType w:val="hybridMultilevel"/>
    <w:tmpl w:val="77A473BA"/>
    <w:lvl w:ilvl="0" w:tplc="214E01DA">
      <w:start w:val="1"/>
      <w:numFmt w:val="lowerLetter"/>
      <w:lvlText w:val="(%1)"/>
      <w:lvlJc w:val="left"/>
      <w:pPr>
        <w:tabs>
          <w:tab w:val="num" w:pos="705"/>
        </w:tabs>
        <w:ind w:left="705" w:hanging="360"/>
      </w:pPr>
      <w:rPr>
        <w:rFonts w:ascii="Arial" w:hAnsi="Arial" w:cs="Arial" w:hint="default"/>
      </w:rPr>
    </w:lvl>
    <w:lvl w:ilvl="1" w:tplc="782250B2">
      <w:start w:val="3"/>
      <w:numFmt w:val="decimal"/>
      <w:lvlText w:val="%2."/>
      <w:lvlJc w:val="left"/>
      <w:pPr>
        <w:tabs>
          <w:tab w:val="num" w:pos="1425"/>
        </w:tabs>
        <w:ind w:left="1425" w:hanging="360"/>
      </w:pPr>
      <w:rPr>
        <w:rFonts w:hint="default"/>
      </w:rPr>
    </w:lvl>
    <w:lvl w:ilvl="2" w:tplc="1009001B">
      <w:start w:val="1"/>
      <w:numFmt w:val="lowerRoman"/>
      <w:lvlText w:val="%3."/>
      <w:lvlJc w:val="right"/>
      <w:pPr>
        <w:tabs>
          <w:tab w:val="num" w:pos="2145"/>
        </w:tabs>
        <w:ind w:left="2145" w:hanging="180"/>
      </w:pPr>
    </w:lvl>
    <w:lvl w:ilvl="3" w:tplc="1009000F">
      <w:start w:val="1"/>
      <w:numFmt w:val="decimal"/>
      <w:lvlText w:val="%4."/>
      <w:lvlJc w:val="left"/>
      <w:pPr>
        <w:tabs>
          <w:tab w:val="num" w:pos="2865"/>
        </w:tabs>
        <w:ind w:left="2865" w:hanging="360"/>
      </w:pPr>
    </w:lvl>
    <w:lvl w:ilvl="4" w:tplc="10090019">
      <w:start w:val="1"/>
      <w:numFmt w:val="lowerLetter"/>
      <w:lvlText w:val="%5."/>
      <w:lvlJc w:val="left"/>
      <w:pPr>
        <w:tabs>
          <w:tab w:val="num" w:pos="3585"/>
        </w:tabs>
        <w:ind w:left="3585" w:hanging="360"/>
      </w:pPr>
    </w:lvl>
    <w:lvl w:ilvl="5" w:tplc="1009001B">
      <w:start w:val="1"/>
      <w:numFmt w:val="lowerRoman"/>
      <w:lvlText w:val="%6."/>
      <w:lvlJc w:val="right"/>
      <w:pPr>
        <w:tabs>
          <w:tab w:val="num" w:pos="4305"/>
        </w:tabs>
        <w:ind w:left="4305" w:hanging="180"/>
      </w:pPr>
    </w:lvl>
    <w:lvl w:ilvl="6" w:tplc="1009000F">
      <w:start w:val="1"/>
      <w:numFmt w:val="decimal"/>
      <w:lvlText w:val="%7."/>
      <w:lvlJc w:val="left"/>
      <w:pPr>
        <w:tabs>
          <w:tab w:val="num" w:pos="5025"/>
        </w:tabs>
        <w:ind w:left="5025" w:hanging="360"/>
      </w:pPr>
    </w:lvl>
    <w:lvl w:ilvl="7" w:tplc="10090019">
      <w:start w:val="1"/>
      <w:numFmt w:val="lowerLetter"/>
      <w:lvlText w:val="%8."/>
      <w:lvlJc w:val="left"/>
      <w:pPr>
        <w:tabs>
          <w:tab w:val="num" w:pos="5745"/>
        </w:tabs>
        <w:ind w:left="5745" w:hanging="360"/>
      </w:pPr>
    </w:lvl>
    <w:lvl w:ilvl="8" w:tplc="1009001B">
      <w:start w:val="1"/>
      <w:numFmt w:val="lowerRoman"/>
      <w:lvlText w:val="%9."/>
      <w:lvlJc w:val="right"/>
      <w:pPr>
        <w:tabs>
          <w:tab w:val="num" w:pos="6465"/>
        </w:tabs>
        <w:ind w:left="6465" w:hanging="180"/>
      </w:pPr>
    </w:lvl>
  </w:abstractNum>
  <w:abstractNum w:abstractNumId="4">
    <w:nsid w:val="2C434008"/>
    <w:multiLevelType w:val="hybridMultilevel"/>
    <w:tmpl w:val="5934A4C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nsid w:val="2CCB139C"/>
    <w:multiLevelType w:val="hybridMultilevel"/>
    <w:tmpl w:val="0F1E5006"/>
    <w:lvl w:ilvl="0" w:tplc="2D86F3BE">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33964B34"/>
    <w:multiLevelType w:val="hybridMultilevel"/>
    <w:tmpl w:val="8BEC45B6"/>
    <w:lvl w:ilvl="0" w:tplc="AFB64B16">
      <w:start w:val="1"/>
      <w:numFmt w:val="lowerLetter"/>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391B6D25"/>
    <w:multiLevelType w:val="hybridMultilevel"/>
    <w:tmpl w:val="2FBE136E"/>
    <w:lvl w:ilvl="0" w:tplc="ACD032D6">
      <w:start w:val="1"/>
      <w:numFmt w:val="lowerLetter"/>
      <w:lvlText w:val="(%1)"/>
      <w:lvlJc w:val="left"/>
      <w:pPr>
        <w:ind w:left="720" w:hanging="360"/>
      </w:pPr>
      <w:rPr>
        <w:rFonts w:ascii="Arial" w:hAnsi="Arial" w:cs="Arial" w:hint="default"/>
        <w:b w:val="0"/>
        <w:b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3E9E755D"/>
    <w:multiLevelType w:val="hybridMultilevel"/>
    <w:tmpl w:val="105628A4"/>
    <w:lvl w:ilvl="0" w:tplc="CE2CEE6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40D90974"/>
    <w:multiLevelType w:val="hybridMultilevel"/>
    <w:tmpl w:val="0CF8FF0C"/>
    <w:lvl w:ilvl="0" w:tplc="E5B6310A">
      <w:start w:val="1"/>
      <w:numFmt w:val="decimal"/>
      <w:lvlText w:val="%1)"/>
      <w:lvlJc w:val="left"/>
      <w:pPr>
        <w:ind w:left="360" w:hanging="360"/>
      </w:pPr>
      <w:rPr>
        <w:b w:val="0"/>
        <w:bCs w:val="0"/>
        <w:i w:val="0"/>
        <w:iCs w:val="0"/>
      </w:rPr>
    </w:lvl>
    <w:lvl w:ilvl="1" w:tplc="F1A01B62">
      <w:start w:val="1"/>
      <w:numFmt w:val="lowerLetter"/>
      <w:lvlText w:val="%2."/>
      <w:lvlJc w:val="left"/>
      <w:pPr>
        <w:ind w:left="1080" w:hanging="360"/>
      </w:pPr>
      <w:rPr>
        <w:b w:val="0"/>
        <w:bCs w:val="0"/>
        <w:i w:val="0"/>
        <w:iCs w:val="0"/>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0">
    <w:nsid w:val="426F4E06"/>
    <w:multiLevelType w:val="hybridMultilevel"/>
    <w:tmpl w:val="EC285484"/>
    <w:lvl w:ilvl="0" w:tplc="DC986422">
      <w:start w:val="1"/>
      <w:numFmt w:val="lowerLetter"/>
      <w:lvlText w:val="(%1)"/>
      <w:lvlJc w:val="left"/>
      <w:pPr>
        <w:ind w:left="720" w:hanging="360"/>
      </w:pPr>
      <w:rPr>
        <w:rFonts w:hint="default"/>
        <w:b w:val="0"/>
        <w:bCs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4BCF0696"/>
    <w:multiLevelType w:val="hybridMultilevel"/>
    <w:tmpl w:val="46C8B46A"/>
    <w:lvl w:ilvl="0" w:tplc="3372E82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58837414"/>
    <w:multiLevelType w:val="hybridMultilevel"/>
    <w:tmpl w:val="06C8A6E0"/>
    <w:lvl w:ilvl="0" w:tplc="20387FBC">
      <w:start w:val="1"/>
      <w:numFmt w:val="lowerLetter"/>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5E052252"/>
    <w:multiLevelType w:val="hybridMultilevel"/>
    <w:tmpl w:val="ADD661D2"/>
    <w:lvl w:ilvl="0" w:tplc="9EAA803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5EDE23EC"/>
    <w:multiLevelType w:val="hybridMultilevel"/>
    <w:tmpl w:val="31FAA302"/>
    <w:lvl w:ilvl="0" w:tplc="17D0088E">
      <w:start w:val="1"/>
      <w:numFmt w:val="decimal"/>
      <w:lvlText w:val="%1."/>
      <w:lvlJc w:val="left"/>
      <w:pPr>
        <w:ind w:left="720" w:hanging="36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63190624"/>
    <w:multiLevelType w:val="hybridMultilevel"/>
    <w:tmpl w:val="18C82DDA"/>
    <w:lvl w:ilvl="0" w:tplc="48B49626">
      <w:start w:val="1"/>
      <w:numFmt w:val="decimal"/>
      <w:lvlText w:val="%1."/>
      <w:lvlJc w:val="left"/>
      <w:pPr>
        <w:ind w:left="360" w:hanging="360"/>
      </w:pPr>
      <w:rPr>
        <w:rFonts w:hint="default"/>
        <w:b w:val="0"/>
        <w:bCs w:val="0"/>
        <w:i w:val="0"/>
        <w:iCs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6">
    <w:nsid w:val="74220D38"/>
    <w:multiLevelType w:val="hybridMultilevel"/>
    <w:tmpl w:val="A07EA186"/>
    <w:lvl w:ilvl="0" w:tplc="601C6D5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nsid w:val="7D4804C1"/>
    <w:multiLevelType w:val="hybridMultilevel"/>
    <w:tmpl w:val="131445FC"/>
    <w:lvl w:ilvl="0" w:tplc="D41CC22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1"/>
  </w:num>
  <w:num w:numId="3">
    <w:abstractNumId w:val="14"/>
  </w:num>
  <w:num w:numId="4">
    <w:abstractNumId w:val="8"/>
  </w:num>
  <w:num w:numId="5">
    <w:abstractNumId w:val="11"/>
  </w:num>
  <w:num w:numId="6">
    <w:abstractNumId w:val="13"/>
  </w:num>
  <w:num w:numId="7">
    <w:abstractNumId w:val="4"/>
  </w:num>
  <w:num w:numId="8">
    <w:abstractNumId w:val="15"/>
  </w:num>
  <w:num w:numId="9">
    <w:abstractNumId w:val="6"/>
  </w:num>
  <w:num w:numId="10">
    <w:abstractNumId w:val="9"/>
  </w:num>
  <w:num w:numId="11">
    <w:abstractNumId w:val="2"/>
  </w:num>
  <w:num w:numId="12">
    <w:abstractNumId w:val="0"/>
  </w:num>
  <w:num w:numId="13">
    <w:abstractNumId w:val="16"/>
  </w:num>
  <w:num w:numId="14">
    <w:abstractNumId w:val="5"/>
  </w:num>
  <w:num w:numId="15">
    <w:abstractNumId w:val="17"/>
  </w:num>
  <w:num w:numId="16">
    <w:abstractNumId w:val="12"/>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358"/>
    <w:rsid w:val="00016619"/>
    <w:rsid w:val="000E4D44"/>
    <w:rsid w:val="00407123"/>
    <w:rsid w:val="00464F56"/>
    <w:rsid w:val="00523358"/>
    <w:rsid w:val="00671E54"/>
    <w:rsid w:val="00692BE5"/>
    <w:rsid w:val="007D3087"/>
    <w:rsid w:val="009460EA"/>
    <w:rsid w:val="00A26D2B"/>
    <w:rsid w:val="00A73B25"/>
    <w:rsid w:val="00B128C1"/>
    <w:rsid w:val="00C32580"/>
    <w:rsid w:val="00C8356F"/>
    <w:rsid w:val="00C842D6"/>
    <w:rsid w:val="00C87B9B"/>
    <w:rsid w:val="00D1255D"/>
    <w:rsid w:val="00D159FB"/>
    <w:rsid w:val="00DB78D5"/>
    <w:rsid w:val="00E101BC"/>
    <w:rsid w:val="00E34CDF"/>
    <w:rsid w:val="00EE167F"/>
    <w:rsid w:val="00EE5FC0"/>
    <w:rsid w:val="00F17EF8"/>
    <w:rsid w:val="00F964B9"/>
    <w:rsid w:val="00FD742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D5"/>
    <w:rPr>
      <w:rFonts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358"/>
    <w:pPr>
      <w:tabs>
        <w:tab w:val="center" w:pos="4680"/>
        <w:tab w:val="right" w:pos="9360"/>
      </w:tabs>
    </w:pPr>
  </w:style>
  <w:style w:type="character" w:customStyle="1" w:styleId="HeaderChar">
    <w:name w:val="Header Char"/>
    <w:basedOn w:val="DefaultParagraphFont"/>
    <w:link w:val="Header"/>
    <w:uiPriority w:val="99"/>
    <w:locked/>
    <w:rsid w:val="00523358"/>
  </w:style>
  <w:style w:type="paragraph" w:styleId="Footer">
    <w:name w:val="footer"/>
    <w:basedOn w:val="Normal"/>
    <w:link w:val="FooterChar"/>
    <w:uiPriority w:val="99"/>
    <w:semiHidden/>
    <w:rsid w:val="00523358"/>
    <w:pPr>
      <w:tabs>
        <w:tab w:val="center" w:pos="4680"/>
        <w:tab w:val="right" w:pos="9360"/>
      </w:tabs>
    </w:pPr>
  </w:style>
  <w:style w:type="character" w:customStyle="1" w:styleId="FooterChar">
    <w:name w:val="Footer Char"/>
    <w:basedOn w:val="DefaultParagraphFont"/>
    <w:link w:val="Footer"/>
    <w:uiPriority w:val="99"/>
    <w:semiHidden/>
    <w:locked/>
    <w:rsid w:val="00523358"/>
  </w:style>
  <w:style w:type="paragraph" w:styleId="ListParagraph">
    <w:name w:val="List Paragraph"/>
    <w:basedOn w:val="Normal"/>
    <w:uiPriority w:val="99"/>
    <w:qFormat/>
    <w:rsid w:val="00523358"/>
    <w:pPr>
      <w:ind w:left="720"/>
    </w:pPr>
  </w:style>
  <w:style w:type="paragraph" w:styleId="BalloonText">
    <w:name w:val="Balloon Text"/>
    <w:basedOn w:val="Normal"/>
    <w:link w:val="BalloonTextChar"/>
    <w:uiPriority w:val="99"/>
    <w:semiHidden/>
    <w:rsid w:val="00FD74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883</Words>
  <Characters>5038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hrsbtech</dc:creator>
  <cp:keywords/>
  <dc:description/>
  <cp:lastModifiedBy>hrsbtech</cp:lastModifiedBy>
  <cp:revision>3</cp:revision>
  <dcterms:created xsi:type="dcterms:W3CDTF">2015-01-05T03:54:00Z</dcterms:created>
  <dcterms:modified xsi:type="dcterms:W3CDTF">2015-01-07T12:59:00Z</dcterms:modified>
</cp:coreProperties>
</file>