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54" w:rsidRPr="00B738D1" w:rsidRDefault="00070754">
      <w:pPr>
        <w:rPr>
          <w:b/>
          <w:bCs/>
          <w:sz w:val="28"/>
          <w:szCs w:val="28"/>
          <w:lang w:val="fr-CA"/>
        </w:rPr>
      </w:pPr>
      <w:r w:rsidRPr="00B738D1">
        <w:rPr>
          <w:b/>
          <w:bCs/>
          <w:sz w:val="28"/>
          <w:szCs w:val="28"/>
          <w:lang w:val="fr-CA"/>
        </w:rPr>
        <w:t>SCI 10 Météo</w:t>
      </w:r>
      <w:r w:rsidRPr="00B738D1">
        <w:rPr>
          <w:b/>
          <w:bCs/>
          <w:sz w:val="28"/>
          <w:szCs w:val="28"/>
          <w:lang w:val="fr-CA"/>
        </w:rPr>
        <w:tab/>
      </w:r>
      <w:r w:rsidRPr="00B738D1">
        <w:rPr>
          <w:b/>
          <w:bCs/>
          <w:sz w:val="28"/>
          <w:szCs w:val="28"/>
          <w:lang w:val="fr-CA"/>
        </w:rPr>
        <w:tab/>
        <w:t xml:space="preserve">Jour 16 </w:t>
      </w:r>
      <w:r w:rsidRPr="00B738D1">
        <w:rPr>
          <w:b/>
          <w:bCs/>
          <w:sz w:val="28"/>
          <w:szCs w:val="28"/>
          <w:lang w:val="fr-CA"/>
        </w:rPr>
        <w:tab/>
        <w:t>Les prévisions météorologiques</w:t>
      </w:r>
    </w:p>
    <w:p w:rsidR="00070754" w:rsidRDefault="00070754"/>
    <w:p w:rsidR="00070754" w:rsidRPr="00B738D1" w:rsidRDefault="00070754">
      <w:pPr>
        <w:rPr>
          <w:sz w:val="28"/>
          <w:szCs w:val="28"/>
          <w:lang w:val="fr-CA"/>
        </w:rPr>
      </w:pPr>
      <w:bookmarkStart w:id="0" w:name="_GoBack"/>
      <w:bookmarkEnd w:id="0"/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442.4pt;height:370.5pt;z-index:251658240;visibility:visible;mso-position-horizontal:left;mso-position-vertical:top">
            <v:imagedata r:id="rId4" o:title=""/>
            <w10:wrap type="square"/>
          </v:shape>
        </w:pict>
      </w:r>
      <w:r w:rsidRPr="00B738D1">
        <w:rPr>
          <w:sz w:val="28"/>
          <w:szCs w:val="28"/>
          <w:lang w:val="fr-CA"/>
        </w:rPr>
        <w:t>1.</w:t>
      </w:r>
      <w:r w:rsidRPr="00B738D1">
        <w:rPr>
          <w:sz w:val="28"/>
          <w:szCs w:val="28"/>
          <w:lang w:val="fr-CA"/>
        </w:rPr>
        <w:br w:type="textWrapping" w:clear="all"/>
        <w:t xml:space="preserve">a) En quelle direction les vents à Kelowna siffleraient-ils?  Expliquez. </w:t>
      </w:r>
    </w:p>
    <w:p w:rsidR="00070754" w:rsidRPr="00B738D1" w:rsidRDefault="00070754">
      <w:pPr>
        <w:rPr>
          <w:sz w:val="28"/>
          <w:szCs w:val="28"/>
          <w:lang w:val="fr-CA"/>
        </w:rPr>
      </w:pPr>
      <w:r w:rsidRPr="00B738D1">
        <w:rPr>
          <w:sz w:val="28"/>
          <w:szCs w:val="28"/>
          <w:lang w:val="fr-CA"/>
        </w:rPr>
        <w:t>b) Quel type de front s’approche à Victoria?</w:t>
      </w:r>
    </w:p>
    <w:p w:rsidR="00070754" w:rsidRPr="00B738D1" w:rsidRDefault="00070754">
      <w:pPr>
        <w:rPr>
          <w:sz w:val="28"/>
          <w:szCs w:val="28"/>
          <w:lang w:val="fr-CA"/>
        </w:rPr>
      </w:pPr>
      <w:r w:rsidRPr="00B738D1">
        <w:rPr>
          <w:sz w:val="28"/>
          <w:szCs w:val="28"/>
          <w:lang w:val="fr-CA"/>
        </w:rPr>
        <w:t xml:space="preserve">c) Est-ce que les gens à Vernon auraient du beau ou mauvais temps? </w:t>
      </w:r>
    </w:p>
    <w:p w:rsidR="00070754" w:rsidRPr="00B738D1" w:rsidRDefault="00070754">
      <w:pPr>
        <w:rPr>
          <w:lang w:val="fr-CA"/>
        </w:rPr>
      </w:pPr>
      <w:r w:rsidRPr="00B738D1">
        <w:rPr>
          <w:noProof/>
          <w:lang w:val="fr-CA" w:eastAsia="en-CA"/>
        </w:rPr>
        <w:pict>
          <v:shape id="Picture 3" o:spid="_x0000_i1025" type="#_x0000_t75" style="width:361.5pt;height:417.75pt;visibility:visible">
            <v:imagedata r:id="rId5" o:title=""/>
          </v:shape>
        </w:pict>
      </w:r>
    </w:p>
    <w:p w:rsidR="00070754" w:rsidRDefault="00070754" w:rsidP="00F40184"/>
    <w:p w:rsidR="00070754" w:rsidRPr="00B738D1" w:rsidRDefault="00070754" w:rsidP="00B738D1">
      <w:pPr>
        <w:rPr>
          <w:sz w:val="28"/>
          <w:szCs w:val="28"/>
          <w:lang w:val="fr-CA"/>
        </w:rPr>
      </w:pPr>
      <w:r w:rsidRPr="00B738D1">
        <w:rPr>
          <w:sz w:val="28"/>
          <w:szCs w:val="28"/>
          <w:lang w:val="fr-CA"/>
        </w:rPr>
        <w:t>2.</w:t>
      </w:r>
    </w:p>
    <w:p w:rsidR="00070754" w:rsidRPr="00B738D1" w:rsidRDefault="00070754" w:rsidP="00B738D1">
      <w:pPr>
        <w:rPr>
          <w:sz w:val="28"/>
          <w:szCs w:val="28"/>
          <w:lang w:val="fr-CA"/>
        </w:rPr>
      </w:pPr>
      <w:r w:rsidRPr="00B738D1">
        <w:rPr>
          <w:sz w:val="28"/>
          <w:szCs w:val="28"/>
          <w:lang w:val="fr-CA"/>
        </w:rPr>
        <w:t>a)  En quelle direction le front froid entre Vancouver et Williams Lake voyage-t-il?</w:t>
      </w:r>
    </w:p>
    <w:p w:rsidR="00070754" w:rsidRPr="00B738D1" w:rsidRDefault="00070754" w:rsidP="00B738D1">
      <w:pPr>
        <w:rPr>
          <w:sz w:val="28"/>
          <w:szCs w:val="28"/>
          <w:lang w:val="fr-CA"/>
        </w:rPr>
      </w:pPr>
      <w:r w:rsidRPr="00B738D1">
        <w:rPr>
          <w:sz w:val="28"/>
          <w:szCs w:val="28"/>
          <w:lang w:val="fr-CA"/>
        </w:rPr>
        <w:t xml:space="preserve">b)  Pourquoi dirait-on que les gens à Fort St John ne verraient pas de changement dans leur météo pendant un bout de temps?  </w:t>
      </w:r>
    </w:p>
    <w:sectPr w:rsidR="00070754" w:rsidRPr="00B738D1" w:rsidSect="004A7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184"/>
    <w:rsid w:val="00070754"/>
    <w:rsid w:val="003B748D"/>
    <w:rsid w:val="00485644"/>
    <w:rsid w:val="004A7217"/>
    <w:rsid w:val="00730BC4"/>
    <w:rsid w:val="00800597"/>
    <w:rsid w:val="00B738D1"/>
    <w:rsid w:val="00C411B1"/>
    <w:rsid w:val="00D23039"/>
    <w:rsid w:val="00F4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1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hrsbtech</cp:lastModifiedBy>
  <cp:revision>3</cp:revision>
  <cp:lastPrinted>2014-12-16T15:01:00Z</cp:lastPrinted>
  <dcterms:created xsi:type="dcterms:W3CDTF">2014-12-16T15:02:00Z</dcterms:created>
  <dcterms:modified xsi:type="dcterms:W3CDTF">2014-12-16T15:08:00Z</dcterms:modified>
</cp:coreProperties>
</file>