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D6" w:rsidRPr="008E6691" w:rsidRDefault="00BD39D6" w:rsidP="007F6DC3">
      <w:pPr>
        <w:rPr>
          <w:sz w:val="28"/>
          <w:szCs w:val="28"/>
          <w:lang w:val="fr-CA"/>
        </w:rPr>
      </w:pPr>
      <w:bookmarkStart w:id="0" w:name="_GoBack"/>
      <w:bookmarkEnd w:id="0"/>
      <w:r w:rsidRPr="008E6691">
        <w:rPr>
          <w:b/>
          <w:bCs/>
          <w:sz w:val="28"/>
          <w:szCs w:val="28"/>
          <w:lang w:val="fr-CA"/>
        </w:rPr>
        <w:t xml:space="preserve">SCI 10 Météo </w:t>
      </w:r>
      <w:r w:rsidRPr="008E6691">
        <w:rPr>
          <w:b/>
          <w:bCs/>
          <w:sz w:val="28"/>
          <w:szCs w:val="28"/>
          <w:lang w:val="fr-CA"/>
        </w:rPr>
        <w:tab/>
      </w:r>
      <w:r w:rsidRPr="008E6691">
        <w:rPr>
          <w:b/>
          <w:bCs/>
          <w:sz w:val="28"/>
          <w:szCs w:val="28"/>
          <w:lang w:val="fr-CA"/>
        </w:rPr>
        <w:tab/>
      </w:r>
      <w:r w:rsidRPr="008E6691">
        <w:rPr>
          <w:b/>
          <w:bCs/>
          <w:sz w:val="28"/>
          <w:szCs w:val="28"/>
          <w:lang w:val="fr-CA"/>
        </w:rPr>
        <w:tab/>
        <w:t xml:space="preserve">Jour 15 La prévision météorologique et les CARTES #1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Servez-vous de la carte et le tableau des symboles ci-dessous pour répondre aux questions suivantes.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48.85pt;margin-top:3.9pt;width:270.2pt;height:216.9pt;z-index:251658240;visibility:visible">
            <v:imagedata r:id="rId4" o:title=""/>
            <w10:wrap type="square"/>
          </v:shape>
        </w:pict>
      </w:r>
    </w:p>
    <w:p w:rsidR="00BD39D6" w:rsidRPr="008E6691" w:rsidRDefault="00BD39D6" w:rsidP="007F6DC3">
      <w:pPr>
        <w:pStyle w:val="Default"/>
        <w:spacing w:after="27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1. Quelle station a la pression la plus basse?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ind w:firstLine="720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Station A </w:t>
      </w:r>
      <w:r w:rsidRPr="008E6691">
        <w:rPr>
          <w:sz w:val="23"/>
          <w:szCs w:val="23"/>
          <w:lang w:val="fr-CA"/>
        </w:rPr>
        <w:tab/>
        <w:t xml:space="preserve">Station B </w:t>
      </w:r>
    </w:p>
    <w:p w:rsidR="00BD39D6" w:rsidRPr="008E6691" w:rsidRDefault="00BD39D6" w:rsidP="007F6DC3">
      <w:pPr>
        <w:pStyle w:val="Default"/>
        <w:ind w:firstLine="720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Station C </w:t>
      </w:r>
      <w:r w:rsidRPr="008E6691">
        <w:rPr>
          <w:sz w:val="23"/>
          <w:szCs w:val="23"/>
          <w:lang w:val="fr-CA"/>
        </w:rPr>
        <w:tab/>
        <w:t xml:space="preserve">Station D </w:t>
      </w:r>
    </w:p>
    <w:p w:rsidR="00BD39D6" w:rsidRPr="008E6691" w:rsidRDefault="00BD39D6" w:rsidP="007F6DC3">
      <w:pPr>
        <w:pStyle w:val="Default"/>
        <w:ind w:firstLine="720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spacing w:after="27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2. Comment décrirait-on le vent à la Station B?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8E6691">
      <w:pPr>
        <w:pStyle w:val="Default"/>
        <w:spacing w:after="27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3. À quelle station est-ce que le vent siffle le plus vite? </w:t>
      </w:r>
    </w:p>
    <w:p w:rsidR="00BD39D6" w:rsidRPr="008E6691" w:rsidRDefault="00BD39D6" w:rsidP="007F6DC3">
      <w:pPr>
        <w:pStyle w:val="Default"/>
        <w:ind w:firstLine="720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>Station A</w:t>
      </w:r>
      <w:r w:rsidRPr="008E6691">
        <w:rPr>
          <w:sz w:val="23"/>
          <w:szCs w:val="23"/>
          <w:lang w:val="fr-CA"/>
        </w:rPr>
        <w:tab/>
        <w:t xml:space="preserve"> Station B </w:t>
      </w:r>
    </w:p>
    <w:p w:rsidR="00BD39D6" w:rsidRPr="008E6691" w:rsidRDefault="00BD39D6" w:rsidP="007F6DC3">
      <w:pPr>
        <w:pStyle w:val="Default"/>
        <w:ind w:firstLine="720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Station C </w:t>
      </w:r>
      <w:r w:rsidRPr="008E6691">
        <w:rPr>
          <w:sz w:val="23"/>
          <w:szCs w:val="23"/>
          <w:lang w:val="fr-CA"/>
        </w:rPr>
        <w:tab/>
        <w:t xml:space="preserve">Station D </w:t>
      </w:r>
    </w:p>
    <w:p w:rsidR="00BD39D6" w:rsidRPr="008E6691" w:rsidRDefault="00BD39D6" w:rsidP="007F6DC3">
      <w:pPr>
        <w:pStyle w:val="Default"/>
        <w:ind w:firstLine="720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4. Quelle est la vitesse du vent en question #3?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5. Quelle est la direction du vent en question #3?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>
        <w:rPr>
          <w:noProof/>
          <w:lang w:eastAsia="en-CA"/>
        </w:rPr>
        <w:pict>
          <v:shape id="_x0000_s1027" type="#_x0000_t75" style="position:absolute;margin-left:225pt;margin-top:19.5pt;width:326.85pt;height:387pt;z-index:251659264">
            <v:imagedata r:id="rId5" o:title=""/>
            <w10:wrap type="square"/>
          </v:shape>
        </w:pict>
      </w:r>
      <w:r w:rsidRPr="008E6691">
        <w:rPr>
          <w:sz w:val="23"/>
          <w:szCs w:val="23"/>
          <w:lang w:val="fr-CA"/>
        </w:rPr>
        <w:t xml:space="preserve">6. Quelle station a la pression la plus haute? Station A Station B Station C Station D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7. Quel type de front se situe au sud de la Station A?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8. Quelle station a </w:t>
      </w:r>
      <w:r>
        <w:rPr>
          <w:sz w:val="23"/>
          <w:szCs w:val="23"/>
          <w:lang w:val="fr-CA"/>
        </w:rPr>
        <w:t>le</w:t>
      </w:r>
      <w:r w:rsidRPr="008E6691">
        <w:rPr>
          <w:sz w:val="23"/>
          <w:szCs w:val="23"/>
          <w:lang w:val="fr-CA"/>
        </w:rPr>
        <w:t xml:space="preserve"> ciel le plus couvert?  Station A Station B Station C Station D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9. Quel est la couverture du ciel à la Station A?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10. Quel changement en température verrait-on dans les prochaines quelques heures à la Station C?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11. Pourquoi? </w:t>
      </w: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8E6691" w:rsidRDefault="00BD39D6" w:rsidP="007F6DC3">
      <w:pPr>
        <w:pStyle w:val="Default"/>
        <w:rPr>
          <w:sz w:val="23"/>
          <w:szCs w:val="23"/>
          <w:lang w:val="fr-CA"/>
        </w:rPr>
      </w:pPr>
      <w:r w:rsidRPr="008E6691">
        <w:rPr>
          <w:sz w:val="23"/>
          <w:szCs w:val="23"/>
          <w:lang w:val="fr-CA"/>
        </w:rPr>
        <w:t xml:space="preserve">12. Quelle est la température à la Station C? </w:t>
      </w:r>
    </w:p>
    <w:p w:rsidR="00BD39D6" w:rsidRPr="008E6691" w:rsidRDefault="00BD39D6" w:rsidP="007F6DC3">
      <w:pPr>
        <w:rPr>
          <w:b/>
          <w:bCs/>
          <w:sz w:val="28"/>
          <w:szCs w:val="28"/>
          <w:lang w:val="fr-CA"/>
        </w:rPr>
      </w:pPr>
      <w:r w:rsidRPr="008E6691">
        <w:rPr>
          <w:b/>
          <w:bCs/>
          <w:sz w:val="28"/>
          <w:szCs w:val="28"/>
          <w:lang w:val="fr-CA"/>
        </w:rPr>
        <w:br/>
      </w:r>
    </w:p>
    <w:p w:rsidR="00BD39D6" w:rsidRPr="008E6691" w:rsidRDefault="00BD39D6" w:rsidP="008E6691">
      <w:pPr>
        <w:rPr>
          <w:sz w:val="28"/>
          <w:szCs w:val="28"/>
          <w:lang w:val="fr-CA"/>
        </w:rPr>
      </w:pPr>
      <w:r w:rsidRPr="008E6691">
        <w:rPr>
          <w:b/>
          <w:bCs/>
          <w:sz w:val="28"/>
          <w:szCs w:val="28"/>
          <w:lang w:val="fr-CA"/>
        </w:rPr>
        <w:br w:type="page"/>
        <w:t xml:space="preserve">SCI 10 Météo </w:t>
      </w:r>
      <w:r w:rsidRPr="008E6691">
        <w:rPr>
          <w:b/>
          <w:bCs/>
          <w:sz w:val="28"/>
          <w:szCs w:val="28"/>
          <w:lang w:val="fr-CA"/>
        </w:rPr>
        <w:tab/>
      </w:r>
      <w:r w:rsidRPr="008E6691">
        <w:rPr>
          <w:b/>
          <w:bCs/>
          <w:sz w:val="28"/>
          <w:szCs w:val="28"/>
          <w:lang w:val="fr-CA"/>
        </w:rPr>
        <w:tab/>
      </w:r>
      <w:r w:rsidRPr="008E6691">
        <w:rPr>
          <w:b/>
          <w:bCs/>
          <w:sz w:val="28"/>
          <w:szCs w:val="28"/>
          <w:lang w:val="fr-CA"/>
        </w:rPr>
        <w:tab/>
        <w:t>Jour 15 La prévision météorologique et les CARTES #</w:t>
      </w:r>
      <w:r>
        <w:rPr>
          <w:b/>
          <w:bCs/>
          <w:sz w:val="28"/>
          <w:szCs w:val="28"/>
          <w:lang w:val="fr-CA"/>
        </w:rPr>
        <w:t>2</w:t>
      </w:r>
      <w:r w:rsidRPr="008E6691">
        <w:rPr>
          <w:b/>
          <w:bCs/>
          <w:sz w:val="28"/>
          <w:szCs w:val="28"/>
          <w:lang w:val="fr-CA"/>
        </w:rPr>
        <w:t xml:space="preserve"> </w:t>
      </w:r>
    </w:p>
    <w:p w:rsidR="00BD39D6" w:rsidRPr="00FA7256" w:rsidRDefault="00BD39D6" w:rsidP="008E6691">
      <w:pPr>
        <w:rPr>
          <w:lang w:val="fr-CA"/>
        </w:rPr>
      </w:pPr>
      <w:r w:rsidRPr="00FA7256">
        <w:rPr>
          <w:lang w:val="fr-CA"/>
        </w:rPr>
        <w:t xml:space="preserve">Les symboles sur la carte météorologique ci-dessous montrent la location des fronts, des régions de haute et de basse pression, ainsi que les différents types de précipitation aux États-Unis à 14h00 sur un jour particulier en mars.  Les régions ombrées indiquent les régions avec une température similaire.  La légende au-dessous de la carte explique les symboles.  </w:t>
      </w:r>
    </w:p>
    <w:p w:rsidR="00BD39D6" w:rsidRPr="00FA7256" w:rsidRDefault="00BD39D6" w:rsidP="007F6DC3">
      <w:pPr>
        <w:pStyle w:val="Default"/>
        <w:rPr>
          <w:b/>
          <w:bCs/>
          <w:sz w:val="23"/>
          <w:szCs w:val="23"/>
          <w:lang w:val="fr-CA"/>
        </w:rPr>
      </w:pPr>
      <w:r w:rsidRPr="00FA7256">
        <w:rPr>
          <w:b/>
          <w:bCs/>
          <w:sz w:val="23"/>
          <w:szCs w:val="23"/>
          <w:lang w:val="fr-CA"/>
        </w:rPr>
        <w:t xml:space="preserve">Répondez aux questions ci-dessous à l’aide de l’information fournie dans la carte météorologique.  </w:t>
      </w:r>
    </w:p>
    <w:p w:rsidR="00BD39D6" w:rsidRPr="00FA7256" w:rsidRDefault="00BD39D6" w:rsidP="007F6DC3">
      <w:pPr>
        <w:pStyle w:val="Default"/>
        <w:jc w:val="center"/>
        <w:rPr>
          <w:sz w:val="23"/>
          <w:szCs w:val="23"/>
          <w:lang w:val="fr-CA"/>
        </w:rPr>
      </w:pPr>
      <w:r w:rsidRPr="00FA7256">
        <w:rPr>
          <w:sz w:val="23"/>
          <w:szCs w:val="23"/>
          <w:lang w:val="fr-CA"/>
        </w:rPr>
        <w:pict>
          <v:shape id="_x0000_i1025" type="#_x0000_t75" style="width:421.5pt;height:275.25pt">
            <v:imagedata r:id="rId6" o:title=""/>
          </v:shape>
        </w:pict>
      </w: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  <w:r w:rsidRPr="00FA7256">
        <w:rPr>
          <w:sz w:val="23"/>
          <w:szCs w:val="23"/>
          <w:lang w:val="fr-CA"/>
        </w:rPr>
        <w:t xml:space="preserve">1. Proche à Fargo, trouverait-on un ciel dégagé (du bon temps) ou nuageux?  </w:t>
      </w: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  <w:r w:rsidRPr="00FA7256">
        <w:rPr>
          <w:sz w:val="23"/>
          <w:szCs w:val="23"/>
          <w:lang w:val="fr-CA"/>
        </w:rPr>
        <w:t xml:space="preserve">2. Où trouverait-on une tempête? </w:t>
      </w: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  <w:r w:rsidRPr="00FA7256">
        <w:rPr>
          <w:sz w:val="23"/>
          <w:szCs w:val="23"/>
          <w:lang w:val="fr-CA"/>
        </w:rPr>
        <w:t xml:space="preserve">3. Comment est-ce que la météo à la ville Salt Lake, ouest du front stationnaire, diffère-t-elle de la météo à Denver, est du front? </w:t>
      </w: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</w:p>
    <w:p w:rsidR="00BD39D6" w:rsidRPr="00FA7256" w:rsidRDefault="00BD39D6" w:rsidP="007F6DC3">
      <w:pPr>
        <w:pStyle w:val="Default"/>
        <w:rPr>
          <w:sz w:val="23"/>
          <w:szCs w:val="23"/>
          <w:lang w:val="fr-CA"/>
        </w:rPr>
      </w:pPr>
      <w:r w:rsidRPr="00FA7256">
        <w:rPr>
          <w:sz w:val="23"/>
          <w:szCs w:val="23"/>
          <w:lang w:val="fr-CA"/>
        </w:rPr>
        <w:t>4. Que se pass</w:t>
      </w:r>
      <w:r>
        <w:rPr>
          <w:sz w:val="23"/>
          <w:szCs w:val="23"/>
          <w:lang w:val="fr-CA"/>
        </w:rPr>
        <w:t>e-t-</w:t>
      </w:r>
      <w:r w:rsidRPr="00FA7256">
        <w:rPr>
          <w:sz w:val="23"/>
          <w:szCs w:val="23"/>
          <w:lang w:val="fr-CA"/>
        </w:rPr>
        <w:t xml:space="preserve">il aux masses d’air au front froid? </w:t>
      </w:r>
    </w:p>
    <w:p w:rsidR="00BD39D6" w:rsidRDefault="00BD39D6" w:rsidP="007F6DC3">
      <w:pPr>
        <w:pStyle w:val="Default"/>
        <w:rPr>
          <w:sz w:val="23"/>
          <w:szCs w:val="23"/>
        </w:rPr>
      </w:pPr>
      <w:r w:rsidRPr="00FA7256">
        <w:rPr>
          <w:sz w:val="23"/>
          <w:szCs w:val="23"/>
          <w:lang w:val="fr-CA"/>
        </w:rPr>
        <w:br w:type="page"/>
      </w:r>
    </w:p>
    <w:p w:rsidR="00BD39D6" w:rsidRDefault="00BD39D6">
      <w:r>
        <w:pict>
          <v:shape id="_x0000_i1026" type="#_x0000_t75" style="width:415.5pt;height:492pt">
            <v:imagedata r:id="rId5" o:title=""/>
          </v:shape>
        </w:pict>
      </w:r>
    </w:p>
    <w:sectPr w:rsidR="00BD39D6" w:rsidSect="0050693D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DC3"/>
    <w:rsid w:val="00243CDD"/>
    <w:rsid w:val="002A3693"/>
    <w:rsid w:val="0050693D"/>
    <w:rsid w:val="00692D4D"/>
    <w:rsid w:val="007A26EF"/>
    <w:rsid w:val="007F6DC3"/>
    <w:rsid w:val="008E6691"/>
    <w:rsid w:val="009D2BB8"/>
    <w:rsid w:val="00AA1281"/>
    <w:rsid w:val="00BD39D6"/>
    <w:rsid w:val="00D030DD"/>
    <w:rsid w:val="00EC099C"/>
    <w:rsid w:val="00EF6BC1"/>
    <w:rsid w:val="00FA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D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F6D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273</Words>
  <Characters>1557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10 Weather </dc:title>
  <dc:subject/>
  <dc:creator>hrsbtech</dc:creator>
  <cp:keywords/>
  <dc:description/>
  <cp:lastModifiedBy>hrsbtech</cp:lastModifiedBy>
  <cp:revision>3</cp:revision>
  <cp:lastPrinted>2014-12-15T04:59:00Z</cp:lastPrinted>
  <dcterms:created xsi:type="dcterms:W3CDTF">2014-12-16T14:19:00Z</dcterms:created>
  <dcterms:modified xsi:type="dcterms:W3CDTF">2014-12-16T14:51:00Z</dcterms:modified>
</cp:coreProperties>
</file>