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B" w:rsidRPr="0070338A" w:rsidRDefault="00E75D9B" w:rsidP="00703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>Culture</w:t>
      </w:r>
    </w:p>
    <w:p w:rsidR="00E75D9B" w:rsidRPr="0070338A" w:rsidRDefault="00E75D9B" w:rsidP="00703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</w:p>
    <w:p w:rsidR="00E75D9B" w:rsidRDefault="00E75D9B" w:rsidP="007B4A9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Faites un remue-ménin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>ge des aspects qui influencent votre culture ou les cultures des autres.</w:t>
      </w:r>
    </w:p>
    <w:p w:rsidR="00E75D9B" w:rsidRDefault="00E75D9B" w:rsidP="007B4A9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0"/>
        <w:rPr>
          <w:rFonts w:ascii="Lucida Grande" w:hAnsi="Lucida Grande" w:cs="Lucida Grande"/>
          <w:color w:val="000000"/>
          <w:sz w:val="35"/>
          <w:szCs w:val="35"/>
          <w:lang w:val="fr-FR"/>
        </w:rPr>
      </w:pPr>
    </w:p>
    <w:p w:rsidR="00E75D9B" w:rsidRDefault="00E75D9B" w:rsidP="007B4A9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Mettez-vous en groupes et vous allez lire votre livre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>.</w:t>
      </w:r>
    </w:p>
    <w:p w:rsidR="00E75D9B" w:rsidRDefault="00E75D9B" w:rsidP="007B4A9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0"/>
        <w:rPr>
          <w:rFonts w:ascii="Lucida Grande" w:hAnsi="Lucida Grande" w:cs="Lucida Grande"/>
          <w:color w:val="000000"/>
          <w:sz w:val="35"/>
          <w:szCs w:val="35"/>
          <w:lang w:val="fr-FR"/>
        </w:rPr>
      </w:pPr>
    </w:p>
    <w:p w:rsidR="00E75D9B" w:rsidRPr="0070338A" w:rsidRDefault="00E75D9B" w:rsidP="007B4A9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Faites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 une petite présentation du livre</w:t>
      </w: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. </w:t>
      </w:r>
    </w:p>
    <w:p w:rsidR="00E75D9B" w:rsidRDefault="00E75D9B" w:rsidP="007B4A93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Faites un résumé du livre</w:t>
      </w:r>
    </w:p>
    <w:p w:rsidR="00E75D9B" w:rsidRPr="0070338A" w:rsidRDefault="00E75D9B" w:rsidP="0070338A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color w:val="000000"/>
          <w:sz w:val="35"/>
          <w:szCs w:val="35"/>
          <w:lang w:val="fr-FR"/>
        </w:rPr>
      </w:pP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C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omment </w:t>
      </w: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>est-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>ce</w:t>
      </w: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 que ce</w:t>
      </w:r>
      <w:r w:rsidRPr="0070338A"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 livre est une représentation d’un ou plusieurs aspects de la culture</w:t>
      </w:r>
      <w:r>
        <w:rPr>
          <w:rFonts w:ascii="Lucida Grande" w:hAnsi="Lucida Grande" w:cs="Lucida Grande"/>
          <w:color w:val="000000"/>
          <w:sz w:val="35"/>
          <w:szCs w:val="35"/>
          <w:lang w:val="fr-FR"/>
        </w:rPr>
        <w:t xml:space="preserve">? Expliquez-les. </w:t>
      </w:r>
    </w:p>
    <w:p w:rsidR="00E75D9B" w:rsidRDefault="00E75D9B" w:rsidP="0070338A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936"/>
        <w:gridCol w:w="1936"/>
        <w:gridCol w:w="1931"/>
        <w:gridCol w:w="2272"/>
      </w:tblGrid>
      <w:tr w:rsidR="00E75D9B" w:rsidTr="003D33FA">
        <w:trPr>
          <w:trHeight w:val="402"/>
        </w:trPr>
        <w:tc>
          <w:tcPr>
            <w:tcW w:w="1950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Curriculum outcomes</w:t>
            </w:r>
          </w:p>
        </w:tc>
        <w:tc>
          <w:tcPr>
            <w:tcW w:w="1936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Meets outcomes (4)</w:t>
            </w:r>
          </w:p>
        </w:tc>
        <w:tc>
          <w:tcPr>
            <w:tcW w:w="1936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Meets Most Outcomes (3)</w:t>
            </w:r>
          </w:p>
        </w:tc>
        <w:tc>
          <w:tcPr>
            <w:tcW w:w="1931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Meets Some Outcomes (2)</w:t>
            </w:r>
          </w:p>
        </w:tc>
        <w:tc>
          <w:tcPr>
            <w:tcW w:w="2272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Not Meeting outcomes (1)</w:t>
            </w:r>
          </w:p>
        </w:tc>
      </w:tr>
      <w:tr w:rsidR="00E75D9B" w:rsidTr="003D33FA">
        <w:trPr>
          <w:trHeight w:val="1627"/>
        </w:trPr>
        <w:tc>
          <w:tcPr>
            <w:tcW w:w="1950" w:type="dxa"/>
          </w:tcPr>
          <w:p w:rsidR="00E75D9B" w:rsidRDefault="00E75D9B">
            <w:pPr>
              <w:rPr>
                <w:rFonts w:ascii="Arial Narrow" w:hAnsi="Arial Narrow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CA"/>
              </w:rPr>
              <w:t>2.1 examine and develop a general concept of culture</w:t>
            </w:r>
          </w:p>
        </w:tc>
        <w:tc>
          <w:tcPr>
            <w:tcW w:w="1936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excellent understanding of this outcome.  </w:t>
            </w:r>
            <w:r>
              <w:rPr>
                <w:rFonts w:ascii="Arial Narrow" w:hAnsi="Arial Narrow"/>
                <w:sz w:val="18"/>
                <w:szCs w:val="18"/>
              </w:rPr>
              <w:t>Demonstrating in depth knowledge.</w:t>
            </w:r>
          </w:p>
        </w:tc>
        <w:tc>
          <w:tcPr>
            <w:tcW w:w="1936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good understanding of this outcome.  </w:t>
            </w:r>
            <w:r>
              <w:rPr>
                <w:rFonts w:ascii="Arial Narrow" w:hAnsi="Arial Narrow"/>
                <w:sz w:val="18"/>
                <w:szCs w:val="18"/>
              </w:rPr>
              <w:t>Demonstrating adequate knowledge.</w:t>
            </w:r>
          </w:p>
        </w:tc>
        <w:tc>
          <w:tcPr>
            <w:tcW w:w="1931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Student has satisfactory understanding of this outcome.  </w:t>
            </w:r>
            <w:r>
              <w:rPr>
                <w:rFonts w:ascii="Arial Narrow" w:hAnsi="Arial Narrow"/>
                <w:bCs/>
                <w:sz w:val="18"/>
                <w:szCs w:val="18"/>
                <w:lang w:val="en-CA"/>
              </w:rPr>
              <w:t>Greater evidence of the student’s understands or ability is necessary.</w:t>
            </w:r>
          </w:p>
        </w:tc>
        <w:tc>
          <w:tcPr>
            <w:tcW w:w="2272" w:type="dxa"/>
          </w:tcPr>
          <w:p w:rsidR="00E75D9B" w:rsidRDefault="00E75D9B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n-CA"/>
              </w:rPr>
              <w:t>Student has not met learning outcomes; evidence of misunderstanding; failure to engage in task.</w:t>
            </w:r>
          </w:p>
        </w:tc>
      </w:tr>
    </w:tbl>
    <w:p w:rsidR="00E75D9B" w:rsidRPr="003D33FA" w:rsidRDefault="00E75D9B" w:rsidP="0070338A">
      <w:pPr>
        <w:rPr>
          <w:lang w:val="en-CA"/>
        </w:rPr>
      </w:pPr>
    </w:p>
    <w:sectPr w:rsidR="00E75D9B" w:rsidRPr="003D33FA" w:rsidSect="0070338A">
      <w:pgSz w:w="12242" w:h="20163"/>
      <w:pgMar w:top="1440" w:right="1440" w:bottom="45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7E"/>
    <w:multiLevelType w:val="hybridMultilevel"/>
    <w:tmpl w:val="7E086794"/>
    <w:lvl w:ilvl="0" w:tplc="ADFAFCF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5DE2"/>
    <w:multiLevelType w:val="hybridMultilevel"/>
    <w:tmpl w:val="FAAADE2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4D854BE"/>
    <w:multiLevelType w:val="multilevel"/>
    <w:tmpl w:val="95DEEC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5004674"/>
    <w:multiLevelType w:val="hybridMultilevel"/>
    <w:tmpl w:val="2F0A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91702"/>
    <w:multiLevelType w:val="hybridMultilevel"/>
    <w:tmpl w:val="95DEECDC"/>
    <w:lvl w:ilvl="0" w:tplc="9F82A67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BDE4DAF"/>
    <w:multiLevelType w:val="multilevel"/>
    <w:tmpl w:val="95DEEC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FC16998"/>
    <w:multiLevelType w:val="multilevel"/>
    <w:tmpl w:val="7E08679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069C2"/>
    <w:multiLevelType w:val="multilevel"/>
    <w:tmpl w:val="95DEEC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839630F"/>
    <w:multiLevelType w:val="hybridMultilevel"/>
    <w:tmpl w:val="EC3EAAC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BD85DB5"/>
    <w:multiLevelType w:val="hybridMultilevel"/>
    <w:tmpl w:val="7A2A0D8E"/>
    <w:lvl w:ilvl="0" w:tplc="9F82A67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38A"/>
    <w:rsid w:val="00017504"/>
    <w:rsid w:val="002041C0"/>
    <w:rsid w:val="002851EC"/>
    <w:rsid w:val="003D33FA"/>
    <w:rsid w:val="00554EDE"/>
    <w:rsid w:val="005D225B"/>
    <w:rsid w:val="006461FB"/>
    <w:rsid w:val="00674B91"/>
    <w:rsid w:val="0070338A"/>
    <w:rsid w:val="0079694B"/>
    <w:rsid w:val="007B4A93"/>
    <w:rsid w:val="00866D30"/>
    <w:rsid w:val="00A50542"/>
    <w:rsid w:val="00B908D6"/>
    <w:rsid w:val="00BD61AD"/>
    <w:rsid w:val="00BE08A6"/>
    <w:rsid w:val="00BE1A9B"/>
    <w:rsid w:val="00CB6237"/>
    <w:rsid w:val="00CB6621"/>
    <w:rsid w:val="00CD4084"/>
    <w:rsid w:val="00DE2F28"/>
    <w:rsid w:val="00E14DC2"/>
    <w:rsid w:val="00E75D9B"/>
    <w:rsid w:val="00F76B85"/>
    <w:rsid w:val="00FA4B67"/>
    <w:rsid w:val="00FF03DB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B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</dc:title>
  <dc:subject/>
  <dc:creator>Christina Lutes</dc:creator>
  <cp:keywords/>
  <dc:description/>
  <cp:lastModifiedBy>User</cp:lastModifiedBy>
  <cp:revision>4</cp:revision>
  <dcterms:created xsi:type="dcterms:W3CDTF">2015-10-30T12:58:00Z</dcterms:created>
  <dcterms:modified xsi:type="dcterms:W3CDTF">2015-11-09T19:36:00Z</dcterms:modified>
</cp:coreProperties>
</file>