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8E" w:rsidRPr="00ED6712" w:rsidRDefault="0097758E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ED6712">
        <w:rPr>
          <w:rFonts w:ascii="Arial" w:hAnsi="Arial" w:cs="Arial"/>
          <w:b/>
          <w:bCs/>
          <w:sz w:val="24"/>
          <w:szCs w:val="24"/>
          <w:lang w:val="fr-CA"/>
        </w:rPr>
        <w:t>SCI 10</w:t>
      </w:r>
      <w:r w:rsidRPr="00ED6712">
        <w:rPr>
          <w:rFonts w:ascii="Arial" w:hAnsi="Arial" w:cs="Arial"/>
          <w:b/>
          <w:bCs/>
          <w:sz w:val="24"/>
          <w:szCs w:val="24"/>
          <w:lang w:val="fr-CA"/>
        </w:rPr>
        <w:tab/>
        <w:t>Chimie</w:t>
      </w:r>
      <w:r w:rsidRPr="00ED6712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ED6712">
        <w:rPr>
          <w:rFonts w:ascii="Arial" w:hAnsi="Arial" w:cs="Arial"/>
          <w:b/>
          <w:bCs/>
          <w:sz w:val="24"/>
          <w:szCs w:val="24"/>
          <w:lang w:val="fr-CA"/>
        </w:rPr>
        <w:tab/>
        <w:t>Jour 18</w:t>
      </w:r>
      <w:bookmarkStart w:id="0" w:name="_GoBack"/>
      <w:bookmarkEnd w:id="0"/>
      <w:r w:rsidRPr="00ED6712">
        <w:rPr>
          <w:rFonts w:ascii="Arial" w:hAnsi="Arial" w:cs="Arial"/>
          <w:b/>
          <w:bCs/>
          <w:sz w:val="24"/>
          <w:szCs w:val="24"/>
          <w:lang w:val="fr-CA"/>
        </w:rPr>
        <w:t xml:space="preserve"> – Équilibrer des équations chimiques  </w:t>
      </w:r>
    </w:p>
    <w:p w:rsidR="0097758E" w:rsidRPr="00ED6712" w:rsidRDefault="0097758E" w:rsidP="00286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 xml:space="preserve">Allez à </w:t>
      </w:r>
      <w:hyperlink r:id="rId5" w:history="1">
        <w:r w:rsidRPr="00ED6712">
          <w:rPr>
            <w:rStyle w:val="Hyperlink"/>
            <w:rFonts w:ascii="Arial" w:hAnsi="Arial" w:cs="Arial"/>
            <w:sz w:val="24"/>
            <w:szCs w:val="24"/>
            <w:lang w:val="fr-CA"/>
          </w:rPr>
          <w:t>http://phet.colorado.edu/en/simulation/balancing-chemical-equations</w:t>
        </w:r>
      </w:hyperlink>
    </w:p>
    <w:p w:rsidR="0097758E" w:rsidRPr="00ED6712" w:rsidRDefault="0097758E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>Cliquez “Run Now”, “OK”, puis “Run”</w:t>
      </w:r>
    </w:p>
    <w:p w:rsidR="0097758E" w:rsidRPr="00ED6712" w:rsidRDefault="0097758E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>En “Introduction”, pour chacune des 3 réactions (choisissez-les en haut à droite), changez les coefficients pour équilibrer l’équation.</w:t>
      </w:r>
    </w:p>
    <w:p w:rsidR="0097758E" w:rsidRPr="00ED6712" w:rsidRDefault="0097758E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>Ensuite, essayez le Balancing Game (choisissez vos propres niveaux et s’il y a un limite de temps ou non)</w:t>
      </w:r>
    </w:p>
    <w:p w:rsidR="0097758E" w:rsidRPr="00ED6712" w:rsidRDefault="0097758E" w:rsidP="00286E76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97758E" w:rsidRPr="00ED6712" w:rsidRDefault="0097758E" w:rsidP="00286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 xml:space="preserve">Allez à </w:t>
      </w:r>
      <w:hyperlink r:id="rId6" w:history="1">
        <w:r w:rsidRPr="00ED6712">
          <w:rPr>
            <w:rStyle w:val="Hyperlink"/>
            <w:rFonts w:ascii="Arial" w:hAnsi="Arial" w:cs="Arial"/>
            <w:sz w:val="24"/>
            <w:szCs w:val="24"/>
            <w:lang w:val="fr-CA"/>
          </w:rPr>
          <w:t>http://funbasedlearning.com/chemistry/default.htm</w:t>
        </w:r>
      </w:hyperlink>
    </w:p>
    <w:p w:rsidR="0097758E" w:rsidRPr="00ED6712" w:rsidRDefault="0097758E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>Essayez “Classic Chembalancer”</w:t>
      </w:r>
    </w:p>
    <w:p w:rsidR="0097758E" w:rsidRPr="00ED6712" w:rsidRDefault="0097758E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 xml:space="preserve">Essayez “Review Chembalancer” </w:t>
      </w:r>
    </w:p>
    <w:p w:rsidR="0097758E" w:rsidRPr="00ED6712" w:rsidRDefault="0097758E" w:rsidP="00286E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>Pour un défi: Essayez “Brainboggle Chembalancer”</w:t>
      </w:r>
    </w:p>
    <w:p w:rsidR="0097758E" w:rsidRPr="00ED6712" w:rsidRDefault="0097758E" w:rsidP="00286E76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:rsidR="0097758E" w:rsidRPr="00ED6712" w:rsidRDefault="0097758E" w:rsidP="00286E76">
      <w:pPr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ED6712">
        <w:rPr>
          <w:rFonts w:ascii="Arial" w:hAnsi="Arial" w:cs="Arial"/>
          <w:b/>
          <w:bCs/>
          <w:sz w:val="24"/>
          <w:szCs w:val="24"/>
          <w:lang w:val="fr-CA"/>
        </w:rPr>
        <w:t>À REMETTRE:</w:t>
      </w:r>
      <w:r w:rsidRPr="00ED6712">
        <w:rPr>
          <w:rFonts w:ascii="Arial" w:hAnsi="Arial" w:cs="Arial"/>
          <w:b/>
          <w:bCs/>
          <w:sz w:val="24"/>
          <w:szCs w:val="24"/>
          <w:lang w:val="fr-CA"/>
        </w:rPr>
        <w:tab/>
        <w:t>Journal 5</w:t>
      </w:r>
    </w:p>
    <w:p w:rsidR="0097758E" w:rsidRPr="00ED6712" w:rsidRDefault="0097758E" w:rsidP="00286E76">
      <w:pPr>
        <w:ind w:left="720"/>
        <w:jc w:val="both"/>
        <w:rPr>
          <w:rFonts w:ascii="Arial" w:hAnsi="Arial" w:cs="Arial"/>
          <w:sz w:val="24"/>
          <w:szCs w:val="24"/>
          <w:lang w:val="fr-CA"/>
        </w:rPr>
      </w:pPr>
      <w:r w:rsidRPr="00ED6712">
        <w:rPr>
          <w:rFonts w:ascii="Arial" w:hAnsi="Arial" w:cs="Arial"/>
          <w:sz w:val="24"/>
          <w:szCs w:val="24"/>
          <w:lang w:val="fr-CA"/>
        </w:rPr>
        <w:t>-Choisissez 3 équations qui ont été difficiles à équilibrer.  Écrivez-les, équilibrez-les et donnez-les à Mme.</w:t>
      </w:r>
    </w:p>
    <w:sectPr w:rsidR="0097758E" w:rsidRPr="00ED6712" w:rsidSect="00E17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152"/>
    <w:multiLevelType w:val="hybridMultilevel"/>
    <w:tmpl w:val="F2A09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76"/>
    <w:rsid w:val="00286E76"/>
    <w:rsid w:val="003E3058"/>
    <w:rsid w:val="00635D9D"/>
    <w:rsid w:val="006F7C9B"/>
    <w:rsid w:val="008231C6"/>
    <w:rsid w:val="0097758E"/>
    <w:rsid w:val="00BB7736"/>
    <w:rsid w:val="00CD6F4B"/>
    <w:rsid w:val="00E1702A"/>
    <w:rsid w:val="00E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E76"/>
    <w:pPr>
      <w:ind w:left="720"/>
    </w:pPr>
  </w:style>
  <w:style w:type="character" w:styleId="Hyperlink">
    <w:name w:val="Hyperlink"/>
    <w:basedOn w:val="DefaultParagraphFont"/>
    <w:uiPriority w:val="99"/>
    <w:rsid w:val="00286E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635D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basedlearning.com/chemistry/default.htm" TargetMode="External"/><Relationship Id="rId5" Type="http://schemas.openxmlformats.org/officeDocument/2006/relationships/hyperlink" Target="http://phet.colorado.edu/en/simulation/balancing-chemical-equ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129</Words>
  <Characters>740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</dc:title>
  <dc:subject/>
  <dc:creator>Techology Support</dc:creator>
  <cp:keywords/>
  <dc:description/>
  <cp:lastModifiedBy>hrsbtech</cp:lastModifiedBy>
  <cp:revision>4</cp:revision>
  <dcterms:created xsi:type="dcterms:W3CDTF">2014-11-14T12:40:00Z</dcterms:created>
  <dcterms:modified xsi:type="dcterms:W3CDTF">2014-11-14T12:45:00Z</dcterms:modified>
</cp:coreProperties>
</file>