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3" w:rsidRPr="00E57276" w:rsidRDefault="00DA2D03" w:rsidP="00A610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 10 Chimie</w:t>
      </w:r>
      <w:r w:rsidRPr="00E5727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Jour 17 Nommer les composés ioniques et covalents </w:t>
      </w:r>
    </w:p>
    <w:p w:rsidR="00DA2D03" w:rsidRPr="00291024" w:rsidRDefault="00DA2D03" w:rsidP="00A610B5">
      <w:pPr>
        <w:pStyle w:val="BodyText"/>
        <w:rPr>
          <w:sz w:val="18"/>
          <w:szCs w:val="18"/>
        </w:rPr>
      </w:pPr>
    </w:p>
    <w:p w:rsidR="00DA2D03" w:rsidRDefault="00DA2D03" w:rsidP="00A610B5">
      <w:pPr>
        <w:pStyle w:val="BodyText"/>
        <w:rPr>
          <w:i/>
          <w:iCs/>
        </w:rPr>
      </w:pPr>
      <w:r>
        <w:t xml:space="preserve">Pour les questions suivantes, déterminez si le compose est ionique ou covalent et nommer / écrire la formule appropriée.  </w:t>
      </w:r>
      <w:r w:rsidRPr="006779E5">
        <w:rPr>
          <w:i/>
          <w:iCs/>
        </w:rPr>
        <w:t>*N’oubliez pas d’ajouter les charges pour les métaux de transition!</w:t>
      </w:r>
      <w:r>
        <w:t xml:space="preserve"> </w:t>
      </w:r>
    </w:p>
    <w:p w:rsidR="00DA2D03" w:rsidRDefault="00DA2D03" w:rsidP="00F819AB">
      <w:pPr>
        <w:pStyle w:val="BodyText"/>
        <w:numPr>
          <w:ilvl w:val="0"/>
          <w:numId w:val="4"/>
        </w:numPr>
      </w:pPr>
      <w:r w:rsidRPr="00F819AB">
        <w:rPr>
          <w:b/>
          <w:bCs/>
        </w:rPr>
        <w:t>IONI</w:t>
      </w:r>
      <w:r>
        <w:rPr>
          <w:b/>
          <w:bCs/>
        </w:rPr>
        <w:t>QUE</w:t>
      </w:r>
      <w:r w:rsidRPr="00F819AB">
        <w:rPr>
          <w:b/>
          <w:bCs/>
        </w:rPr>
        <w:t xml:space="preserve">: + </w:t>
      </w:r>
      <w:r>
        <w:rPr>
          <w:b/>
          <w:bCs/>
        </w:rPr>
        <w:t>et</w:t>
      </w:r>
      <w:r w:rsidRPr="00F819AB">
        <w:rPr>
          <w:b/>
          <w:bCs/>
        </w:rPr>
        <w:t xml:space="preserve"> – (m</w:t>
      </w:r>
      <w:r>
        <w:rPr>
          <w:b/>
          <w:bCs/>
        </w:rPr>
        <w:t>é</w:t>
      </w:r>
      <w:r w:rsidRPr="00F819AB">
        <w:rPr>
          <w:b/>
          <w:bCs/>
        </w:rPr>
        <w:t>tal + non-m</w:t>
      </w:r>
      <w:r>
        <w:rPr>
          <w:b/>
          <w:bCs/>
        </w:rPr>
        <w:t>é</w:t>
      </w:r>
      <w:r w:rsidRPr="00F819AB">
        <w:rPr>
          <w:b/>
          <w:bCs/>
        </w:rPr>
        <w:t>tal)</w:t>
      </w:r>
      <w:r>
        <w:t>, terminaison –ure, charge doit être zéro</w:t>
      </w:r>
    </w:p>
    <w:p w:rsidR="00DA2D03" w:rsidRPr="00A610B5" w:rsidRDefault="00DA2D03" w:rsidP="00F819AB">
      <w:pPr>
        <w:pStyle w:val="BodyText"/>
        <w:numPr>
          <w:ilvl w:val="0"/>
          <w:numId w:val="4"/>
        </w:numPr>
      </w:pPr>
      <w:r w:rsidRPr="00F819AB">
        <w:rPr>
          <w:b/>
          <w:bCs/>
        </w:rPr>
        <w:t xml:space="preserve">COVALENT: - </w:t>
      </w:r>
      <w:r>
        <w:rPr>
          <w:b/>
          <w:bCs/>
        </w:rPr>
        <w:t>et</w:t>
      </w:r>
      <w:r w:rsidRPr="00F819AB">
        <w:rPr>
          <w:b/>
          <w:bCs/>
        </w:rPr>
        <w:t xml:space="preserve"> – (non-m</w:t>
      </w:r>
      <w:r>
        <w:rPr>
          <w:b/>
          <w:bCs/>
        </w:rPr>
        <w:t>é</w:t>
      </w:r>
      <w:r w:rsidRPr="00F819AB">
        <w:rPr>
          <w:b/>
          <w:bCs/>
        </w:rPr>
        <w:t>tal + non-m</w:t>
      </w:r>
      <w:r>
        <w:rPr>
          <w:b/>
          <w:bCs/>
        </w:rPr>
        <w:t>é</w:t>
      </w:r>
      <w:r w:rsidRPr="00F819AB">
        <w:rPr>
          <w:b/>
          <w:bCs/>
        </w:rPr>
        <w:t>tal)</w:t>
      </w:r>
      <w:r>
        <w:t>, préfixes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522"/>
        <w:gridCol w:w="1256"/>
        <w:gridCol w:w="2837"/>
        <w:gridCol w:w="606"/>
        <w:gridCol w:w="2061"/>
        <w:gridCol w:w="1252"/>
        <w:gridCol w:w="1163"/>
      </w:tblGrid>
      <w:tr w:rsidR="00DA2D03">
        <w:tc>
          <w:tcPr>
            <w:tcW w:w="423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  <w:bookmarkStart w:id="0" w:name="_GoBack"/>
          </w:p>
        </w:tc>
        <w:tc>
          <w:tcPr>
            <w:tcW w:w="1522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</w:p>
        </w:tc>
        <w:tc>
          <w:tcPr>
            <w:tcW w:w="1256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Ionique</w:t>
            </w:r>
            <w:r w:rsidRPr="007072CF">
              <w:rPr>
                <w:b/>
                <w:bCs/>
                <w:lang w:eastAsia="en-CA"/>
              </w:rPr>
              <w:t xml:space="preserve"> (I) o</w:t>
            </w:r>
            <w:r>
              <w:rPr>
                <w:b/>
                <w:bCs/>
                <w:lang w:eastAsia="en-CA"/>
              </w:rPr>
              <w:t>u</w:t>
            </w:r>
            <w:r w:rsidRPr="007072CF">
              <w:rPr>
                <w:b/>
                <w:bCs/>
                <w:lang w:eastAsia="en-CA"/>
              </w:rPr>
              <w:t xml:space="preserve"> Covalent (C)</w:t>
            </w:r>
          </w:p>
        </w:tc>
        <w:tc>
          <w:tcPr>
            <w:tcW w:w="2837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  <w:r w:rsidRPr="007072CF">
              <w:rPr>
                <w:b/>
                <w:bCs/>
                <w:lang w:eastAsia="en-CA"/>
              </w:rPr>
              <w:t>N</w:t>
            </w:r>
            <w:r>
              <w:rPr>
                <w:b/>
                <w:bCs/>
                <w:lang w:eastAsia="en-CA"/>
              </w:rPr>
              <w:t>om</w:t>
            </w: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</w:p>
        </w:tc>
        <w:tc>
          <w:tcPr>
            <w:tcW w:w="2061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</w:p>
        </w:tc>
        <w:tc>
          <w:tcPr>
            <w:tcW w:w="1252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Ionique</w:t>
            </w:r>
            <w:r w:rsidRPr="007072CF">
              <w:rPr>
                <w:b/>
                <w:bCs/>
                <w:lang w:eastAsia="en-CA"/>
              </w:rPr>
              <w:t xml:space="preserve"> (I) o</w:t>
            </w:r>
            <w:r>
              <w:rPr>
                <w:b/>
                <w:bCs/>
                <w:lang w:eastAsia="en-CA"/>
              </w:rPr>
              <w:t>u</w:t>
            </w:r>
            <w:r w:rsidRPr="007072CF">
              <w:rPr>
                <w:b/>
                <w:bCs/>
                <w:lang w:eastAsia="en-CA"/>
              </w:rPr>
              <w:t xml:space="preserve"> Covalent (C)</w:t>
            </w:r>
          </w:p>
        </w:tc>
        <w:tc>
          <w:tcPr>
            <w:tcW w:w="1163" w:type="dxa"/>
          </w:tcPr>
          <w:p w:rsidR="00DA2D03" w:rsidRPr="007072CF" w:rsidRDefault="00DA2D03" w:rsidP="00A610B5">
            <w:pPr>
              <w:pStyle w:val="BodyText"/>
              <w:rPr>
                <w:b/>
                <w:bCs/>
                <w:lang w:eastAsia="en-CA"/>
              </w:rPr>
            </w:pPr>
            <w:r w:rsidRPr="007072CF">
              <w:rPr>
                <w:b/>
                <w:bCs/>
                <w:lang w:eastAsia="en-CA"/>
              </w:rPr>
              <w:t>Formul</w:t>
            </w:r>
            <w:r>
              <w:rPr>
                <w:b/>
                <w:bCs/>
                <w:lang w:eastAsia="en-CA"/>
              </w:rPr>
              <w:t>e</w:t>
            </w:r>
          </w:p>
        </w:tc>
      </w:tr>
      <w:bookmarkEnd w:id="0"/>
      <w:tr w:rsidR="00DA2D03">
        <w:tc>
          <w:tcPr>
            <w:tcW w:w="423" w:type="dxa"/>
          </w:tcPr>
          <w:p w:rsidR="00DA2D03" w:rsidRPr="007072CF" w:rsidRDefault="00DA2D03" w:rsidP="007072CF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Na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7072CF">
              <w:rPr>
                <w:sz w:val="28"/>
                <w:szCs w:val="28"/>
                <w:lang w:eastAsia="en-CA"/>
              </w:rPr>
              <w:t>CO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I</w:t>
            </w: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Carbonate de sodium</w:t>
            </w:r>
          </w:p>
        </w:tc>
        <w:tc>
          <w:tcPr>
            <w:tcW w:w="606" w:type="dxa"/>
          </w:tcPr>
          <w:p w:rsidR="00DA2D03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14.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trioxyde de diazote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</w:t>
            </w:r>
          </w:p>
        </w:tc>
        <w:tc>
          <w:tcPr>
            <w:tcW w:w="1163" w:type="dxa"/>
          </w:tcPr>
          <w:p w:rsidR="00DA2D03" w:rsidRPr="006779E5" w:rsidRDefault="00DA2D03" w:rsidP="00A610B5">
            <w:pPr>
              <w:pStyle w:val="BodyText"/>
              <w:rPr>
                <w:vertAlign w:val="subscript"/>
                <w:lang w:eastAsia="en-CA"/>
              </w:rPr>
            </w:pPr>
            <w:r>
              <w:rPr>
                <w:lang w:eastAsia="en-CA"/>
              </w:rPr>
              <w:t>N</w:t>
            </w:r>
            <w:r>
              <w:rPr>
                <w:vertAlign w:val="subscript"/>
                <w:lang w:eastAsia="en-CA"/>
              </w:rPr>
              <w:t>2</w:t>
            </w:r>
            <w:r>
              <w:rPr>
                <w:lang w:eastAsia="en-CA"/>
              </w:rPr>
              <w:t>O</w:t>
            </w:r>
            <w:r>
              <w:rPr>
                <w:vertAlign w:val="subscript"/>
                <w:lang w:eastAsia="en-CA"/>
              </w:rPr>
              <w:t>3</w:t>
            </w:r>
          </w:p>
        </w:tc>
      </w:tr>
      <w:tr w:rsidR="00DA2D03">
        <w:tc>
          <w:tcPr>
            <w:tcW w:w="423" w:type="dxa"/>
          </w:tcPr>
          <w:p w:rsidR="00DA2D03" w:rsidRPr="007072CF" w:rsidRDefault="00DA2D03" w:rsidP="007072CF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P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7072CF">
              <w:rPr>
                <w:sz w:val="28"/>
                <w:szCs w:val="28"/>
                <w:lang w:eastAsia="en-CA"/>
              </w:rPr>
              <w:t>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5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15.</w:t>
            </w:r>
          </w:p>
        </w:tc>
        <w:tc>
          <w:tcPr>
            <w:tcW w:w="2061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azote</w:t>
            </w:r>
          </w:p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NH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</w:t>
            </w: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ammoniaque</w:t>
            </w: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16.</w:t>
            </w:r>
          </w:p>
        </w:tc>
        <w:tc>
          <w:tcPr>
            <w:tcW w:w="2061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m</w:t>
            </w:r>
            <w:r>
              <w:rPr>
                <w:sz w:val="28"/>
                <w:szCs w:val="28"/>
                <w:lang w:eastAsia="en-CA"/>
              </w:rPr>
              <w:t>é</w:t>
            </w:r>
            <w:r w:rsidRPr="007072CF">
              <w:rPr>
                <w:sz w:val="28"/>
                <w:szCs w:val="28"/>
                <w:lang w:eastAsia="en-CA"/>
              </w:rPr>
              <w:t>thane*</w:t>
            </w:r>
          </w:p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</w:t>
            </w:r>
          </w:p>
        </w:tc>
        <w:tc>
          <w:tcPr>
            <w:tcW w:w="1163" w:type="dxa"/>
          </w:tcPr>
          <w:p w:rsidR="00DA2D03" w:rsidRPr="00DA45FC" w:rsidRDefault="00DA2D03" w:rsidP="00A610B5">
            <w:pPr>
              <w:pStyle w:val="BodyText"/>
              <w:rPr>
                <w:vertAlign w:val="subscript"/>
                <w:lang w:eastAsia="en-CA"/>
              </w:rPr>
            </w:pPr>
            <w:r>
              <w:rPr>
                <w:lang w:eastAsia="en-CA"/>
              </w:rPr>
              <w:t>CH</w:t>
            </w:r>
            <w:r>
              <w:rPr>
                <w:vertAlign w:val="subscript"/>
                <w:lang w:eastAsia="en-CA"/>
              </w:rPr>
              <w:t>4</w:t>
            </w: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FeSO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17.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Acetate de </w:t>
            </w:r>
            <w:r w:rsidRPr="007072CF">
              <w:rPr>
                <w:sz w:val="28"/>
                <w:szCs w:val="28"/>
                <w:lang w:eastAsia="en-CA"/>
              </w:rPr>
              <w:t xml:space="preserve">lithium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SiO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18. 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Trifluorure de phosphore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GaCl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19.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Oxyde de </w:t>
            </w:r>
            <w:r w:rsidRPr="007072CF">
              <w:rPr>
                <w:sz w:val="28"/>
                <w:szCs w:val="28"/>
                <w:lang w:eastAsia="en-CA"/>
              </w:rPr>
              <w:t xml:space="preserve">vanadium (V)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CoBr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20.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Hydroxyde d’</w:t>
            </w:r>
            <w:r w:rsidRPr="007072CF">
              <w:rPr>
                <w:sz w:val="28"/>
                <w:szCs w:val="28"/>
                <w:lang w:eastAsia="en-CA"/>
              </w:rPr>
              <w:t>alumin</w:t>
            </w:r>
            <w:r>
              <w:rPr>
                <w:sz w:val="28"/>
                <w:szCs w:val="28"/>
                <w:lang w:eastAsia="en-CA"/>
              </w:rPr>
              <w:t>i</w:t>
            </w:r>
            <w:r w:rsidRPr="007072CF">
              <w:rPr>
                <w:sz w:val="28"/>
                <w:szCs w:val="28"/>
                <w:lang w:eastAsia="en-CA"/>
              </w:rPr>
              <w:t xml:space="preserve">um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B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7072CF">
              <w:rPr>
                <w:sz w:val="28"/>
                <w:szCs w:val="28"/>
                <w:lang w:eastAsia="en-CA"/>
              </w:rPr>
              <w:t>H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21.</w:t>
            </w:r>
          </w:p>
        </w:tc>
        <w:tc>
          <w:tcPr>
            <w:tcW w:w="2061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Sulfure de </w:t>
            </w:r>
            <w:r w:rsidRPr="007072CF">
              <w:rPr>
                <w:sz w:val="28"/>
                <w:szCs w:val="28"/>
                <w:lang w:eastAsia="en-CA"/>
              </w:rPr>
              <w:t xml:space="preserve">zinc </w:t>
            </w:r>
          </w:p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CO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22.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Tétraflourure de silicium</w:t>
            </w:r>
            <w:r w:rsidRPr="007072CF">
              <w:rPr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 (g)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23.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Phosphate d’argent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H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3</w:t>
            </w:r>
            <w:r w:rsidRPr="007072CF">
              <w:rPr>
                <w:sz w:val="28"/>
                <w:szCs w:val="28"/>
                <w:lang w:eastAsia="en-CA"/>
              </w:rPr>
              <w:t>PO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4</w:t>
            </w:r>
            <w:r w:rsidRPr="007072CF">
              <w:rPr>
                <w:sz w:val="28"/>
                <w:szCs w:val="28"/>
                <w:lang w:eastAsia="en-CA"/>
              </w:rPr>
              <w:t xml:space="preserve"> 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24.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Acide chlorhydrique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 xml:space="preserve">HF 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25.</w:t>
            </w:r>
          </w:p>
        </w:tc>
        <w:tc>
          <w:tcPr>
            <w:tcW w:w="2061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Acide acétique </w:t>
            </w:r>
          </w:p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  <w:tr w:rsidR="00DA2D03">
        <w:tc>
          <w:tcPr>
            <w:tcW w:w="423" w:type="dxa"/>
          </w:tcPr>
          <w:p w:rsidR="00DA2D03" w:rsidRDefault="00DA2D03" w:rsidP="007072CF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52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 w:rsidRPr="007072CF">
              <w:rPr>
                <w:sz w:val="28"/>
                <w:szCs w:val="28"/>
                <w:lang w:eastAsia="en-CA"/>
              </w:rPr>
              <w:t>Ca(OH)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7072CF">
              <w:rPr>
                <w:sz w:val="28"/>
                <w:szCs w:val="28"/>
                <w:lang w:eastAsia="en-CA"/>
              </w:rPr>
              <w:t xml:space="preserve"> </w:t>
            </w:r>
            <w:r w:rsidRPr="007072CF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56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2837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606" w:type="dxa"/>
          </w:tcPr>
          <w:p w:rsidR="00DA2D03" w:rsidRPr="007072CF" w:rsidRDefault="00DA2D03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26.</w:t>
            </w:r>
          </w:p>
        </w:tc>
        <w:tc>
          <w:tcPr>
            <w:tcW w:w="2061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Hydroxyde de </w:t>
            </w:r>
            <w:r w:rsidRPr="007072CF">
              <w:rPr>
                <w:sz w:val="28"/>
                <w:szCs w:val="28"/>
                <w:lang w:eastAsia="en-CA"/>
              </w:rPr>
              <w:t>b</w:t>
            </w:r>
            <w:r>
              <w:rPr>
                <w:sz w:val="28"/>
                <w:szCs w:val="28"/>
                <w:lang w:eastAsia="en-CA"/>
              </w:rPr>
              <w:t>é</w:t>
            </w:r>
            <w:r w:rsidRPr="007072CF">
              <w:rPr>
                <w:sz w:val="28"/>
                <w:szCs w:val="28"/>
                <w:lang w:eastAsia="en-CA"/>
              </w:rPr>
              <w:t xml:space="preserve">ryllium </w:t>
            </w:r>
          </w:p>
        </w:tc>
        <w:tc>
          <w:tcPr>
            <w:tcW w:w="1252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DA2D03" w:rsidRDefault="00DA2D03" w:rsidP="00A610B5">
            <w:pPr>
              <w:pStyle w:val="BodyText"/>
              <w:rPr>
                <w:lang w:eastAsia="en-CA"/>
              </w:rPr>
            </w:pPr>
          </w:p>
        </w:tc>
      </w:tr>
    </w:tbl>
    <w:p w:rsidR="00DA2D03" w:rsidRPr="00A610B5" w:rsidRDefault="00DA2D03" w:rsidP="00A610B5">
      <w:pPr>
        <w:pStyle w:val="BodyText"/>
      </w:pPr>
    </w:p>
    <w:p w:rsidR="00DA2D03" w:rsidRDefault="00DA2D03" w:rsidP="00E96488">
      <w:pPr>
        <w:pStyle w:val="Title"/>
      </w:pPr>
    </w:p>
    <w:p w:rsidR="00DA2D03" w:rsidRDefault="00DA2D03"/>
    <w:sectPr w:rsidR="00DA2D03" w:rsidSect="00630D0A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9FD"/>
    <w:multiLevelType w:val="hybridMultilevel"/>
    <w:tmpl w:val="BAB063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41132C"/>
    <w:multiLevelType w:val="hybridMultilevel"/>
    <w:tmpl w:val="F5CAF97E"/>
    <w:lvl w:ilvl="0" w:tplc="02F01B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89F"/>
    <w:multiLevelType w:val="hybridMultilevel"/>
    <w:tmpl w:val="8F0C4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6F4D3C"/>
    <w:multiLevelType w:val="hybridMultilevel"/>
    <w:tmpl w:val="23EC8E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16132"/>
    <w:multiLevelType w:val="hybridMultilevel"/>
    <w:tmpl w:val="23EC8E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88"/>
    <w:rsid w:val="00040BCB"/>
    <w:rsid w:val="00257D41"/>
    <w:rsid w:val="00274ED6"/>
    <w:rsid w:val="00291024"/>
    <w:rsid w:val="003E0BC6"/>
    <w:rsid w:val="00626473"/>
    <w:rsid w:val="00630D0A"/>
    <w:rsid w:val="006779E5"/>
    <w:rsid w:val="007072CF"/>
    <w:rsid w:val="0084351C"/>
    <w:rsid w:val="00853CAA"/>
    <w:rsid w:val="00A610B5"/>
    <w:rsid w:val="00A61832"/>
    <w:rsid w:val="00AB5CBE"/>
    <w:rsid w:val="00C20877"/>
    <w:rsid w:val="00D60879"/>
    <w:rsid w:val="00DA2D03"/>
    <w:rsid w:val="00DA45FC"/>
    <w:rsid w:val="00E17F52"/>
    <w:rsid w:val="00E531DC"/>
    <w:rsid w:val="00E57276"/>
    <w:rsid w:val="00E96488"/>
    <w:rsid w:val="00F8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88"/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6488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96488"/>
    <w:rPr>
      <w:rFonts w:ascii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964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488"/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964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145</Words>
  <Characters>829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 Chimie</dc:title>
  <dc:subject/>
  <dc:creator>Techology Support</dc:creator>
  <cp:keywords/>
  <dc:description/>
  <cp:lastModifiedBy>hrsbtech</cp:lastModifiedBy>
  <cp:revision>5</cp:revision>
  <dcterms:created xsi:type="dcterms:W3CDTF">2014-11-07T13:29:00Z</dcterms:created>
  <dcterms:modified xsi:type="dcterms:W3CDTF">2014-11-10T18:38:00Z</dcterms:modified>
</cp:coreProperties>
</file>