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E" w:rsidRPr="00280963" w:rsidRDefault="001E7ACE" w:rsidP="00830A63">
      <w:p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b/>
          <w:bCs/>
          <w:lang w:val="fr-CA"/>
        </w:rPr>
        <w:t xml:space="preserve">Science 10 </w:t>
      </w:r>
      <w:r w:rsidRPr="00280963">
        <w:rPr>
          <w:rFonts w:ascii="Calibri" w:hAnsi="Calibri" w:cs="Calibri"/>
          <w:b/>
          <w:bCs/>
          <w:lang w:val="fr-CA"/>
        </w:rPr>
        <w:tab/>
        <w:t>Chimie</w:t>
      </w:r>
      <w:r w:rsidRPr="00280963">
        <w:rPr>
          <w:rFonts w:ascii="Calibri" w:hAnsi="Calibri" w:cs="Calibri"/>
          <w:b/>
          <w:bCs/>
          <w:lang w:val="fr-CA"/>
        </w:rPr>
        <w:tab/>
      </w:r>
      <w:r w:rsidRPr="00280963">
        <w:rPr>
          <w:rFonts w:ascii="Calibri" w:hAnsi="Calibri" w:cs="Calibri"/>
          <w:b/>
          <w:bCs/>
          <w:lang w:val="fr-CA"/>
        </w:rPr>
        <w:tab/>
      </w:r>
      <w:r w:rsidRPr="00280963">
        <w:rPr>
          <w:rFonts w:ascii="Calibri" w:hAnsi="Calibri" w:cs="Calibri"/>
          <w:b/>
          <w:bCs/>
          <w:lang w:val="fr-CA"/>
        </w:rPr>
        <w:tab/>
        <w:t>Labo #2: Tester pour les acides et les bases</w:t>
      </w:r>
      <w:r w:rsidRPr="00280963">
        <w:rPr>
          <w:rFonts w:ascii="Calibri" w:hAnsi="Calibri" w:cs="Calibri"/>
          <w:b/>
          <w:bCs/>
          <w:lang w:val="fr-CA"/>
        </w:rPr>
        <w:tab/>
      </w:r>
      <w:r w:rsidRPr="00280963">
        <w:rPr>
          <w:rFonts w:ascii="Calibri" w:hAnsi="Calibri" w:cs="Calibri"/>
          <w:b/>
          <w:bCs/>
          <w:lang w:val="fr-CA"/>
        </w:rPr>
        <w:tab/>
      </w:r>
      <w:r w:rsidRPr="00280963">
        <w:rPr>
          <w:rFonts w:ascii="Calibri" w:hAnsi="Calibri" w:cs="Calibri"/>
          <w:b/>
          <w:bCs/>
          <w:sz w:val="36"/>
          <w:szCs w:val="36"/>
          <w:lang w:val="fr-CA"/>
        </w:rPr>
        <w:t>/17</w:t>
      </w:r>
    </w:p>
    <w:p w:rsidR="001E7ACE" w:rsidRPr="00280963" w:rsidRDefault="001E7ACE" w:rsidP="00AD272E">
      <w:pPr>
        <w:jc w:val="right"/>
        <w:rPr>
          <w:rFonts w:ascii="Calibri" w:hAnsi="Calibri" w:cs="Calibri"/>
          <w:b/>
          <w:bCs/>
          <w:lang w:val="fr-CA"/>
        </w:rPr>
      </w:pPr>
    </w:p>
    <w:p w:rsidR="001E7ACE" w:rsidRPr="00280963" w:rsidRDefault="001E7ACE" w:rsidP="00AD272E">
      <w:pPr>
        <w:jc w:val="right"/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b/>
          <w:bCs/>
          <w:lang w:val="fr-CA"/>
        </w:rPr>
        <w:t>Nom:_________________________ &amp; Membres du groupe: _________________</w:t>
      </w:r>
    </w:p>
    <w:p w:rsidR="001E7ACE" w:rsidRPr="00280963" w:rsidRDefault="001E7ACE" w:rsidP="00AD272E">
      <w:pPr>
        <w:rPr>
          <w:rFonts w:ascii="Calibri" w:hAnsi="Calibri" w:cs="Calibri"/>
          <w:b/>
          <w:bCs/>
          <w:u w:val="single"/>
          <w:lang w:val="fr-CA"/>
        </w:rPr>
      </w:pPr>
      <w:r w:rsidRPr="00280963">
        <w:rPr>
          <w:rFonts w:ascii="Calibri" w:hAnsi="Calibri" w:cs="Calibri"/>
          <w:b/>
          <w:bCs/>
          <w:u w:val="single"/>
          <w:lang w:val="fr-CA"/>
        </w:rPr>
        <w:t>Matériels</w:t>
      </w:r>
    </w:p>
    <w:p w:rsidR="001E7ACE" w:rsidRPr="00280963" w:rsidRDefault="001E7ACE" w:rsidP="00AD272E">
      <w:p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>Plaque à dépression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papier pH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papier tournesol rouge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papier tournesol bleu</w:t>
      </w:r>
    </w:p>
    <w:p w:rsidR="001E7ACE" w:rsidRPr="00280963" w:rsidRDefault="001E7ACE" w:rsidP="00AD272E">
      <w:p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>Phénolphtaléine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12 substances (tableau ci-dessous)</w:t>
      </w:r>
    </w:p>
    <w:p w:rsidR="001E7ACE" w:rsidRPr="00280963" w:rsidRDefault="001E7ACE" w:rsidP="008B1C36">
      <w:pPr>
        <w:rPr>
          <w:rFonts w:ascii="Calibri" w:hAnsi="Calibri" w:cs="Calibri"/>
          <w:lang w:val="fr-CA"/>
        </w:rPr>
      </w:pPr>
    </w:p>
    <w:p w:rsidR="001E7ACE" w:rsidRPr="00280963" w:rsidRDefault="001E7ACE" w:rsidP="00280963">
      <w:p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b/>
          <w:bCs/>
          <w:lang w:val="fr-CA"/>
        </w:rPr>
        <w:t>Étapes à suivre</w:t>
      </w:r>
    </w:p>
    <w:p w:rsidR="001E7ACE" w:rsidRPr="00280963" w:rsidRDefault="001E7ACE" w:rsidP="008B1C36">
      <w:pPr>
        <w:numPr>
          <w:ilvl w:val="0"/>
          <w:numId w:val="5"/>
        </w:num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 xml:space="preserve">Remplissez les dépressions avec des 12 substances ci-dessous.  Gardez-les dans le même ordre.  </w:t>
      </w:r>
    </w:p>
    <w:p w:rsidR="001E7ACE" w:rsidRPr="00280963" w:rsidRDefault="001E7ACE" w:rsidP="00280963">
      <w:pPr>
        <w:numPr>
          <w:ilvl w:val="0"/>
          <w:numId w:val="5"/>
        </w:num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 xml:space="preserve">Testez chaque substance avec: le papier tournesol rouge et bleu, le papier pH et finalement </w:t>
      </w:r>
      <w:r w:rsidRPr="00280963">
        <w:rPr>
          <w:rFonts w:ascii="Calibri" w:hAnsi="Calibri" w:cs="Calibri"/>
          <w:b/>
          <w:bCs/>
          <w:i/>
          <w:iCs/>
          <w:lang w:val="fr-CA"/>
        </w:rPr>
        <w:t>une</w:t>
      </w:r>
      <w:r w:rsidRPr="00280963">
        <w:rPr>
          <w:rFonts w:ascii="Calibri" w:hAnsi="Calibri" w:cs="Calibri"/>
          <w:lang w:val="fr-CA"/>
        </w:rPr>
        <w:t xml:space="preserve"> goutte de phénolphtaléine.</w:t>
      </w:r>
    </w:p>
    <w:p w:rsidR="001E7ACE" w:rsidRPr="00280963" w:rsidRDefault="001E7ACE" w:rsidP="002F4487">
      <w:pPr>
        <w:numPr>
          <w:ilvl w:val="0"/>
          <w:numId w:val="5"/>
        </w:num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 xml:space="preserve">Complétez le tableau avec les observations. </w:t>
      </w:r>
      <w:r w:rsidRPr="00280963">
        <w:rPr>
          <w:rFonts w:ascii="Calibri" w:hAnsi="Calibri" w:cs="Calibri"/>
          <w:b/>
          <w:bCs/>
          <w:lang w:val="fr-CA"/>
        </w:rPr>
        <w:t>12 points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377"/>
        <w:gridCol w:w="1614"/>
        <w:gridCol w:w="1839"/>
        <w:gridCol w:w="2276"/>
        <w:gridCol w:w="1970"/>
      </w:tblGrid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Substance</w:t>
            </w:r>
          </w:p>
        </w:tc>
        <w:tc>
          <w:tcPr>
            <w:tcW w:w="1377" w:type="dxa"/>
            <w:shd w:val="clear" w:color="auto" w:fill="D0CECE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Papier tournesol rouge</w:t>
            </w:r>
          </w:p>
        </w:tc>
        <w:tc>
          <w:tcPr>
            <w:tcW w:w="1614" w:type="dxa"/>
            <w:shd w:val="clear" w:color="auto" w:fill="D0CECE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Papier tournesol bleu</w:t>
            </w:r>
          </w:p>
        </w:tc>
        <w:tc>
          <w:tcPr>
            <w:tcW w:w="1839" w:type="dxa"/>
            <w:shd w:val="clear" w:color="auto" w:fill="D0CECE"/>
            <w:vAlign w:val="center"/>
          </w:tcPr>
          <w:p w:rsidR="001E7ACE" w:rsidRPr="00280963" w:rsidRDefault="001E7ACE" w:rsidP="002809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Papier pH </w:t>
            </w:r>
          </w:p>
          <w:p w:rsidR="001E7ACE" w:rsidRPr="00280963" w:rsidRDefault="001E7ACE" w:rsidP="00AD27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(pH estimé)</w:t>
            </w:r>
          </w:p>
        </w:tc>
        <w:tc>
          <w:tcPr>
            <w:tcW w:w="2276" w:type="dxa"/>
            <w:shd w:val="clear" w:color="auto" w:fill="D0CECE"/>
            <w:vAlign w:val="center"/>
          </w:tcPr>
          <w:p w:rsidR="001E7ACE" w:rsidRPr="00280963" w:rsidRDefault="001E7ACE" w:rsidP="002809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Phénolphtaléine</w:t>
            </w:r>
          </w:p>
          <w:p w:rsidR="001E7ACE" w:rsidRPr="00280963" w:rsidRDefault="001E7ACE" w:rsidP="002809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(Rouge ou aucun changement)</w:t>
            </w:r>
          </w:p>
        </w:tc>
        <w:tc>
          <w:tcPr>
            <w:tcW w:w="1970" w:type="dxa"/>
            <w:shd w:val="clear" w:color="auto" w:fill="D0CECE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Acide, base ou neutre?</w:t>
            </w:r>
          </w:p>
        </w:tc>
      </w:tr>
      <w:tr w:rsidR="001E7ACE" w:rsidRPr="00280963">
        <w:trPr>
          <w:trHeight w:val="194"/>
          <w:jc w:val="center"/>
        </w:trPr>
        <w:tc>
          <w:tcPr>
            <w:tcW w:w="1940" w:type="dxa"/>
            <w:shd w:val="clear" w:color="auto" w:fill="FFFFFF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7106" w:type="dxa"/>
            <w:gridSpan w:val="4"/>
            <w:shd w:val="clear" w:color="auto" w:fill="FFFFFF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observations</w:t>
            </w:r>
          </w:p>
        </w:tc>
        <w:tc>
          <w:tcPr>
            <w:tcW w:w="1970" w:type="dxa"/>
            <w:shd w:val="clear" w:color="auto" w:fill="FFFFFF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 xml:space="preserve">Acide chlorhydrique dilué 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88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 xml:space="preserve">Hydroxyde de sodium dilué 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Eau distillée (dH</w:t>
            </w:r>
            <w:r w:rsidRPr="00280963">
              <w:rPr>
                <w:rFonts w:ascii="Calibri" w:hAnsi="Calibri" w:cs="Calibri"/>
                <w:sz w:val="22"/>
                <w:szCs w:val="22"/>
                <w:vertAlign w:val="subscript"/>
                <w:lang w:val="fr-CA"/>
              </w:rPr>
              <w:t>2</w:t>
            </w: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O)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 xml:space="preserve">Jus de pomme 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Soda club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Nettoyant à vitres (Windex)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Vinaigre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bookmarkStart w:id="0" w:name="_GoBack"/>
            <w:bookmarkEnd w:id="0"/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Eau de javel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Lait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Savon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Jus de citron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1E7ACE" w:rsidRPr="00280963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1E7ACE" w:rsidRPr="00280963" w:rsidRDefault="001E7ACE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Tums (dans l’ea</w:t>
            </w:r>
            <w:r>
              <w:rPr>
                <w:rFonts w:ascii="Calibri" w:hAnsi="Calibri" w:cs="Calibri"/>
                <w:sz w:val="22"/>
                <w:szCs w:val="22"/>
                <w:lang w:val="fr-CA"/>
              </w:rPr>
              <w:t>u</w:t>
            </w:r>
            <w:r w:rsidRPr="00280963">
              <w:rPr>
                <w:rFonts w:ascii="Calibri" w:hAnsi="Calibri" w:cs="Calibri"/>
                <w:sz w:val="22"/>
                <w:szCs w:val="22"/>
                <w:lang w:val="fr-CA"/>
              </w:rPr>
              <w:t>)</w:t>
            </w:r>
          </w:p>
        </w:tc>
        <w:tc>
          <w:tcPr>
            <w:tcW w:w="1377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839" w:type="dxa"/>
            <w:vAlign w:val="center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76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970" w:type="dxa"/>
          </w:tcPr>
          <w:p w:rsidR="001E7ACE" w:rsidRPr="00280963" w:rsidRDefault="001E7ACE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</w:tbl>
    <w:p w:rsidR="001E7ACE" w:rsidRPr="00280963" w:rsidRDefault="001E7ACE" w:rsidP="00097AF0">
      <w:pPr>
        <w:rPr>
          <w:rFonts w:ascii="Calibri" w:hAnsi="Calibri" w:cs="Calibri"/>
          <w:sz w:val="18"/>
          <w:szCs w:val="18"/>
          <w:lang w:val="fr-CA"/>
        </w:rPr>
      </w:pPr>
      <w:r>
        <w:rPr>
          <w:noProof/>
          <w:lang w:val="en-CA" w:eastAsia="en-CA"/>
        </w:rPr>
        <w:pict>
          <v:line id="Line 8" o:spid="_x0000_s1026" style="position:absolute;z-index:251658240;visibility:visible;mso-position-horizontal-relative:text;mso-position-vertical-relative:text" from="0,9.95pt" to="513pt,9.95pt" strokeweight="4.5pt">
            <v:stroke linestyle="thinThick"/>
          </v:line>
        </w:pict>
      </w:r>
    </w:p>
    <w:p w:rsidR="001E7ACE" w:rsidRPr="00280963" w:rsidRDefault="001E7ACE" w:rsidP="00097AF0">
      <w:pPr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1E7ACE" w:rsidRPr="00280963" w:rsidRDefault="001E7ACE" w:rsidP="00097AF0">
      <w:p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b/>
          <w:bCs/>
          <w:lang w:val="fr-CA"/>
        </w:rPr>
        <w:t>Analyse:  5 points</w:t>
      </w:r>
    </w:p>
    <w:p w:rsidR="001E7ACE" w:rsidRPr="00280963" w:rsidRDefault="001E7ACE" w:rsidP="00097AF0">
      <w:pPr>
        <w:rPr>
          <w:rFonts w:ascii="Calibri" w:hAnsi="Calibri" w:cs="Calibri"/>
          <w:lang w:val="fr-CA"/>
        </w:rPr>
      </w:pPr>
    </w:p>
    <w:p w:rsidR="001E7ACE" w:rsidRPr="00280963" w:rsidRDefault="001E7ACE" w:rsidP="00AD272E">
      <w:pPr>
        <w:numPr>
          <w:ilvl w:val="0"/>
          <w:numId w:val="6"/>
        </w:num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>Quelle substance était l’acide le plus fort?  Comment le savez-vous? (1 pt)</w:t>
      </w:r>
    </w:p>
    <w:p w:rsidR="001E7ACE" w:rsidRPr="00280963" w:rsidRDefault="001E7ACE" w:rsidP="00AD272E">
      <w:pPr>
        <w:numPr>
          <w:ilvl w:val="0"/>
          <w:numId w:val="6"/>
        </w:numPr>
        <w:rPr>
          <w:rFonts w:ascii="Calibri" w:hAnsi="Calibri" w:cs="Calibri"/>
          <w:lang w:val="fr-CA"/>
        </w:rPr>
      </w:pPr>
      <w:r w:rsidRPr="00280963">
        <w:rPr>
          <w:rFonts w:ascii="Calibri" w:hAnsi="Calibri" w:cs="Calibri"/>
          <w:lang w:val="fr-CA"/>
        </w:rPr>
        <w:t>Quelle substance était la base la plus forte? Comment le savez-vous? (1 pt)</w:t>
      </w:r>
    </w:p>
    <w:p w:rsidR="001E7ACE" w:rsidRPr="00280963" w:rsidRDefault="001E7ACE" w:rsidP="00097AF0">
      <w:pPr>
        <w:numPr>
          <w:ilvl w:val="0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>Donnez un exemple d’un indicateur acide-base. (1 pt)</w:t>
      </w:r>
    </w:p>
    <w:p w:rsidR="001E7ACE" w:rsidRPr="00280963" w:rsidRDefault="001E7ACE" w:rsidP="00097AF0">
      <w:pPr>
        <w:numPr>
          <w:ilvl w:val="0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 xml:space="preserve">Une substance a un goût amer et un toucher lisse.  </w:t>
      </w:r>
    </w:p>
    <w:p w:rsidR="001E7ACE" w:rsidRPr="00280963" w:rsidRDefault="001E7ACE" w:rsidP="00AD272E">
      <w:pPr>
        <w:numPr>
          <w:ilvl w:val="1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>Quelle couleur le papier tournesol deviendrait-il avec cette substance? (1 pt)</w:t>
      </w:r>
    </w:p>
    <w:p w:rsidR="001E7ACE" w:rsidRPr="00280963" w:rsidRDefault="001E7ACE" w:rsidP="00AD272E">
      <w:pPr>
        <w:numPr>
          <w:ilvl w:val="1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>Quel pH attiendrons-nous pour cette substance? (1 pt)</w:t>
      </w:r>
    </w:p>
    <w:p w:rsidR="001E7ACE" w:rsidRPr="00280963" w:rsidRDefault="001E7ACE" w:rsidP="00AD272E">
      <w:pPr>
        <w:numPr>
          <w:ilvl w:val="2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>pH 0-6.9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ii.  pH 7</w:t>
      </w:r>
      <w:r w:rsidRPr="00280963">
        <w:rPr>
          <w:rFonts w:ascii="Calibri" w:hAnsi="Calibri" w:cs="Calibri"/>
          <w:lang w:val="fr-CA"/>
        </w:rPr>
        <w:tab/>
      </w:r>
      <w:r w:rsidRPr="00280963">
        <w:rPr>
          <w:rFonts w:ascii="Calibri" w:hAnsi="Calibri" w:cs="Calibri"/>
          <w:lang w:val="fr-CA"/>
        </w:rPr>
        <w:tab/>
        <w:t>iii.  pH 7.1-14</w:t>
      </w:r>
    </w:p>
    <w:p w:rsidR="001E7ACE" w:rsidRPr="00280963" w:rsidRDefault="001E7ACE" w:rsidP="00AD272E">
      <w:pPr>
        <w:numPr>
          <w:ilvl w:val="0"/>
          <w:numId w:val="6"/>
        </w:numPr>
        <w:rPr>
          <w:rFonts w:ascii="Calibri" w:hAnsi="Calibri" w:cs="Calibri"/>
          <w:b/>
          <w:bCs/>
          <w:lang w:val="fr-CA"/>
        </w:rPr>
      </w:pPr>
      <w:r w:rsidRPr="00280963">
        <w:rPr>
          <w:rFonts w:ascii="Calibri" w:hAnsi="Calibri" w:cs="Calibri"/>
          <w:lang w:val="fr-CA"/>
        </w:rPr>
        <w:t>Arrangez les 12 substances du moins acidique au plus acidique. (1 pt)</w:t>
      </w:r>
    </w:p>
    <w:p w:rsidR="001E7ACE" w:rsidRPr="00280963" w:rsidRDefault="001E7ACE" w:rsidP="00AD272E">
      <w:pPr>
        <w:rPr>
          <w:rFonts w:ascii="Calibri" w:hAnsi="Calibri" w:cs="Calibri"/>
          <w:b/>
          <w:bCs/>
          <w:lang w:val="fr-CA"/>
        </w:rPr>
      </w:pPr>
    </w:p>
    <w:sectPr w:rsidR="001E7ACE" w:rsidRPr="00280963" w:rsidSect="003640C0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688"/>
    <w:multiLevelType w:val="multilevel"/>
    <w:tmpl w:val="E55C9B1E"/>
    <w:lvl w:ilvl="0">
      <w:start w:val="21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-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492D10"/>
    <w:multiLevelType w:val="hybridMultilevel"/>
    <w:tmpl w:val="273ED7F0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0776B"/>
    <w:multiLevelType w:val="hybridMultilevel"/>
    <w:tmpl w:val="249E16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BCC3660"/>
    <w:multiLevelType w:val="hybridMultilevel"/>
    <w:tmpl w:val="8F6C8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761D62"/>
    <w:multiLevelType w:val="hybridMultilevel"/>
    <w:tmpl w:val="8B5CB5A0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A1F10"/>
    <w:multiLevelType w:val="hybridMultilevel"/>
    <w:tmpl w:val="9A24FE78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6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69"/>
    <w:rsid w:val="000461B9"/>
    <w:rsid w:val="00097AF0"/>
    <w:rsid w:val="000A24B7"/>
    <w:rsid w:val="000E01D3"/>
    <w:rsid w:val="001E11C9"/>
    <w:rsid w:val="001E7ACE"/>
    <w:rsid w:val="00280963"/>
    <w:rsid w:val="002F4487"/>
    <w:rsid w:val="003640C0"/>
    <w:rsid w:val="00375470"/>
    <w:rsid w:val="00596D2D"/>
    <w:rsid w:val="005C74B0"/>
    <w:rsid w:val="005F266B"/>
    <w:rsid w:val="005F58FA"/>
    <w:rsid w:val="006945D7"/>
    <w:rsid w:val="006A339E"/>
    <w:rsid w:val="00706E69"/>
    <w:rsid w:val="007478E6"/>
    <w:rsid w:val="00795030"/>
    <w:rsid w:val="00813EF5"/>
    <w:rsid w:val="00830A63"/>
    <w:rsid w:val="00834468"/>
    <w:rsid w:val="008B1C36"/>
    <w:rsid w:val="0092047B"/>
    <w:rsid w:val="00A34639"/>
    <w:rsid w:val="00AD272E"/>
    <w:rsid w:val="00B47023"/>
    <w:rsid w:val="00B56D62"/>
    <w:rsid w:val="00BB0004"/>
    <w:rsid w:val="00C171E0"/>
    <w:rsid w:val="00C559D8"/>
    <w:rsid w:val="00C6416D"/>
    <w:rsid w:val="00CB3D4F"/>
    <w:rsid w:val="00CF01C7"/>
    <w:rsid w:val="00CF533C"/>
    <w:rsid w:val="00D205A0"/>
    <w:rsid w:val="00D63E18"/>
    <w:rsid w:val="00DB42C8"/>
    <w:rsid w:val="00F00E45"/>
    <w:rsid w:val="00F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E6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E69"/>
    <w:rPr>
      <w:rFonts w:ascii="Arial" w:hAnsi="Arial" w:cs="Arial"/>
      <w:b/>
      <w:bCs/>
      <w:sz w:val="28"/>
      <w:szCs w:val="28"/>
      <w:lang w:val="en-US" w:eastAsia="en-US"/>
    </w:rPr>
  </w:style>
  <w:style w:type="paragraph" w:styleId="List2">
    <w:name w:val="List 2"/>
    <w:basedOn w:val="Normal"/>
    <w:uiPriority w:val="99"/>
    <w:rsid w:val="00706E69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:_______________</dc:title>
  <dc:subject/>
  <dc:creator>hrsbtech</dc:creator>
  <cp:keywords/>
  <dc:description/>
  <cp:lastModifiedBy>hrsbtech</cp:lastModifiedBy>
  <cp:revision>3</cp:revision>
  <dcterms:created xsi:type="dcterms:W3CDTF">2014-11-04T14:55:00Z</dcterms:created>
  <dcterms:modified xsi:type="dcterms:W3CDTF">2014-11-04T15:10:00Z</dcterms:modified>
</cp:coreProperties>
</file>