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72" w:rsidRPr="00266F36" w:rsidRDefault="00A32E72" w:rsidP="00B05051">
      <w:pPr>
        <w:jc w:val="center"/>
        <w:rPr>
          <w:b/>
          <w:bCs/>
        </w:rPr>
      </w:pPr>
      <w:r w:rsidRPr="00266F36">
        <w:rPr>
          <w:b/>
          <w:bCs/>
        </w:rPr>
        <w:t>Science 10: Chemistry</w:t>
      </w:r>
      <w:r>
        <w:rPr>
          <w:b/>
          <w:bCs/>
        </w:rPr>
        <w:t xml:space="preserve">                   </w:t>
      </w:r>
      <w:r w:rsidRPr="00266F36">
        <w:rPr>
          <w:b/>
          <w:bCs/>
        </w:rPr>
        <w:t>Unit Exam Review</w:t>
      </w:r>
    </w:p>
    <w:p w:rsidR="00A32E72" w:rsidRDefault="00A32E72" w:rsidP="00DF3B6F"/>
    <w:p w:rsidR="00A32E72" w:rsidRPr="00B05051" w:rsidRDefault="00A32E72" w:rsidP="00DF3B6F">
      <w:pPr>
        <w:rPr>
          <w:b/>
          <w:bCs/>
        </w:rPr>
      </w:pPr>
      <w:r w:rsidRPr="00266F36">
        <w:rPr>
          <w:b/>
          <w:bCs/>
        </w:rPr>
        <w:t xml:space="preserve">Review Questions: </w:t>
      </w:r>
    </w:p>
    <w:p w:rsidR="00A32E72" w:rsidRPr="00266F36" w:rsidRDefault="00A32E72" w:rsidP="00CF31A8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What is the atomic number for Cobalt? </w:t>
      </w:r>
    </w:p>
    <w:p w:rsidR="00A32E72" w:rsidRPr="00266F36" w:rsidRDefault="00A32E72" w:rsidP="00CF31A8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Which element has the atomic number 36? </w:t>
      </w:r>
    </w:p>
    <w:p w:rsidR="00A32E72" w:rsidRPr="00266F36" w:rsidRDefault="00A32E72" w:rsidP="00AC7AC7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>Comple</w:t>
      </w:r>
      <w:r>
        <w:t xml:space="preserve">te the table. </w:t>
      </w:r>
      <w:r w:rsidRPr="00266F36"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551"/>
        <w:gridCol w:w="1554"/>
        <w:gridCol w:w="1549"/>
        <w:gridCol w:w="1555"/>
        <w:gridCol w:w="1563"/>
        <w:gridCol w:w="1565"/>
      </w:tblGrid>
      <w:tr w:rsidR="00A32E72" w:rsidRPr="00266F36">
        <w:tc>
          <w:tcPr>
            <w:tcW w:w="1571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Element</w:t>
            </w:r>
          </w:p>
        </w:tc>
        <w:tc>
          <w:tcPr>
            <w:tcW w:w="1551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Symbol</w:t>
            </w:r>
          </w:p>
        </w:tc>
        <w:tc>
          <w:tcPr>
            <w:tcW w:w="1554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Atomic Number</w:t>
            </w:r>
          </w:p>
        </w:tc>
        <w:tc>
          <w:tcPr>
            <w:tcW w:w="1549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Atomic Mass</w:t>
            </w:r>
          </w:p>
        </w:tc>
        <w:tc>
          <w:tcPr>
            <w:tcW w:w="1555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Number of Protons</w:t>
            </w:r>
          </w:p>
        </w:tc>
        <w:tc>
          <w:tcPr>
            <w:tcW w:w="1563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Number of Neutrons</w:t>
            </w:r>
          </w:p>
        </w:tc>
        <w:tc>
          <w:tcPr>
            <w:tcW w:w="1565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Number of Electrons</w:t>
            </w:r>
          </w:p>
        </w:tc>
      </w:tr>
      <w:tr w:rsidR="00A32E72" w:rsidRPr="00266F36">
        <w:tc>
          <w:tcPr>
            <w:tcW w:w="1571" w:type="dxa"/>
          </w:tcPr>
          <w:p w:rsidR="00A32E72" w:rsidRPr="00266F36" w:rsidRDefault="00A32E72" w:rsidP="00F65BB4">
            <w:pPr>
              <w:jc w:val="center"/>
            </w:pPr>
            <w:r>
              <w:t>Magnesium</w:t>
            </w:r>
          </w:p>
        </w:tc>
        <w:tc>
          <w:tcPr>
            <w:tcW w:w="1551" w:type="dxa"/>
          </w:tcPr>
          <w:p w:rsidR="00A32E72" w:rsidRPr="00266F36" w:rsidRDefault="00A32E72" w:rsidP="00F65BB4">
            <w:pPr>
              <w:jc w:val="center"/>
            </w:pPr>
          </w:p>
        </w:tc>
        <w:tc>
          <w:tcPr>
            <w:tcW w:w="1554" w:type="dxa"/>
          </w:tcPr>
          <w:p w:rsidR="00A32E72" w:rsidRPr="00266F36" w:rsidRDefault="00A32E72" w:rsidP="00F65BB4">
            <w:pPr>
              <w:jc w:val="center"/>
            </w:pPr>
          </w:p>
        </w:tc>
        <w:tc>
          <w:tcPr>
            <w:tcW w:w="1549" w:type="dxa"/>
          </w:tcPr>
          <w:p w:rsidR="00A32E72" w:rsidRPr="00266F36" w:rsidRDefault="00A32E72" w:rsidP="00F65BB4">
            <w:pPr>
              <w:jc w:val="center"/>
            </w:pPr>
          </w:p>
        </w:tc>
        <w:tc>
          <w:tcPr>
            <w:tcW w:w="1555" w:type="dxa"/>
          </w:tcPr>
          <w:p w:rsidR="00A32E72" w:rsidRPr="00266F36" w:rsidRDefault="00A32E72" w:rsidP="00F65BB4">
            <w:pPr>
              <w:jc w:val="center"/>
            </w:pPr>
          </w:p>
        </w:tc>
        <w:tc>
          <w:tcPr>
            <w:tcW w:w="1563" w:type="dxa"/>
          </w:tcPr>
          <w:p w:rsidR="00A32E72" w:rsidRPr="00266F36" w:rsidRDefault="00A32E72" w:rsidP="00F65BB4">
            <w:pPr>
              <w:jc w:val="center"/>
            </w:pPr>
          </w:p>
        </w:tc>
        <w:tc>
          <w:tcPr>
            <w:tcW w:w="1565" w:type="dxa"/>
          </w:tcPr>
          <w:p w:rsidR="00A32E72" w:rsidRPr="00266F36" w:rsidRDefault="00A32E72" w:rsidP="00F65BB4">
            <w:pPr>
              <w:jc w:val="center"/>
            </w:pPr>
          </w:p>
        </w:tc>
      </w:tr>
      <w:tr w:rsidR="00A32E72" w:rsidRPr="00266F36">
        <w:tc>
          <w:tcPr>
            <w:tcW w:w="1571" w:type="dxa"/>
          </w:tcPr>
          <w:p w:rsidR="00A32E72" w:rsidRPr="00266F36" w:rsidRDefault="00A32E72" w:rsidP="00F65BB4">
            <w:pPr>
              <w:jc w:val="center"/>
            </w:pPr>
          </w:p>
        </w:tc>
        <w:tc>
          <w:tcPr>
            <w:tcW w:w="1551" w:type="dxa"/>
          </w:tcPr>
          <w:p w:rsidR="00A32E72" w:rsidRPr="00266F36" w:rsidRDefault="00A32E72" w:rsidP="00F65BB4">
            <w:pPr>
              <w:jc w:val="center"/>
            </w:pPr>
          </w:p>
        </w:tc>
        <w:tc>
          <w:tcPr>
            <w:tcW w:w="1554" w:type="dxa"/>
          </w:tcPr>
          <w:p w:rsidR="00A32E72" w:rsidRPr="00266F36" w:rsidRDefault="00A32E72" w:rsidP="00F65BB4">
            <w:pPr>
              <w:jc w:val="center"/>
            </w:pPr>
          </w:p>
        </w:tc>
        <w:tc>
          <w:tcPr>
            <w:tcW w:w="1549" w:type="dxa"/>
          </w:tcPr>
          <w:p w:rsidR="00A32E72" w:rsidRPr="00266F36" w:rsidRDefault="00A32E72" w:rsidP="00F65BB4">
            <w:pPr>
              <w:jc w:val="center"/>
            </w:pPr>
            <w:r>
              <w:t>52</w:t>
            </w:r>
          </w:p>
        </w:tc>
        <w:tc>
          <w:tcPr>
            <w:tcW w:w="1555" w:type="dxa"/>
          </w:tcPr>
          <w:p w:rsidR="00A32E72" w:rsidRPr="00266F36" w:rsidRDefault="00A32E72" w:rsidP="00F65BB4">
            <w:pPr>
              <w:jc w:val="center"/>
            </w:pPr>
          </w:p>
        </w:tc>
        <w:tc>
          <w:tcPr>
            <w:tcW w:w="1563" w:type="dxa"/>
          </w:tcPr>
          <w:p w:rsidR="00A32E72" w:rsidRPr="00266F36" w:rsidRDefault="00A32E72" w:rsidP="00F65BB4">
            <w:pPr>
              <w:jc w:val="center"/>
            </w:pPr>
          </w:p>
        </w:tc>
        <w:tc>
          <w:tcPr>
            <w:tcW w:w="1565" w:type="dxa"/>
          </w:tcPr>
          <w:p w:rsidR="00A32E72" w:rsidRPr="00266F36" w:rsidRDefault="00A32E72" w:rsidP="00F65BB4">
            <w:pPr>
              <w:jc w:val="center"/>
            </w:pPr>
          </w:p>
        </w:tc>
      </w:tr>
    </w:tbl>
    <w:p w:rsidR="00A32E72" w:rsidRPr="00266F36" w:rsidRDefault="00A32E72" w:rsidP="00CF31A8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Which element is in group 11, period 5? </w:t>
      </w:r>
    </w:p>
    <w:p w:rsidR="00A32E72" w:rsidRPr="00266F36" w:rsidRDefault="00A32E72" w:rsidP="00CF31A8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Draw an electron shell diagram (Bohr Diagram) for Calcium. </w:t>
      </w:r>
    </w:p>
    <w:p w:rsidR="00A32E72" w:rsidRPr="00266F36" w:rsidRDefault="00A32E72" w:rsidP="00CF31A8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Draw an electron dot diagram (Lewis Structure) for Phosphorus. </w:t>
      </w:r>
    </w:p>
    <w:p w:rsidR="00A32E72" w:rsidRPr="00266F36" w:rsidRDefault="00A32E72" w:rsidP="00CF31A8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What is the valence shell?  Where is it located? </w:t>
      </w:r>
    </w:p>
    <w:p w:rsidR="00A32E72" w:rsidRDefault="00A32E72" w:rsidP="00266F36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What is the maximum number of electrons for the first two electron shells? </w:t>
      </w:r>
    </w:p>
    <w:p w:rsidR="00A32E72" w:rsidRPr="00266F36" w:rsidRDefault="00A32E72" w:rsidP="00266F36">
      <w:pPr>
        <w:numPr>
          <w:ilvl w:val="0"/>
          <w:numId w:val="6"/>
        </w:numPr>
        <w:tabs>
          <w:tab w:val="clear" w:pos="720"/>
        </w:tabs>
        <w:ind w:left="550"/>
      </w:pPr>
      <w:r>
        <w:t xml:space="preserve">Give the names of groups 1, 2, 3-12, 17, 18 </w:t>
      </w:r>
    </w:p>
    <w:p w:rsidR="00A32E72" w:rsidRPr="00266F36" w:rsidRDefault="00A32E72" w:rsidP="00CF31A8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>On the</w:t>
      </w:r>
      <w:r>
        <w:t xml:space="preserve"> periodic table, where are the metals?  The non-metals? </w:t>
      </w:r>
    </w:p>
    <w:p w:rsidR="00A32E72" w:rsidRPr="00266F36" w:rsidRDefault="00A32E72" w:rsidP="00CF31A8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What is an anion?  What is a cation? </w:t>
      </w:r>
    </w:p>
    <w:p w:rsidR="00A32E72" w:rsidRPr="00266F36" w:rsidRDefault="00A32E72" w:rsidP="00CF31A8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>How do</w:t>
      </w:r>
      <w:r>
        <w:t>es</w:t>
      </w:r>
      <w:r w:rsidRPr="00266F36">
        <w:t xml:space="preserve"> a neutral atom become an anion?  A cation? </w:t>
      </w:r>
    </w:p>
    <w:p w:rsidR="00A32E72" w:rsidRPr="00266F36" w:rsidRDefault="00A32E72" w:rsidP="00CF31A8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>Comp</w:t>
      </w:r>
      <w:r>
        <w:t xml:space="preserve">lete the table.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896"/>
        <w:gridCol w:w="1907"/>
        <w:gridCol w:w="1953"/>
        <w:gridCol w:w="1690"/>
        <w:gridCol w:w="1690"/>
      </w:tblGrid>
      <w:tr w:rsidR="00A32E72" w:rsidRPr="00266F36">
        <w:tc>
          <w:tcPr>
            <w:tcW w:w="1772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Ion</w:t>
            </w:r>
          </w:p>
        </w:tc>
        <w:tc>
          <w:tcPr>
            <w:tcW w:w="1896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Symbol</w:t>
            </w:r>
          </w:p>
        </w:tc>
        <w:tc>
          <w:tcPr>
            <w:tcW w:w="1907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Number of Protons</w:t>
            </w:r>
          </w:p>
        </w:tc>
        <w:tc>
          <w:tcPr>
            <w:tcW w:w="1953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Number of Electrons</w:t>
            </w:r>
          </w:p>
        </w:tc>
        <w:tc>
          <w:tcPr>
            <w:tcW w:w="1690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Lost or Gained</w:t>
            </w:r>
          </w:p>
        </w:tc>
        <w:tc>
          <w:tcPr>
            <w:tcW w:w="1690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  <w:r w:rsidRPr="00266F36">
              <w:rPr>
                <w:b/>
                <w:bCs/>
              </w:rPr>
              <w:t>Anion or Cation</w:t>
            </w:r>
          </w:p>
        </w:tc>
      </w:tr>
      <w:tr w:rsidR="00A32E72" w:rsidRPr="00266F36">
        <w:tc>
          <w:tcPr>
            <w:tcW w:w="1772" w:type="dxa"/>
          </w:tcPr>
          <w:p w:rsidR="00A32E72" w:rsidRPr="0005542A" w:rsidRDefault="00A32E72" w:rsidP="00F65BB4">
            <w:pPr>
              <w:jc w:val="center"/>
            </w:pPr>
            <w:r>
              <w:t>Potassium</w:t>
            </w:r>
          </w:p>
        </w:tc>
        <w:tc>
          <w:tcPr>
            <w:tcW w:w="1896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</w:p>
        </w:tc>
        <w:tc>
          <w:tcPr>
            <w:tcW w:w="1953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</w:p>
        </w:tc>
      </w:tr>
      <w:tr w:rsidR="00A32E72" w:rsidRPr="00266F36">
        <w:tc>
          <w:tcPr>
            <w:tcW w:w="1772" w:type="dxa"/>
          </w:tcPr>
          <w:p w:rsidR="00A32E72" w:rsidRPr="0005542A" w:rsidRDefault="00A32E72" w:rsidP="00F65BB4">
            <w:pPr>
              <w:jc w:val="center"/>
            </w:pPr>
            <w:r>
              <w:t>Sulphur</w:t>
            </w:r>
          </w:p>
        </w:tc>
        <w:tc>
          <w:tcPr>
            <w:tcW w:w="1896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</w:p>
        </w:tc>
        <w:tc>
          <w:tcPr>
            <w:tcW w:w="1953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</w:tcPr>
          <w:p w:rsidR="00A32E72" w:rsidRPr="00266F36" w:rsidRDefault="00A32E72" w:rsidP="00F65BB4">
            <w:pPr>
              <w:jc w:val="center"/>
              <w:rPr>
                <w:b/>
                <w:bCs/>
              </w:rPr>
            </w:pPr>
          </w:p>
        </w:tc>
      </w:tr>
    </w:tbl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Draw the </w:t>
      </w:r>
      <w:r>
        <w:t xml:space="preserve">formation of the ionic compound that will form between Na and N using </w:t>
      </w:r>
      <w:r w:rsidRPr="00266F36">
        <w:t>Lewis Structure</w:t>
      </w:r>
      <w:r>
        <w:t xml:space="preserve">s. </w:t>
      </w:r>
      <w:r w:rsidRPr="00266F36">
        <w:t xml:space="preserve"> </w:t>
      </w:r>
      <w:r w:rsidRPr="00943357">
        <w:rPr>
          <w:lang w:val="fr-CA"/>
        </w:rPr>
        <w:t xml:space="preserve">  </w:t>
      </w:r>
    </w:p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Name the following ionic compounds (don’t forget the special rules for transition metals): </w:t>
      </w:r>
    </w:p>
    <w:p w:rsidR="00A32E72" w:rsidRPr="00266F36" w:rsidRDefault="00A32E72" w:rsidP="00CA794E">
      <w:pPr>
        <w:numPr>
          <w:ilvl w:val="0"/>
          <w:numId w:val="10"/>
        </w:numPr>
      </w:pPr>
      <w:r w:rsidRPr="00266F36">
        <w:t>NaBr</w:t>
      </w:r>
    </w:p>
    <w:p w:rsidR="00A32E72" w:rsidRPr="00266F36" w:rsidRDefault="00A32E72" w:rsidP="00CA794E">
      <w:pPr>
        <w:numPr>
          <w:ilvl w:val="0"/>
          <w:numId w:val="10"/>
        </w:numPr>
      </w:pPr>
      <w:r w:rsidRPr="00266F36">
        <w:t>Al</w:t>
      </w:r>
      <w:r w:rsidRPr="00266F36">
        <w:rPr>
          <w:vertAlign w:val="subscript"/>
        </w:rPr>
        <w:t>2</w:t>
      </w:r>
      <w:r w:rsidRPr="00266F36">
        <w:t>(CO</w:t>
      </w:r>
      <w:r w:rsidRPr="00266F36">
        <w:rPr>
          <w:vertAlign w:val="subscript"/>
        </w:rPr>
        <w:t>3</w:t>
      </w:r>
      <w:r w:rsidRPr="00266F36">
        <w:t>)</w:t>
      </w:r>
      <w:r w:rsidRPr="00266F36">
        <w:rPr>
          <w:vertAlign w:val="subscript"/>
        </w:rPr>
        <w:t>3</w:t>
      </w:r>
    </w:p>
    <w:p w:rsidR="00A32E72" w:rsidRPr="00266F36" w:rsidRDefault="00A32E72" w:rsidP="00CA794E">
      <w:pPr>
        <w:numPr>
          <w:ilvl w:val="0"/>
          <w:numId w:val="10"/>
        </w:numPr>
        <w:tabs>
          <w:tab w:val="left" w:pos="540"/>
          <w:tab w:val="left" w:pos="2160"/>
          <w:tab w:val="left" w:leader="underscore" w:pos="5760"/>
        </w:tabs>
      </w:pPr>
      <w:r w:rsidRPr="00266F36">
        <w:rPr>
          <w:lang w:val="fr-CA"/>
        </w:rPr>
        <w:t>FeO</w:t>
      </w:r>
    </w:p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Write the formula for the following ionic compounds: </w:t>
      </w:r>
    </w:p>
    <w:p w:rsidR="00A32E72" w:rsidRPr="00266F36" w:rsidRDefault="00A32E72" w:rsidP="00CA794E">
      <w:pPr>
        <w:numPr>
          <w:ilvl w:val="0"/>
          <w:numId w:val="12"/>
        </w:numPr>
      </w:pPr>
      <w:r w:rsidRPr="00266F36">
        <w:t>chromium (III) nitrate</w:t>
      </w:r>
    </w:p>
    <w:p w:rsidR="00A32E72" w:rsidRPr="00266F36" w:rsidRDefault="00A32E72" w:rsidP="00CA794E">
      <w:pPr>
        <w:numPr>
          <w:ilvl w:val="0"/>
          <w:numId w:val="12"/>
        </w:numPr>
      </w:pPr>
      <w:r w:rsidRPr="00266F36">
        <w:rPr>
          <w:lang w:val="fr-CA"/>
        </w:rPr>
        <w:t>sodium iodide</w:t>
      </w:r>
    </w:p>
    <w:p w:rsidR="00A32E72" w:rsidRPr="00266F36" w:rsidRDefault="00A32E72" w:rsidP="00CA794E">
      <w:pPr>
        <w:numPr>
          <w:ilvl w:val="0"/>
          <w:numId w:val="12"/>
        </w:numPr>
      </w:pPr>
      <w:r w:rsidRPr="00266F36">
        <w:t>iron (III) sulphite</w:t>
      </w:r>
    </w:p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What is the difference between an ionic compound and a molecular compound? </w:t>
      </w:r>
    </w:p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Name the following </w:t>
      </w:r>
      <w:r>
        <w:t>covalent</w:t>
      </w:r>
      <w:r w:rsidRPr="00266F36">
        <w:t xml:space="preserve"> compounds: </w:t>
      </w:r>
    </w:p>
    <w:p w:rsidR="00A32E72" w:rsidRPr="00266F36" w:rsidRDefault="00A32E72" w:rsidP="00CA794E">
      <w:pPr>
        <w:numPr>
          <w:ilvl w:val="0"/>
          <w:numId w:val="13"/>
        </w:numPr>
      </w:pPr>
      <w:r w:rsidRPr="00266F36">
        <w:t>ClO</w:t>
      </w:r>
      <w:r w:rsidRPr="00266F36">
        <w:rPr>
          <w:vertAlign w:val="subscript"/>
        </w:rPr>
        <w:t>2</w:t>
      </w:r>
    </w:p>
    <w:p w:rsidR="00A32E72" w:rsidRPr="00266F36" w:rsidRDefault="00A32E72" w:rsidP="00CA794E">
      <w:pPr>
        <w:numPr>
          <w:ilvl w:val="0"/>
          <w:numId w:val="13"/>
        </w:numPr>
      </w:pPr>
      <w:r w:rsidRPr="00266F36">
        <w:t>N</w:t>
      </w:r>
      <w:r w:rsidRPr="00266F36">
        <w:rPr>
          <w:vertAlign w:val="subscript"/>
        </w:rPr>
        <w:t>2</w:t>
      </w:r>
      <w:r w:rsidRPr="00266F36">
        <w:t>O</w:t>
      </w:r>
    </w:p>
    <w:p w:rsidR="00A32E72" w:rsidRPr="00266F36" w:rsidRDefault="00A32E72" w:rsidP="00CA794E">
      <w:pPr>
        <w:numPr>
          <w:ilvl w:val="0"/>
          <w:numId w:val="13"/>
        </w:numPr>
      </w:pPr>
      <w:r w:rsidRPr="00266F36">
        <w:t>P</w:t>
      </w:r>
      <w:r w:rsidRPr="00266F36">
        <w:rPr>
          <w:vertAlign w:val="subscript"/>
        </w:rPr>
        <w:t>2</w:t>
      </w:r>
      <w:r w:rsidRPr="00266F36">
        <w:t>O</w:t>
      </w:r>
      <w:r w:rsidRPr="00266F36">
        <w:rPr>
          <w:vertAlign w:val="subscript"/>
        </w:rPr>
        <w:t>5</w:t>
      </w:r>
    </w:p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Write the formula for the following </w:t>
      </w:r>
      <w:r>
        <w:t>covalent</w:t>
      </w:r>
      <w:r w:rsidRPr="00266F36">
        <w:t xml:space="preserve"> compounds: </w:t>
      </w:r>
    </w:p>
    <w:p w:rsidR="00A32E72" w:rsidRPr="00266F36" w:rsidRDefault="00A32E72" w:rsidP="00CA794E">
      <w:pPr>
        <w:numPr>
          <w:ilvl w:val="0"/>
          <w:numId w:val="16"/>
        </w:numPr>
      </w:pPr>
      <w:r w:rsidRPr="00266F36">
        <w:t>phosphorous pentachloride</w:t>
      </w:r>
    </w:p>
    <w:p w:rsidR="00A32E72" w:rsidRPr="00266F36" w:rsidRDefault="00A32E72" w:rsidP="00CA794E">
      <w:pPr>
        <w:numPr>
          <w:ilvl w:val="0"/>
          <w:numId w:val="16"/>
        </w:numPr>
      </w:pPr>
      <w:r w:rsidRPr="00266F36">
        <w:t>carbon tetrachloride</w:t>
      </w:r>
    </w:p>
    <w:p w:rsidR="00A32E72" w:rsidRPr="00266F36" w:rsidRDefault="00A32E72" w:rsidP="00CA794E">
      <w:pPr>
        <w:numPr>
          <w:ilvl w:val="0"/>
          <w:numId w:val="16"/>
        </w:numPr>
      </w:pPr>
      <w:r w:rsidRPr="00266F36">
        <w:t>dihydrogen monoxide</w:t>
      </w:r>
    </w:p>
    <w:p w:rsidR="00A32E72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What is a diatomic molecule? </w:t>
      </w:r>
    </w:p>
    <w:p w:rsidR="00A32E72" w:rsidRDefault="00A32E72" w:rsidP="00B05051">
      <w:pPr>
        <w:numPr>
          <w:ilvl w:val="0"/>
          <w:numId w:val="6"/>
        </w:numPr>
        <w:tabs>
          <w:tab w:val="clear" w:pos="720"/>
          <w:tab w:val="num" w:pos="550"/>
        </w:tabs>
        <w:ind w:left="550"/>
        <w:rPr>
          <w:lang w:val="fr-CA"/>
        </w:rPr>
      </w:pPr>
      <w:r>
        <w:rPr>
          <w:lang w:val="fr-CA"/>
        </w:rPr>
        <w:t xml:space="preserve">Decide if the following compounds are ionic or covalent and name them/ write their formulas correctly.  </w:t>
      </w:r>
    </w:p>
    <w:tbl>
      <w:tblPr>
        <w:tblStyle w:val="TableGrid"/>
        <w:tblW w:w="0" w:type="auto"/>
        <w:tblInd w:w="662" w:type="dxa"/>
        <w:tblLook w:val="01E0"/>
      </w:tblPr>
      <w:tblGrid>
        <w:gridCol w:w="2310"/>
        <w:gridCol w:w="1650"/>
        <w:gridCol w:w="1430"/>
        <w:gridCol w:w="4620"/>
      </w:tblGrid>
      <w:tr w:rsidR="00A32E72" w:rsidTr="00D75734">
        <w:trPr>
          <w:trHeight w:val="297"/>
        </w:trPr>
        <w:tc>
          <w:tcPr>
            <w:tcW w:w="2310" w:type="dxa"/>
          </w:tcPr>
          <w:p w:rsidR="00A32E72" w:rsidRPr="00BA64AF" w:rsidRDefault="00A32E72" w:rsidP="00D75734">
            <w:pP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</w:pPr>
            <w: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 xml:space="preserve">Aluminum iodide </w:t>
            </w:r>
          </w:p>
        </w:tc>
        <w:tc>
          <w:tcPr>
            <w:tcW w:w="165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430" w:type="dxa"/>
          </w:tcPr>
          <w:p w:rsidR="00A32E72" w:rsidRDefault="00A32E72" w:rsidP="00D75734">
            <w:pPr>
              <w:rPr>
                <w:sz w:val="22"/>
                <w:szCs w:val="22"/>
              </w:rPr>
            </w:pPr>
            <w:r w:rsidRPr="005A0D19">
              <w:rPr>
                <w:rFonts w:ascii="Arial for Autograph Uni" w:hAnsi="Arial for Autograph Uni" w:cs="Arial for Autograph Uni"/>
                <w:sz w:val="22"/>
                <w:szCs w:val="22"/>
              </w:rPr>
              <w:t>Pb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vertAlign w:val="subscript"/>
              </w:rPr>
              <w:t>3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</w:rPr>
              <w:t>P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vertAlign w:val="subscript"/>
              </w:rPr>
              <w:t>2</w:t>
            </w:r>
          </w:p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2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</w:tr>
      <w:tr w:rsidR="00A32E72" w:rsidTr="00D75734">
        <w:tc>
          <w:tcPr>
            <w:tcW w:w="2310" w:type="dxa"/>
          </w:tcPr>
          <w:p w:rsidR="00A32E72" w:rsidRPr="00BA64AF" w:rsidRDefault="00A32E72" w:rsidP="00D75734">
            <w:pP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</w:pPr>
            <w: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 xml:space="preserve">Copper (II) sulfate </w:t>
            </w:r>
          </w:p>
        </w:tc>
        <w:tc>
          <w:tcPr>
            <w:tcW w:w="165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430" w:type="dxa"/>
          </w:tcPr>
          <w:p w:rsidR="00A32E72" w:rsidRDefault="00A32E72" w:rsidP="00D75734">
            <w:pPr>
              <w:rPr>
                <w:sz w:val="22"/>
                <w:szCs w:val="22"/>
              </w:rPr>
            </w:pPr>
            <w:r w:rsidRPr="005A0D19">
              <w:rPr>
                <w:rFonts w:ascii="Arial for Autograph Uni" w:hAnsi="Arial for Autograph Uni" w:cs="Arial for Autograph Uni"/>
                <w:sz w:val="22"/>
                <w:szCs w:val="22"/>
              </w:rPr>
              <w:t>CF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vertAlign w:val="subscript"/>
              </w:rPr>
              <w:t>4</w:t>
            </w:r>
          </w:p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2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</w:tr>
      <w:tr w:rsidR="00A32E72" w:rsidTr="00D75734">
        <w:tc>
          <w:tcPr>
            <w:tcW w:w="2310" w:type="dxa"/>
          </w:tcPr>
          <w:p w:rsidR="00A32E72" w:rsidRDefault="00A32E72" w:rsidP="00D75734">
            <w:pPr>
              <w:rPr>
                <w:sz w:val="22"/>
                <w:szCs w:val="22"/>
              </w:rPr>
            </w:pPr>
            <w: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 xml:space="preserve">Diiodine heptoxide 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 xml:space="preserve"> </w:t>
            </w:r>
          </w:p>
          <w:p w:rsidR="00A32E72" w:rsidRDefault="00A32E72" w:rsidP="00D75734">
            <w:pP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</w:pPr>
          </w:p>
        </w:tc>
        <w:tc>
          <w:tcPr>
            <w:tcW w:w="165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430" w:type="dxa"/>
          </w:tcPr>
          <w:p w:rsidR="00A32E72" w:rsidRPr="00BA64AF" w:rsidRDefault="00A32E72" w:rsidP="00D75734">
            <w:pPr>
              <w:rPr>
                <w:sz w:val="22"/>
                <w:szCs w:val="22"/>
              </w:rPr>
            </w:pPr>
            <w:r w:rsidRPr="005A0D19">
              <w:rPr>
                <w:rFonts w:ascii="Arial for Autograph Uni" w:hAnsi="Arial for Autograph Uni" w:cs="Arial for Autograph Uni"/>
                <w:sz w:val="22"/>
                <w:szCs w:val="22"/>
              </w:rPr>
              <w:t>NO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62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</w:tr>
      <w:tr w:rsidR="00A32E72" w:rsidTr="00D75734">
        <w:tc>
          <w:tcPr>
            <w:tcW w:w="2310" w:type="dxa"/>
          </w:tcPr>
          <w:p w:rsidR="00A32E72" w:rsidRDefault="00A32E72" w:rsidP="00D75734">
            <w:pPr>
              <w:rPr>
                <w:sz w:val="22"/>
                <w:szCs w:val="22"/>
              </w:rPr>
            </w:pPr>
            <w: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 xml:space="preserve">Potasssium nitrate </w:t>
            </w:r>
          </w:p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65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430" w:type="dxa"/>
          </w:tcPr>
          <w:p w:rsidR="00A32E72" w:rsidRDefault="00A32E72" w:rsidP="00D75734">
            <w:pPr>
              <w:rPr>
                <w:sz w:val="22"/>
                <w:szCs w:val="22"/>
              </w:rPr>
            </w:pPr>
            <w:r w:rsidRPr="005A0D19">
              <w:rPr>
                <w:rFonts w:ascii="Arial for Autograph Uni" w:hAnsi="Arial for Autograph Uni" w:cs="Arial for Autograph Uni"/>
                <w:sz w:val="22"/>
                <w:szCs w:val="22"/>
              </w:rPr>
              <w:t>BeF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vertAlign w:val="subscript"/>
              </w:rPr>
              <w:t>2</w:t>
            </w:r>
          </w:p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2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</w:tr>
      <w:tr w:rsidR="00A32E72" w:rsidTr="00D75734">
        <w:tc>
          <w:tcPr>
            <w:tcW w:w="2310" w:type="dxa"/>
          </w:tcPr>
          <w:p w:rsidR="00A32E72" w:rsidRDefault="00A32E72" w:rsidP="00D75734">
            <w:pPr>
              <w:rPr>
                <w:sz w:val="22"/>
                <w:szCs w:val="22"/>
              </w:rPr>
            </w:pPr>
            <w: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>Nitrogen monoxide</w:t>
            </w:r>
          </w:p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65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43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20" w:type="dxa"/>
          </w:tcPr>
          <w:p w:rsidR="00A32E72" w:rsidRDefault="00A32E72" w:rsidP="00D75734">
            <w:pPr>
              <w:rPr>
                <w:sz w:val="22"/>
                <w:szCs w:val="22"/>
                <w:lang w:val="fr-CA"/>
              </w:rPr>
            </w:pPr>
          </w:p>
        </w:tc>
      </w:tr>
    </w:tbl>
    <w:p w:rsidR="00A32E72" w:rsidRDefault="00A32E72" w:rsidP="00B05051"/>
    <w:p w:rsidR="00A32E72" w:rsidRPr="00234C90" w:rsidRDefault="00A32E72" w:rsidP="00234C90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 xml:space="preserve">Draw the formation of the compound carbon tetrachloride using Lewis structures.  </w:t>
      </w:r>
    </w:p>
    <w:p w:rsidR="00A32E72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>Distinguish between an acid and a base</w:t>
      </w:r>
      <w:r>
        <w:t xml:space="preserve"> (their characteristics)</w:t>
      </w:r>
      <w:r w:rsidRPr="00266F36">
        <w:t xml:space="preserve">. </w:t>
      </w:r>
    </w:p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>
        <w:t>Explain how to name the 2 different types of acids (i.e</w:t>
      </w:r>
      <w:r>
        <w:rPr>
          <w:lang w:val="fr-CA"/>
        </w:rPr>
        <w:t xml:space="preserve">. HBr </w:t>
      </w:r>
      <w:r>
        <w:rPr>
          <w:vertAlign w:val="subscript"/>
          <w:lang w:val="fr-CA"/>
        </w:rPr>
        <w:t xml:space="preserve">(aq) </w:t>
      </w:r>
      <w:r>
        <w:rPr>
          <w:lang w:val="fr-CA"/>
        </w:rPr>
        <w:t xml:space="preserve"> vs. H</w:t>
      </w:r>
      <w:r>
        <w:rPr>
          <w:vertAlign w:val="subscript"/>
          <w:lang w:val="fr-CA"/>
        </w:rPr>
        <w:t>2</w:t>
      </w:r>
      <w:r>
        <w:rPr>
          <w:lang w:val="fr-CA"/>
        </w:rPr>
        <w:t>SO</w:t>
      </w:r>
      <w:r>
        <w:rPr>
          <w:vertAlign w:val="subscript"/>
          <w:lang w:val="fr-CA"/>
        </w:rPr>
        <w:t>3(aq)</w:t>
      </w:r>
      <w:r>
        <w:rPr>
          <w:lang w:val="fr-CA"/>
        </w:rPr>
        <w:t>)</w:t>
      </w:r>
      <w:r w:rsidRPr="00943357">
        <w:rPr>
          <w:lang w:val="fr-CA"/>
        </w:rPr>
        <w:t xml:space="preserve">. </w:t>
      </w:r>
      <w:r>
        <w:t xml:space="preserve">  </w:t>
      </w:r>
    </w:p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 xml:space="preserve">Explain the acid/base indicators used during class. </w:t>
      </w:r>
    </w:p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>
        <w:t>On the pH scale, w</w:t>
      </w:r>
      <w:r w:rsidRPr="00266F36">
        <w:t>here is a base</w:t>
      </w:r>
      <w:r>
        <w:t>? An acid? A neutral substance?</w:t>
      </w:r>
      <w:r w:rsidRPr="00266F36">
        <w:t xml:space="preserve"> </w:t>
      </w:r>
    </w:p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>In the formula 4Cu(NO</w:t>
      </w:r>
      <w:r w:rsidRPr="00266F36">
        <w:rPr>
          <w:vertAlign w:val="subscript"/>
        </w:rPr>
        <w:t>3</w:t>
      </w:r>
      <w:r w:rsidRPr="00266F36">
        <w:t>)</w:t>
      </w:r>
      <w:r w:rsidRPr="00266F36">
        <w:rPr>
          <w:vertAlign w:val="subscript"/>
        </w:rPr>
        <w:t>2</w:t>
      </w:r>
      <w:r w:rsidRPr="00266F36">
        <w:t xml:space="preserve">, how many atoms of each element are there? </w:t>
      </w:r>
    </w:p>
    <w:p w:rsidR="00A32E72" w:rsidRPr="00266F36" w:rsidRDefault="00A32E72" w:rsidP="00CA794E">
      <w:pPr>
        <w:numPr>
          <w:ilvl w:val="0"/>
          <w:numId w:val="6"/>
        </w:numPr>
        <w:tabs>
          <w:tab w:val="clear" w:pos="720"/>
        </w:tabs>
        <w:ind w:left="550"/>
      </w:pPr>
      <w:r w:rsidRPr="00266F36">
        <w:t>Balance the following equations</w:t>
      </w:r>
      <w:r>
        <w:t xml:space="preserve"> and identify the reaction type</w:t>
      </w:r>
      <w:r w:rsidRPr="00266F36">
        <w:t xml:space="preserve">: </w:t>
      </w:r>
    </w:p>
    <w:p w:rsidR="00A32E72" w:rsidRPr="00266F36" w:rsidRDefault="00A32E72" w:rsidP="00B62057">
      <w:pPr>
        <w:numPr>
          <w:ilvl w:val="0"/>
          <w:numId w:val="18"/>
        </w:numPr>
      </w:pPr>
      <w:r w:rsidRPr="00266F36">
        <w:t>__Al + __H</w:t>
      </w:r>
      <w:r w:rsidRPr="00266F36">
        <w:rPr>
          <w:vertAlign w:val="subscript"/>
        </w:rPr>
        <w:t>2</w:t>
      </w:r>
      <w:r w:rsidRPr="00266F36">
        <w:t>SO</w:t>
      </w:r>
      <w:r w:rsidRPr="00266F36">
        <w:rPr>
          <w:vertAlign w:val="subscript"/>
        </w:rPr>
        <w:t>4</w:t>
      </w:r>
      <w:r w:rsidRPr="00266F36">
        <w:t xml:space="preserve"> → __H</w:t>
      </w:r>
      <w:r w:rsidRPr="00266F36">
        <w:rPr>
          <w:vertAlign w:val="subscript"/>
        </w:rPr>
        <w:t>2</w:t>
      </w:r>
      <w:r w:rsidRPr="00266F36">
        <w:t xml:space="preserve"> + __Al</w:t>
      </w:r>
      <w:r w:rsidRPr="00266F36">
        <w:rPr>
          <w:vertAlign w:val="subscript"/>
        </w:rPr>
        <w:t>2</w:t>
      </w:r>
      <w:r w:rsidRPr="00266F36">
        <w:t>(SO</w:t>
      </w:r>
      <w:r w:rsidRPr="00266F36">
        <w:rPr>
          <w:vertAlign w:val="subscript"/>
        </w:rPr>
        <w:t>4</w:t>
      </w:r>
      <w:r w:rsidRPr="00266F36">
        <w:t>)</w:t>
      </w:r>
      <w:r w:rsidRPr="00266F36">
        <w:rPr>
          <w:vertAlign w:val="subscript"/>
        </w:rPr>
        <w:t>3</w:t>
      </w:r>
      <w:r w:rsidRPr="00266F36">
        <w:t xml:space="preserve"> </w:t>
      </w:r>
    </w:p>
    <w:p w:rsidR="00A32E72" w:rsidRPr="00266F36" w:rsidRDefault="00A32E72" w:rsidP="00B62057">
      <w:pPr>
        <w:numPr>
          <w:ilvl w:val="0"/>
          <w:numId w:val="18"/>
        </w:numPr>
      </w:pPr>
      <w:r w:rsidRPr="00266F36">
        <w:t>__FeCl</w:t>
      </w:r>
      <w:r w:rsidRPr="00266F36">
        <w:rPr>
          <w:vertAlign w:val="subscript"/>
        </w:rPr>
        <w:t>3</w:t>
      </w:r>
      <w:r w:rsidRPr="00266F36">
        <w:t xml:space="preserve"> +__KOH → __KCl + __Fe(OH)</w:t>
      </w:r>
      <w:r w:rsidRPr="00266F36">
        <w:rPr>
          <w:vertAlign w:val="subscript"/>
        </w:rPr>
        <w:t>3</w:t>
      </w:r>
      <w:r w:rsidRPr="00266F36">
        <w:t xml:space="preserve"> </w:t>
      </w:r>
    </w:p>
    <w:p w:rsidR="00A32E72" w:rsidRDefault="00A32E72" w:rsidP="00234C90">
      <w:pPr>
        <w:numPr>
          <w:ilvl w:val="0"/>
          <w:numId w:val="18"/>
        </w:numPr>
        <w:rPr>
          <w:lang w:val="fr-CA"/>
        </w:rPr>
      </w:pPr>
      <w:r>
        <w:rPr>
          <w:lang w:val="fr-CA"/>
        </w:rPr>
        <w:t>Sodium chloride breaks into sodium and chlorine.</w:t>
      </w:r>
    </w:p>
    <w:p w:rsidR="00A32E72" w:rsidRDefault="00A32E72" w:rsidP="00234C90">
      <w:pPr>
        <w:ind w:left="550"/>
        <w:rPr>
          <w:lang w:val="fr-CA"/>
        </w:rPr>
      </w:pPr>
    </w:p>
    <w:p w:rsidR="00A32E72" w:rsidRPr="00B11045" w:rsidRDefault="00A32E72" w:rsidP="00234C90">
      <w:pPr>
        <w:numPr>
          <w:ilvl w:val="0"/>
          <w:numId w:val="18"/>
        </w:numPr>
        <w:rPr>
          <w:lang w:val="fr-CA"/>
        </w:rPr>
      </w:pPr>
      <w:r>
        <w:t>Gasoline</w:t>
      </w:r>
      <w:r w:rsidRPr="001677D3">
        <w:t xml:space="preserve"> (C</w:t>
      </w:r>
      <w:r w:rsidRPr="001677D3">
        <w:rPr>
          <w:vertAlign w:val="subscript"/>
        </w:rPr>
        <w:t>8</w:t>
      </w:r>
      <w:r w:rsidRPr="001677D3">
        <w:t>H</w:t>
      </w:r>
      <w:r w:rsidRPr="001677D3">
        <w:rPr>
          <w:vertAlign w:val="subscript"/>
        </w:rPr>
        <w:t>18</w:t>
      </w:r>
      <w:r w:rsidRPr="001677D3">
        <w:t xml:space="preserve">) </w:t>
      </w:r>
      <w:r>
        <w:t xml:space="preserve">is burned in the presence of oxygen to form water and carbon dioxide.  </w:t>
      </w:r>
    </w:p>
    <w:p w:rsidR="00A32E72" w:rsidRDefault="00A32E72" w:rsidP="00234C90"/>
    <w:p w:rsidR="00A32E72" w:rsidRDefault="00A32E72" w:rsidP="00B62057">
      <w:pPr>
        <w:numPr>
          <w:ilvl w:val="0"/>
          <w:numId w:val="18"/>
        </w:numPr>
      </w:pPr>
      <w:r>
        <w:t xml:space="preserve">Carbonic acid reacts with calcium hydroxide (find the products after identifying the reaction type) </w:t>
      </w:r>
    </w:p>
    <w:p w:rsidR="00A32E72" w:rsidRDefault="00A32E72" w:rsidP="00234C90"/>
    <w:p w:rsidR="00A32E72" w:rsidRPr="00266F36" w:rsidRDefault="00A32E72" w:rsidP="00234C90"/>
    <w:sectPr w:rsidR="00A32E72" w:rsidRPr="00266F36" w:rsidSect="00FC519E">
      <w:headerReference w:type="default" r:id="rId7"/>
      <w:type w:val="continuous"/>
      <w:pgSz w:w="12242" w:h="20163" w:code="5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72" w:rsidRDefault="00A32E72" w:rsidP="00DF3B6F">
      <w:r>
        <w:separator/>
      </w:r>
    </w:p>
  </w:endnote>
  <w:endnote w:type="continuationSeparator" w:id="0">
    <w:p w:rsidR="00A32E72" w:rsidRDefault="00A32E72" w:rsidP="00DF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72" w:rsidRDefault="00A32E72" w:rsidP="00DF3B6F">
      <w:r>
        <w:separator/>
      </w:r>
    </w:p>
  </w:footnote>
  <w:footnote w:type="continuationSeparator" w:id="0">
    <w:p w:rsidR="00A32E72" w:rsidRDefault="00A32E72" w:rsidP="00DF3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72" w:rsidRPr="00671E54" w:rsidRDefault="00A32E72">
    <w:pPr>
      <w:pStyle w:val="Header"/>
      <w:rPr>
        <w:sz w:val="20"/>
        <w:szCs w:val="20"/>
      </w:rPr>
    </w:pPr>
    <w:r w:rsidRPr="00671E54">
      <w:rPr>
        <w:sz w:val="20"/>
        <w:szCs w:val="20"/>
      </w:rPr>
      <w:t xml:space="preserve">Name: _____________________________________           </w:t>
    </w:r>
    <w:r>
      <w:rPr>
        <w:sz w:val="20"/>
        <w:szCs w:val="20"/>
      </w:rPr>
      <w:t xml:space="preserve">                        </w:t>
    </w:r>
    <w:r w:rsidRPr="00671E54">
      <w:rPr>
        <w:sz w:val="20"/>
        <w:szCs w:val="20"/>
      </w:rPr>
      <w:t>Date: _____________________________</w:t>
    </w:r>
    <w:r>
      <w:rPr>
        <w:sz w:val="20"/>
        <w:szCs w:val="20"/>
      </w:rPr>
      <w:t>___</w:t>
    </w:r>
  </w:p>
  <w:p w:rsidR="00A32E72" w:rsidRDefault="00A32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1F2"/>
    <w:multiLevelType w:val="hybridMultilevel"/>
    <w:tmpl w:val="11148C54"/>
    <w:lvl w:ilvl="0" w:tplc="4C0AAB5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>
    <w:nsid w:val="0F6660D4"/>
    <w:multiLevelType w:val="hybridMultilevel"/>
    <w:tmpl w:val="CE38DE94"/>
    <w:lvl w:ilvl="0" w:tplc="23E0C248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2A344A59"/>
    <w:multiLevelType w:val="hybridMultilevel"/>
    <w:tmpl w:val="0CF0A5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A613CA"/>
    <w:multiLevelType w:val="hybridMultilevel"/>
    <w:tmpl w:val="BF3AB792"/>
    <w:lvl w:ilvl="0" w:tplc="A3E61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22F4"/>
    <w:multiLevelType w:val="hybridMultilevel"/>
    <w:tmpl w:val="96027114"/>
    <w:lvl w:ilvl="0" w:tplc="8F2E7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48123C"/>
    <w:multiLevelType w:val="hybridMultilevel"/>
    <w:tmpl w:val="44DC06B8"/>
    <w:lvl w:ilvl="0" w:tplc="A3F6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72C3"/>
    <w:multiLevelType w:val="hybridMultilevel"/>
    <w:tmpl w:val="FFEEEBF8"/>
    <w:lvl w:ilvl="0" w:tplc="4BAC7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47A8F"/>
    <w:multiLevelType w:val="hybridMultilevel"/>
    <w:tmpl w:val="950094AE"/>
    <w:lvl w:ilvl="0" w:tplc="E5F22BB8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4BCE6F09"/>
    <w:multiLevelType w:val="hybridMultilevel"/>
    <w:tmpl w:val="9188AE00"/>
    <w:lvl w:ilvl="0" w:tplc="C458ED26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4D351D82"/>
    <w:multiLevelType w:val="hybridMultilevel"/>
    <w:tmpl w:val="9A1A5D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FE78CB"/>
    <w:multiLevelType w:val="hybridMultilevel"/>
    <w:tmpl w:val="4D808166"/>
    <w:lvl w:ilvl="0" w:tplc="C6C40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E64A8"/>
    <w:multiLevelType w:val="hybridMultilevel"/>
    <w:tmpl w:val="966411D0"/>
    <w:lvl w:ilvl="0" w:tplc="DEBC962C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>
    <w:nsid w:val="6F2E7659"/>
    <w:multiLevelType w:val="hybridMultilevel"/>
    <w:tmpl w:val="717AD786"/>
    <w:lvl w:ilvl="0" w:tplc="B16CEF22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>
    <w:nsid w:val="718B2EEF"/>
    <w:multiLevelType w:val="hybridMultilevel"/>
    <w:tmpl w:val="30849208"/>
    <w:lvl w:ilvl="0" w:tplc="2548849E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729C2870"/>
    <w:multiLevelType w:val="hybridMultilevel"/>
    <w:tmpl w:val="7B04AC42"/>
    <w:lvl w:ilvl="0" w:tplc="D9EE34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100B3"/>
    <w:multiLevelType w:val="hybridMultilevel"/>
    <w:tmpl w:val="0298DF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9F75111"/>
    <w:multiLevelType w:val="hybridMultilevel"/>
    <w:tmpl w:val="1B363EF4"/>
    <w:lvl w:ilvl="0" w:tplc="3054837E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7BE85758"/>
    <w:multiLevelType w:val="hybridMultilevel"/>
    <w:tmpl w:val="F2E2493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D74EB6"/>
    <w:multiLevelType w:val="hybridMultilevel"/>
    <w:tmpl w:val="9368A7F4"/>
    <w:lvl w:ilvl="0" w:tplc="ECDA01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18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16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B6F"/>
    <w:rsid w:val="0005542A"/>
    <w:rsid w:val="00092E46"/>
    <w:rsid w:val="000B7BDF"/>
    <w:rsid w:val="000C6999"/>
    <w:rsid w:val="001677D3"/>
    <w:rsid w:val="00170FC7"/>
    <w:rsid w:val="00186F79"/>
    <w:rsid w:val="00234C90"/>
    <w:rsid w:val="00235077"/>
    <w:rsid w:val="00266F36"/>
    <w:rsid w:val="00484D52"/>
    <w:rsid w:val="004C513C"/>
    <w:rsid w:val="00540F41"/>
    <w:rsid w:val="00580DD4"/>
    <w:rsid w:val="0058464A"/>
    <w:rsid w:val="005A0D19"/>
    <w:rsid w:val="00624F5F"/>
    <w:rsid w:val="00650A1D"/>
    <w:rsid w:val="00650D8A"/>
    <w:rsid w:val="00671E54"/>
    <w:rsid w:val="0075236D"/>
    <w:rsid w:val="00762322"/>
    <w:rsid w:val="00772E0C"/>
    <w:rsid w:val="007B111E"/>
    <w:rsid w:val="008D3B1B"/>
    <w:rsid w:val="00905E4D"/>
    <w:rsid w:val="00906B29"/>
    <w:rsid w:val="00927D18"/>
    <w:rsid w:val="00943357"/>
    <w:rsid w:val="00A22DC2"/>
    <w:rsid w:val="00A32E72"/>
    <w:rsid w:val="00A63407"/>
    <w:rsid w:val="00A73B25"/>
    <w:rsid w:val="00AB5FE1"/>
    <w:rsid w:val="00AC7AC7"/>
    <w:rsid w:val="00AF04CA"/>
    <w:rsid w:val="00B05051"/>
    <w:rsid w:val="00B11045"/>
    <w:rsid w:val="00B128C1"/>
    <w:rsid w:val="00B5164F"/>
    <w:rsid w:val="00B516B2"/>
    <w:rsid w:val="00B62057"/>
    <w:rsid w:val="00BA64AF"/>
    <w:rsid w:val="00C01AC0"/>
    <w:rsid w:val="00C137D0"/>
    <w:rsid w:val="00C87B9B"/>
    <w:rsid w:val="00CA794E"/>
    <w:rsid w:val="00CF31A8"/>
    <w:rsid w:val="00D1255D"/>
    <w:rsid w:val="00D12B87"/>
    <w:rsid w:val="00D557A0"/>
    <w:rsid w:val="00D75734"/>
    <w:rsid w:val="00DB78D5"/>
    <w:rsid w:val="00DF3B6F"/>
    <w:rsid w:val="00E347FA"/>
    <w:rsid w:val="00E64D38"/>
    <w:rsid w:val="00E76284"/>
    <w:rsid w:val="00EC1F78"/>
    <w:rsid w:val="00F65BB4"/>
    <w:rsid w:val="00F964B9"/>
    <w:rsid w:val="00FA64B1"/>
    <w:rsid w:val="00F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6F"/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B6F"/>
  </w:style>
  <w:style w:type="paragraph" w:styleId="Footer">
    <w:name w:val="footer"/>
    <w:basedOn w:val="Normal"/>
    <w:link w:val="FooterChar"/>
    <w:uiPriority w:val="99"/>
    <w:semiHidden/>
    <w:rsid w:val="00DF3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B6F"/>
  </w:style>
  <w:style w:type="table" w:styleId="TableGrid">
    <w:name w:val="Table Grid"/>
    <w:basedOn w:val="TableNormal"/>
    <w:uiPriority w:val="99"/>
    <w:locked/>
    <w:rsid w:val="00AC7AC7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79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385</Words>
  <Characters>2195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10: Ecosystems</dc:title>
  <dc:subject/>
  <dc:creator>Charlton</dc:creator>
  <cp:keywords/>
  <dc:description/>
  <cp:lastModifiedBy>hrsbtech</cp:lastModifiedBy>
  <cp:revision>3</cp:revision>
  <cp:lastPrinted>2014-11-21T16:29:00Z</cp:lastPrinted>
  <dcterms:created xsi:type="dcterms:W3CDTF">2014-11-21T13:49:00Z</dcterms:created>
  <dcterms:modified xsi:type="dcterms:W3CDTF">2014-11-21T19:31:00Z</dcterms:modified>
</cp:coreProperties>
</file>