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7" w:rsidRPr="00286E76" w:rsidRDefault="003F0A77">
      <w:pPr>
        <w:rPr>
          <w:rFonts w:ascii="Arial" w:hAnsi="Arial" w:cs="Arial"/>
          <w:b/>
          <w:bCs/>
          <w:sz w:val="24"/>
          <w:szCs w:val="24"/>
        </w:rPr>
      </w:pPr>
      <w:r w:rsidRPr="00286E76">
        <w:rPr>
          <w:rFonts w:ascii="Arial" w:hAnsi="Arial" w:cs="Arial"/>
          <w:b/>
          <w:bCs/>
          <w:sz w:val="24"/>
          <w:szCs w:val="24"/>
        </w:rPr>
        <w:t>SCI 10</w:t>
      </w:r>
      <w:r w:rsidRPr="00286E76">
        <w:rPr>
          <w:rFonts w:ascii="Arial" w:hAnsi="Arial" w:cs="Arial"/>
          <w:b/>
          <w:bCs/>
          <w:sz w:val="24"/>
          <w:szCs w:val="24"/>
        </w:rPr>
        <w:tab/>
        <w:t>Chemistry</w:t>
      </w:r>
      <w:r w:rsidRPr="00286E76">
        <w:rPr>
          <w:rFonts w:ascii="Arial" w:hAnsi="Arial" w:cs="Arial"/>
          <w:b/>
          <w:bCs/>
          <w:sz w:val="24"/>
          <w:szCs w:val="24"/>
        </w:rPr>
        <w:tab/>
      </w:r>
      <w:r w:rsidRPr="00286E76">
        <w:rPr>
          <w:rFonts w:ascii="Arial" w:hAnsi="Arial" w:cs="Arial"/>
          <w:b/>
          <w:bCs/>
          <w:sz w:val="24"/>
          <w:szCs w:val="24"/>
        </w:rPr>
        <w:tab/>
        <w:t>Day 1</w:t>
      </w:r>
      <w:r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  <w:r w:rsidRPr="00286E76">
        <w:rPr>
          <w:rFonts w:ascii="Arial" w:hAnsi="Arial" w:cs="Arial"/>
          <w:b/>
          <w:bCs/>
          <w:sz w:val="24"/>
          <w:szCs w:val="24"/>
        </w:rPr>
        <w:t xml:space="preserve"> – Balancing Chemical Equations</w:t>
      </w:r>
    </w:p>
    <w:p w:rsidR="003F0A77" w:rsidRDefault="003F0A77" w:rsidP="00286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BB7736">
          <w:rPr>
            <w:rStyle w:val="Hyperlink"/>
            <w:rFonts w:ascii="Arial" w:hAnsi="Arial" w:cs="Arial"/>
            <w:sz w:val="24"/>
            <w:szCs w:val="24"/>
          </w:rPr>
          <w:t>http://phet.colorado.edu/en/simulation/balancing-chemical-equations</w:t>
        </w:r>
      </w:hyperlink>
    </w:p>
    <w:p w:rsidR="003F0A77" w:rsidRDefault="003F0A77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“Run Now”, then “OK”, then “Run”</w:t>
      </w:r>
    </w:p>
    <w:p w:rsidR="003F0A77" w:rsidRDefault="003F0A77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“Introduction”, for each of the 3 reactions (choose them at the top right) change the coefficients until the equation is balanced.</w:t>
      </w:r>
    </w:p>
    <w:p w:rsidR="003F0A77" w:rsidRPr="00286E76" w:rsidRDefault="003F0A77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try the Balancing Game (choose your own levels and whether or not it is timed)</w:t>
      </w:r>
    </w:p>
    <w:p w:rsidR="003F0A77" w:rsidRDefault="003F0A77" w:rsidP="00286E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0A77" w:rsidRDefault="003F0A77" w:rsidP="00286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6" w:history="1">
        <w:r w:rsidRPr="00BB7736">
          <w:rPr>
            <w:rStyle w:val="Hyperlink"/>
            <w:rFonts w:ascii="Arial" w:hAnsi="Arial" w:cs="Arial"/>
            <w:sz w:val="24"/>
            <w:szCs w:val="24"/>
          </w:rPr>
          <w:t>http://funbasedlearning.com/chemistry/default.htm</w:t>
        </w:r>
      </w:hyperlink>
    </w:p>
    <w:p w:rsidR="003F0A77" w:rsidRDefault="003F0A77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“Classic Chembalancer”</w:t>
      </w:r>
    </w:p>
    <w:p w:rsidR="003F0A77" w:rsidRDefault="003F0A77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“Review Chembalancer” </w:t>
      </w:r>
    </w:p>
    <w:p w:rsidR="003F0A77" w:rsidRDefault="003F0A77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Finished early &amp; want a challenge?  Try “Brainboggle Chembalancer”</w:t>
      </w:r>
    </w:p>
    <w:p w:rsidR="003F0A77" w:rsidRDefault="003F0A77" w:rsidP="00286E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F0A77" w:rsidRPr="00286E76" w:rsidRDefault="003F0A77" w:rsidP="00286E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6E76">
        <w:rPr>
          <w:rFonts w:ascii="Arial" w:hAnsi="Arial" w:cs="Arial"/>
          <w:b/>
          <w:bCs/>
          <w:sz w:val="24"/>
          <w:szCs w:val="24"/>
        </w:rPr>
        <w:t>TO SUBMIT:</w:t>
      </w:r>
      <w:r>
        <w:rPr>
          <w:rFonts w:ascii="Arial" w:hAnsi="Arial" w:cs="Arial"/>
          <w:b/>
          <w:bCs/>
          <w:sz w:val="24"/>
          <w:szCs w:val="24"/>
        </w:rPr>
        <w:t xml:space="preserve"> Journal 5</w:t>
      </w:r>
    </w:p>
    <w:p w:rsidR="003F0A77" w:rsidRPr="00286E76" w:rsidRDefault="003F0A77" w:rsidP="00286E7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-Choose 3 equations that were difficult for you to balance and hand in the balanced equations to Mrs Purcell.</w:t>
      </w:r>
    </w:p>
    <w:sectPr w:rsidR="003F0A77" w:rsidRPr="00286E76" w:rsidSect="005135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152"/>
    <w:multiLevelType w:val="hybridMultilevel"/>
    <w:tmpl w:val="F2A09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76"/>
    <w:rsid w:val="00286E76"/>
    <w:rsid w:val="003F0A77"/>
    <w:rsid w:val="005135B5"/>
    <w:rsid w:val="006F7C9B"/>
    <w:rsid w:val="008231C6"/>
    <w:rsid w:val="009020DC"/>
    <w:rsid w:val="00BB7736"/>
    <w:rsid w:val="00C8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B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E76"/>
    <w:pPr>
      <w:ind w:left="720"/>
    </w:pPr>
  </w:style>
  <w:style w:type="character" w:styleId="Hyperlink">
    <w:name w:val="Hyperlink"/>
    <w:basedOn w:val="DefaultParagraphFont"/>
    <w:uiPriority w:val="99"/>
    <w:rsid w:val="00286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basedlearning.com/chemistry/default.htm" TargetMode="External"/><Relationship Id="rId5" Type="http://schemas.openxmlformats.org/officeDocument/2006/relationships/hyperlink" Target="http://phet.colorado.edu/en/simulation/balancing-chemical-equ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126</Words>
  <Characters>720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hrsbtech</cp:lastModifiedBy>
  <cp:revision>3</cp:revision>
  <dcterms:created xsi:type="dcterms:W3CDTF">2014-04-07T19:10:00Z</dcterms:created>
  <dcterms:modified xsi:type="dcterms:W3CDTF">2014-11-14T16:29:00Z</dcterms:modified>
</cp:coreProperties>
</file>