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C3" w:rsidRPr="00C668E5" w:rsidRDefault="00EF44C3" w:rsidP="00C668E5">
      <w:pPr>
        <w:jc w:val="center"/>
        <w:rPr>
          <w:b/>
          <w:sz w:val="24"/>
          <w:szCs w:val="24"/>
        </w:rPr>
      </w:pPr>
      <w:r w:rsidRPr="00C668E5">
        <w:rPr>
          <w:b/>
          <w:sz w:val="24"/>
          <w:szCs w:val="24"/>
        </w:rPr>
        <w:t>Sci Hum 9</w:t>
      </w:r>
      <w:r w:rsidRPr="00C668E5">
        <w:rPr>
          <w:b/>
          <w:sz w:val="24"/>
          <w:szCs w:val="24"/>
        </w:rPr>
        <w:tab/>
        <w:t>La culture – le gouvernement</w:t>
      </w:r>
      <w:r w:rsidRPr="00C668E5">
        <w:rPr>
          <w:b/>
          <w:sz w:val="24"/>
          <w:szCs w:val="24"/>
        </w:rPr>
        <w:tab/>
        <w:t>Ch 9   p.123-138</w:t>
      </w:r>
    </w:p>
    <w:p w:rsidR="00EF44C3" w:rsidRPr="00732438" w:rsidRDefault="00EF44C3" w:rsidP="00C668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2438">
        <w:rPr>
          <w:sz w:val="28"/>
          <w:szCs w:val="28"/>
        </w:rPr>
        <w:t>Définis les termes suivants dans tes propres mots pour démontrer ta compréhension.</w:t>
      </w:r>
    </w:p>
    <w:p w:rsidR="00EF44C3" w:rsidRPr="00732438" w:rsidRDefault="00EF44C3" w:rsidP="00C668E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32438">
        <w:rPr>
          <w:sz w:val="28"/>
          <w:szCs w:val="28"/>
        </w:rPr>
        <w:t>La politique</w:t>
      </w:r>
      <w:r w:rsidRPr="00732438">
        <w:rPr>
          <w:sz w:val="28"/>
          <w:szCs w:val="28"/>
        </w:rPr>
        <w:tab/>
      </w:r>
      <w:r w:rsidRPr="00732438">
        <w:rPr>
          <w:sz w:val="28"/>
          <w:szCs w:val="28"/>
        </w:rPr>
        <w:tab/>
      </w:r>
      <w:r w:rsidRPr="00732438">
        <w:rPr>
          <w:sz w:val="28"/>
          <w:szCs w:val="28"/>
        </w:rPr>
        <w:tab/>
      </w:r>
      <w:r w:rsidRPr="00732438">
        <w:rPr>
          <w:sz w:val="28"/>
          <w:szCs w:val="28"/>
        </w:rPr>
        <w:tab/>
      </w:r>
      <w:r w:rsidRPr="00732438">
        <w:rPr>
          <w:sz w:val="28"/>
          <w:szCs w:val="28"/>
        </w:rPr>
        <w:tab/>
        <w:t>k. Les élections</w:t>
      </w:r>
    </w:p>
    <w:p w:rsidR="00EF44C3" w:rsidRPr="00732438" w:rsidRDefault="00EF44C3" w:rsidP="00C668E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32438">
        <w:rPr>
          <w:sz w:val="28"/>
          <w:szCs w:val="28"/>
        </w:rPr>
        <w:t>Une démocratie</w:t>
      </w:r>
      <w:r w:rsidRPr="00732438">
        <w:rPr>
          <w:sz w:val="28"/>
          <w:szCs w:val="28"/>
        </w:rPr>
        <w:tab/>
      </w:r>
      <w:r w:rsidRPr="00732438">
        <w:rPr>
          <w:sz w:val="28"/>
          <w:szCs w:val="28"/>
        </w:rPr>
        <w:tab/>
      </w:r>
      <w:r w:rsidRPr="00732438">
        <w:rPr>
          <w:sz w:val="28"/>
          <w:szCs w:val="28"/>
        </w:rPr>
        <w:tab/>
      </w:r>
      <w:r w:rsidRPr="00732438">
        <w:rPr>
          <w:sz w:val="28"/>
          <w:szCs w:val="28"/>
        </w:rPr>
        <w:tab/>
        <w:t>l. Un candidat</w:t>
      </w:r>
    </w:p>
    <w:p w:rsidR="00EF44C3" w:rsidRPr="00732438" w:rsidRDefault="00EF44C3" w:rsidP="00C668E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32438">
        <w:rPr>
          <w:sz w:val="28"/>
          <w:szCs w:val="28"/>
        </w:rPr>
        <w:t>Le gouvernement fédéral</w:t>
      </w:r>
      <w:r w:rsidRPr="00732438">
        <w:rPr>
          <w:sz w:val="28"/>
          <w:szCs w:val="28"/>
        </w:rPr>
        <w:tab/>
      </w:r>
      <w:r w:rsidRPr="00732438">
        <w:rPr>
          <w:sz w:val="28"/>
          <w:szCs w:val="28"/>
        </w:rPr>
        <w:tab/>
      </w:r>
      <w:r w:rsidRPr="00732438">
        <w:rPr>
          <w:sz w:val="28"/>
          <w:szCs w:val="28"/>
        </w:rPr>
        <w:tab/>
        <w:t>m. Un parti politique</w:t>
      </w:r>
    </w:p>
    <w:p w:rsidR="00EF44C3" w:rsidRPr="00732438" w:rsidRDefault="00EF44C3" w:rsidP="00C668E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32438">
        <w:rPr>
          <w:sz w:val="28"/>
          <w:szCs w:val="28"/>
        </w:rPr>
        <w:t>Les gouvernements provinciaux</w:t>
      </w:r>
      <w:r w:rsidRPr="00732438">
        <w:rPr>
          <w:sz w:val="28"/>
          <w:szCs w:val="28"/>
        </w:rPr>
        <w:tab/>
      </w:r>
      <w:r w:rsidRPr="00732438">
        <w:rPr>
          <w:sz w:val="28"/>
          <w:szCs w:val="28"/>
        </w:rPr>
        <w:tab/>
        <w:t>n. L’opposition</w:t>
      </w:r>
    </w:p>
    <w:p w:rsidR="00EF44C3" w:rsidRPr="00732438" w:rsidRDefault="00EF44C3" w:rsidP="00C668E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32438">
        <w:rPr>
          <w:sz w:val="28"/>
          <w:szCs w:val="28"/>
        </w:rPr>
        <w:t>Les gouvernements municipaux</w:t>
      </w:r>
      <w:r w:rsidRPr="00732438">
        <w:rPr>
          <w:sz w:val="28"/>
          <w:szCs w:val="28"/>
        </w:rPr>
        <w:tab/>
      </w:r>
      <w:r w:rsidRPr="00732438">
        <w:rPr>
          <w:sz w:val="28"/>
          <w:szCs w:val="28"/>
        </w:rPr>
        <w:tab/>
        <w:t>o. Un projet de loi</w:t>
      </w:r>
    </w:p>
    <w:p w:rsidR="00EF44C3" w:rsidRPr="00732438" w:rsidRDefault="00EF44C3" w:rsidP="00C668E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32438">
        <w:rPr>
          <w:sz w:val="28"/>
          <w:szCs w:val="28"/>
        </w:rPr>
        <w:t>Les gouvernements territoriaux</w:t>
      </w:r>
      <w:r w:rsidRPr="00732438">
        <w:rPr>
          <w:sz w:val="28"/>
          <w:szCs w:val="28"/>
        </w:rPr>
        <w:tab/>
      </w:r>
      <w:r w:rsidRPr="00732438">
        <w:rPr>
          <w:sz w:val="28"/>
          <w:szCs w:val="28"/>
        </w:rPr>
        <w:tab/>
        <w:t>p. Une loi</w:t>
      </w:r>
    </w:p>
    <w:p w:rsidR="00EF44C3" w:rsidRPr="00732438" w:rsidRDefault="00EF44C3" w:rsidP="00C668E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32438">
        <w:rPr>
          <w:sz w:val="28"/>
          <w:szCs w:val="28"/>
        </w:rPr>
        <w:t>Démocratie représentative</w:t>
      </w:r>
      <w:r w:rsidRPr="00732438">
        <w:rPr>
          <w:sz w:val="28"/>
          <w:szCs w:val="28"/>
        </w:rPr>
        <w:tab/>
      </w:r>
      <w:r w:rsidRPr="00732438">
        <w:rPr>
          <w:sz w:val="28"/>
          <w:szCs w:val="28"/>
        </w:rPr>
        <w:tab/>
      </w:r>
      <w:r w:rsidRPr="00732438">
        <w:rPr>
          <w:sz w:val="28"/>
          <w:szCs w:val="28"/>
        </w:rPr>
        <w:tab/>
        <w:t>q. Caucus</w:t>
      </w:r>
    </w:p>
    <w:p w:rsidR="00EF44C3" w:rsidRPr="00732438" w:rsidRDefault="00EF44C3" w:rsidP="00C668E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32438">
        <w:rPr>
          <w:sz w:val="28"/>
          <w:szCs w:val="28"/>
        </w:rPr>
        <w:t>Circonscriptions (comtes électoraux)</w:t>
      </w:r>
      <w:r w:rsidRPr="00732438">
        <w:rPr>
          <w:sz w:val="28"/>
          <w:szCs w:val="28"/>
        </w:rPr>
        <w:tab/>
        <w:t>r. Cabinet</w:t>
      </w:r>
    </w:p>
    <w:p w:rsidR="00EF44C3" w:rsidRPr="00732438" w:rsidRDefault="00EF44C3" w:rsidP="00C668E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32438">
        <w:rPr>
          <w:sz w:val="28"/>
          <w:szCs w:val="28"/>
        </w:rPr>
        <w:t>Représentants</w:t>
      </w:r>
      <w:r w:rsidRPr="00732438">
        <w:rPr>
          <w:sz w:val="28"/>
          <w:szCs w:val="28"/>
        </w:rPr>
        <w:tab/>
      </w:r>
      <w:r w:rsidRPr="00732438">
        <w:rPr>
          <w:sz w:val="28"/>
          <w:szCs w:val="28"/>
        </w:rPr>
        <w:tab/>
      </w:r>
      <w:r w:rsidRPr="00732438">
        <w:rPr>
          <w:sz w:val="28"/>
          <w:szCs w:val="28"/>
        </w:rPr>
        <w:tab/>
      </w:r>
      <w:r w:rsidRPr="0073243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2438">
        <w:rPr>
          <w:sz w:val="28"/>
          <w:szCs w:val="28"/>
        </w:rPr>
        <w:t xml:space="preserve">s. Le premier ministre </w:t>
      </w:r>
      <w:bookmarkStart w:id="0" w:name="_GoBack"/>
      <w:bookmarkEnd w:id="0"/>
      <w:r w:rsidRPr="00732438">
        <w:rPr>
          <w:sz w:val="28"/>
          <w:szCs w:val="28"/>
        </w:rPr>
        <w:t>fédéral</w:t>
      </w:r>
    </w:p>
    <w:p w:rsidR="00EF44C3" w:rsidRPr="00732438" w:rsidRDefault="00EF44C3" w:rsidP="00C668E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32438">
        <w:rPr>
          <w:sz w:val="28"/>
          <w:szCs w:val="28"/>
        </w:rPr>
        <w:t>Électeurs</w:t>
      </w:r>
      <w:r w:rsidRPr="00732438">
        <w:rPr>
          <w:sz w:val="28"/>
          <w:szCs w:val="28"/>
        </w:rPr>
        <w:tab/>
      </w:r>
      <w:r w:rsidRPr="00732438">
        <w:rPr>
          <w:sz w:val="28"/>
          <w:szCs w:val="28"/>
        </w:rPr>
        <w:tab/>
      </w:r>
      <w:r w:rsidRPr="00732438">
        <w:rPr>
          <w:sz w:val="28"/>
          <w:szCs w:val="28"/>
        </w:rPr>
        <w:tab/>
      </w:r>
      <w:r w:rsidRPr="00732438">
        <w:rPr>
          <w:sz w:val="28"/>
          <w:szCs w:val="28"/>
        </w:rPr>
        <w:tab/>
      </w:r>
      <w:r w:rsidRPr="0073243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2438">
        <w:rPr>
          <w:sz w:val="28"/>
          <w:szCs w:val="28"/>
        </w:rPr>
        <w:t>t. Le premier ministre provincial</w:t>
      </w:r>
    </w:p>
    <w:p w:rsidR="00EF44C3" w:rsidRPr="00732438" w:rsidRDefault="00EF44C3" w:rsidP="00C668E5">
      <w:pPr>
        <w:pStyle w:val="ListParagraph"/>
        <w:ind w:left="1080"/>
        <w:rPr>
          <w:sz w:val="28"/>
          <w:szCs w:val="28"/>
        </w:rPr>
      </w:pPr>
    </w:p>
    <w:p w:rsidR="00EF44C3" w:rsidRPr="00732438" w:rsidRDefault="00EF44C3" w:rsidP="00C668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2438">
        <w:rPr>
          <w:sz w:val="28"/>
          <w:szCs w:val="28"/>
        </w:rPr>
        <w:t>Identifie 5 responsabilités de chacun des 3 niveaux du gouvernement.</w:t>
      </w:r>
    </w:p>
    <w:p w:rsidR="00EF44C3" w:rsidRPr="00732438" w:rsidRDefault="00EF44C3" w:rsidP="00C668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2438">
        <w:rPr>
          <w:sz w:val="28"/>
          <w:szCs w:val="28"/>
        </w:rPr>
        <w:t>Crée un tableau qui montre le nombre de représenta</w:t>
      </w:r>
      <w:r>
        <w:rPr>
          <w:sz w:val="28"/>
          <w:szCs w:val="28"/>
        </w:rPr>
        <w:t>nt</w:t>
      </w:r>
      <w:r w:rsidRPr="00732438">
        <w:rPr>
          <w:sz w:val="28"/>
          <w:szCs w:val="28"/>
        </w:rPr>
        <w:t>s élus fédéraux et provinciaux dans chacun des provinces Atlantiques.  Comment détermine-t-on ces nombres?</w:t>
      </w:r>
    </w:p>
    <w:p w:rsidR="00EF44C3" w:rsidRPr="00732438" w:rsidRDefault="00EF44C3" w:rsidP="00C668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2438">
        <w:rPr>
          <w:sz w:val="28"/>
          <w:szCs w:val="28"/>
        </w:rPr>
        <w:t>Décris brièvement le système politique des Mi’kmaqs.</w:t>
      </w:r>
    </w:p>
    <w:p w:rsidR="00EF44C3" w:rsidRPr="00732438" w:rsidRDefault="00EF44C3" w:rsidP="00C668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2438">
        <w:rPr>
          <w:sz w:val="28"/>
          <w:szCs w:val="28"/>
        </w:rPr>
        <w:t>Comment est-ce que le Canada est gouverné?</w:t>
      </w:r>
    </w:p>
    <w:p w:rsidR="00EF44C3" w:rsidRPr="00732438" w:rsidRDefault="00EF44C3" w:rsidP="00C668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2438">
        <w:rPr>
          <w:sz w:val="28"/>
          <w:szCs w:val="28"/>
        </w:rPr>
        <w:t>Quel est le nom donné aux représentants élus au gouvernement fédéral?</w:t>
      </w:r>
    </w:p>
    <w:p w:rsidR="00EF44C3" w:rsidRPr="00732438" w:rsidRDefault="00EF44C3" w:rsidP="00C668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2438">
        <w:rPr>
          <w:sz w:val="28"/>
          <w:szCs w:val="28"/>
        </w:rPr>
        <w:t>Quel est le nom donné aux représentants élus aux gouvernements provinciaux dans les Maritimes?  En Terre-Neuve?</w:t>
      </w:r>
    </w:p>
    <w:p w:rsidR="00EF44C3" w:rsidRPr="00732438" w:rsidRDefault="00EF44C3" w:rsidP="00C668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2438">
        <w:rPr>
          <w:sz w:val="28"/>
          <w:szCs w:val="28"/>
        </w:rPr>
        <w:t>Quel est le nom donné aux représentants élus aux gouvernements municipaux?</w:t>
      </w:r>
    </w:p>
    <w:sectPr w:rsidR="00EF44C3" w:rsidRPr="00732438" w:rsidSect="00C668E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07BA"/>
    <w:multiLevelType w:val="hybridMultilevel"/>
    <w:tmpl w:val="4158171C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8E5"/>
    <w:rsid w:val="00560F62"/>
    <w:rsid w:val="00700DCE"/>
    <w:rsid w:val="00732438"/>
    <w:rsid w:val="00735B19"/>
    <w:rsid w:val="00823648"/>
    <w:rsid w:val="00824BFE"/>
    <w:rsid w:val="00C668E5"/>
    <w:rsid w:val="00C769C2"/>
    <w:rsid w:val="00EF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CE"/>
    <w:pPr>
      <w:spacing w:after="160" w:line="259" w:lineRule="auto"/>
    </w:pPr>
    <w:rPr>
      <w:lang w:val="fr-C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6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1</Pages>
  <Words>173</Words>
  <Characters>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Purcell</dc:creator>
  <cp:keywords/>
  <dc:description/>
  <cp:lastModifiedBy>User</cp:lastModifiedBy>
  <cp:revision>2</cp:revision>
  <dcterms:created xsi:type="dcterms:W3CDTF">2016-03-22T03:22:00Z</dcterms:created>
  <dcterms:modified xsi:type="dcterms:W3CDTF">2016-03-22T18:36:00Z</dcterms:modified>
</cp:coreProperties>
</file>