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56" w:rsidRPr="00A97393" w:rsidRDefault="00657456" w:rsidP="00A97393">
      <w:pPr>
        <w:jc w:val="center"/>
        <w:rPr>
          <w:b/>
          <w:sz w:val="24"/>
          <w:szCs w:val="24"/>
          <w:lang w:val="en-CA"/>
        </w:rPr>
      </w:pPr>
      <w:r w:rsidRPr="00A97393">
        <w:rPr>
          <w:b/>
          <w:sz w:val="24"/>
          <w:szCs w:val="24"/>
          <w:lang w:val="en-CA"/>
        </w:rPr>
        <w:t>Sci Hum 9</w:t>
      </w:r>
      <w:r w:rsidRPr="00A97393"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 w:rsidRPr="00A97393">
        <w:rPr>
          <w:b/>
          <w:sz w:val="24"/>
          <w:szCs w:val="24"/>
          <w:lang w:val="en-CA"/>
        </w:rPr>
        <w:t>Unité 1</w:t>
      </w:r>
      <w:r w:rsidRPr="00A97393">
        <w:rPr>
          <w:b/>
          <w:sz w:val="24"/>
          <w:szCs w:val="24"/>
          <w:lang w:val="en-CA"/>
        </w:rPr>
        <w:tab/>
      </w:r>
      <w:r w:rsidRPr="00A97393">
        <w:rPr>
          <w:b/>
          <w:sz w:val="24"/>
          <w:szCs w:val="24"/>
          <w:lang w:val="en-CA"/>
        </w:rPr>
        <w:tab/>
        <w:t>Chapitre 4</w:t>
      </w:r>
    </w:p>
    <w:p w:rsidR="00657456" w:rsidRPr="00A97393" w:rsidRDefault="00657456" w:rsidP="0040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  <w:lang w:val="en-CA"/>
        </w:rPr>
      </w:pPr>
      <w:r w:rsidRPr="00A97393">
        <w:rPr>
          <w:i/>
          <w:sz w:val="24"/>
          <w:szCs w:val="24"/>
          <w:lang w:val="en-CA"/>
        </w:rPr>
        <w:t>1.5 Identify and trace population and settlement patterns affecting Atlantic Canadians from Aboriginal to early new-world migration to the present day.</w:t>
      </w:r>
      <w:bookmarkStart w:id="0" w:name="_GoBack"/>
      <w:bookmarkEnd w:id="0"/>
    </w:p>
    <w:p w:rsidR="00657456" w:rsidRPr="00A97393" w:rsidRDefault="00657456" w:rsidP="00A973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7393">
        <w:rPr>
          <w:b/>
          <w:sz w:val="24"/>
          <w:szCs w:val="24"/>
        </w:rPr>
        <w:t>Lis le texte p.49-52 et répond aux questions suivantes:</w:t>
      </w:r>
    </w:p>
    <w:p w:rsidR="00657456" w:rsidRPr="00A97393" w:rsidRDefault="00657456" w:rsidP="004011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393">
        <w:rPr>
          <w:rFonts w:cs="TimesNewRomanPSMT"/>
          <w:sz w:val="24"/>
          <w:szCs w:val="24"/>
        </w:rPr>
        <w:t>En faisant référence à la Figure 4.1 à la p.49, quels motifs voit-on avec la distribution des habitants des provinces Atlantiques? Quels facteurs ont influencé l’établissement des populations au Canada Atlantique?</w:t>
      </w:r>
    </w:p>
    <w:p w:rsidR="00657456" w:rsidRPr="00A97393" w:rsidRDefault="00657456" w:rsidP="004011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393">
        <w:rPr>
          <w:rFonts w:cs="TimesNewRomanPSMT"/>
          <w:sz w:val="24"/>
          <w:szCs w:val="24"/>
        </w:rPr>
        <w:t>Complète p.52 #3a,b</w:t>
      </w:r>
    </w:p>
    <w:p w:rsidR="00657456" w:rsidRPr="00A97393" w:rsidRDefault="00657456" w:rsidP="00A97393">
      <w:pPr>
        <w:pStyle w:val="ListParagraph"/>
        <w:ind w:left="360"/>
        <w:rPr>
          <w:sz w:val="24"/>
          <w:szCs w:val="24"/>
        </w:rPr>
      </w:pPr>
    </w:p>
    <w:p w:rsidR="00657456" w:rsidRPr="00A97393" w:rsidRDefault="00657456" w:rsidP="00A46ED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7393">
        <w:rPr>
          <w:b/>
          <w:sz w:val="24"/>
          <w:szCs w:val="24"/>
        </w:rPr>
        <w:t>Lis le texte p.53-56 et répond aux questions suivantes:</w:t>
      </w:r>
    </w:p>
    <w:p w:rsidR="00657456" w:rsidRPr="00A97393" w:rsidRDefault="00657456" w:rsidP="00613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393">
        <w:rPr>
          <w:sz w:val="24"/>
          <w:szCs w:val="24"/>
        </w:rPr>
        <w:t>Qu’est-ce qui influence l’emplacement ou site de tout habitat?</w:t>
      </w:r>
    </w:p>
    <w:p w:rsidR="00657456" w:rsidRPr="00A97393" w:rsidRDefault="00657456" w:rsidP="00613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393">
        <w:rPr>
          <w:sz w:val="24"/>
          <w:szCs w:val="24"/>
        </w:rPr>
        <w:t>Quels 2 groupes étaient les premiers de s’établir à Fredericton? Quand sont-ils arrivés?</w:t>
      </w:r>
    </w:p>
    <w:p w:rsidR="00657456" w:rsidRDefault="00657456" w:rsidP="00613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393">
        <w:rPr>
          <w:sz w:val="24"/>
          <w:szCs w:val="24"/>
        </w:rPr>
        <w:t>Nomme les 4 groupes majeurs de peuples autochtones.  Où vivaient-ils?</w:t>
      </w:r>
    </w:p>
    <w:p w:rsidR="00657456" w:rsidRPr="00A97393" w:rsidRDefault="00657456" w:rsidP="00A97393">
      <w:pPr>
        <w:pStyle w:val="ListParagraph"/>
        <w:ind w:left="360"/>
        <w:rPr>
          <w:sz w:val="24"/>
          <w:szCs w:val="24"/>
        </w:rPr>
      </w:pPr>
    </w:p>
    <w:p w:rsidR="00657456" w:rsidRPr="00A97393" w:rsidRDefault="00657456" w:rsidP="00A46ED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7393">
        <w:rPr>
          <w:b/>
          <w:sz w:val="24"/>
          <w:szCs w:val="24"/>
        </w:rPr>
        <w:t>Lis le texte p.57-60 et répond aux questions suivantes:</w:t>
      </w:r>
    </w:p>
    <w:p w:rsidR="00657456" w:rsidRPr="00A97393" w:rsidRDefault="00657456" w:rsidP="00613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393">
        <w:rPr>
          <w:sz w:val="24"/>
          <w:szCs w:val="24"/>
        </w:rPr>
        <w:t>Pourquoi les immigrants de la France et de l’Angleterre ont-ils commencé à s’établir dans la région Atlantique pendant les années 1600?</w:t>
      </w:r>
    </w:p>
    <w:p w:rsidR="00657456" w:rsidRPr="00A97393" w:rsidRDefault="00657456" w:rsidP="00613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393">
        <w:rPr>
          <w:sz w:val="24"/>
          <w:szCs w:val="24"/>
        </w:rPr>
        <w:t>Qui a gagné le contrôle de cette région et quand?</w:t>
      </w:r>
    </w:p>
    <w:p w:rsidR="00657456" w:rsidRPr="00A97393" w:rsidRDefault="00657456" w:rsidP="00613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393">
        <w:rPr>
          <w:sz w:val="24"/>
          <w:szCs w:val="24"/>
        </w:rPr>
        <w:t>Quelle était la population de l’Acadie en 1671? En 1750?</w:t>
      </w:r>
    </w:p>
    <w:p w:rsidR="00657456" w:rsidRPr="00A97393" w:rsidRDefault="00657456" w:rsidP="00613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393">
        <w:rPr>
          <w:sz w:val="24"/>
          <w:szCs w:val="24"/>
        </w:rPr>
        <w:t>Quelle action était prise par les britanniques contre les acadiens en 1749?  Comment les acadiens ont-ils réagi?</w:t>
      </w:r>
    </w:p>
    <w:p w:rsidR="00657456" w:rsidRPr="00A97393" w:rsidRDefault="00657456" w:rsidP="00613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393">
        <w:rPr>
          <w:sz w:val="24"/>
          <w:szCs w:val="24"/>
        </w:rPr>
        <w:t>Quelle autre action par les britanniques était prise en 1755?</w:t>
      </w:r>
    </w:p>
    <w:p w:rsidR="00657456" w:rsidRPr="00A97393" w:rsidRDefault="00657456" w:rsidP="00613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393">
        <w:rPr>
          <w:sz w:val="24"/>
          <w:szCs w:val="24"/>
        </w:rPr>
        <w:t>Pourquoi est-ce que la majorité des premiers colons européens étaient-ils venus à Terre-Neuve?</w:t>
      </w:r>
    </w:p>
    <w:p w:rsidR="00657456" w:rsidRPr="00A97393" w:rsidRDefault="00657456" w:rsidP="00613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393">
        <w:rPr>
          <w:sz w:val="24"/>
          <w:szCs w:val="24"/>
        </w:rPr>
        <w:t>Plusieurs gens de quels 2 pays britanniques sont venus aux provinces Atlantiques en 1770 et 1846?</w:t>
      </w:r>
    </w:p>
    <w:p w:rsidR="00657456" w:rsidRPr="00A97393" w:rsidRDefault="00657456" w:rsidP="00613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393">
        <w:rPr>
          <w:sz w:val="24"/>
          <w:szCs w:val="24"/>
        </w:rPr>
        <w:t>D’où sont venues les personnes de descendance africaine qui s’établissaient aux provinces Maritimes?</w:t>
      </w:r>
    </w:p>
    <w:p w:rsidR="00657456" w:rsidRPr="00A97393" w:rsidRDefault="00657456" w:rsidP="00613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393">
        <w:rPr>
          <w:sz w:val="24"/>
          <w:szCs w:val="24"/>
        </w:rPr>
        <w:t>Qu’est-ce que c’est Africville?  En quelle année était-elle démolie?</w:t>
      </w:r>
    </w:p>
    <w:p w:rsidR="00657456" w:rsidRPr="00A97393" w:rsidRDefault="00657456" w:rsidP="00613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393">
        <w:rPr>
          <w:sz w:val="24"/>
          <w:szCs w:val="24"/>
        </w:rPr>
        <w:t>Regarde la Figure 4.20. Décris une différence qu’on voit entre le pays d’origine des immigrants qui ont choisi les Provinces Atlantiques entre 1946-1955 et 1976-1985.</w:t>
      </w:r>
    </w:p>
    <w:p w:rsidR="00657456" w:rsidRPr="00A97393" w:rsidRDefault="00657456" w:rsidP="00613174">
      <w:pPr>
        <w:rPr>
          <w:sz w:val="24"/>
          <w:szCs w:val="24"/>
        </w:rPr>
      </w:pPr>
    </w:p>
    <w:sectPr w:rsidR="00657456" w:rsidRPr="00A97393" w:rsidSect="00D474F7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22D"/>
    <w:multiLevelType w:val="hybridMultilevel"/>
    <w:tmpl w:val="BB2618A6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6365A7"/>
    <w:multiLevelType w:val="hybridMultilevel"/>
    <w:tmpl w:val="1EF618DE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4E3E1A"/>
    <w:multiLevelType w:val="hybridMultilevel"/>
    <w:tmpl w:val="0BC842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4B3BD2"/>
    <w:multiLevelType w:val="hybridMultilevel"/>
    <w:tmpl w:val="AAFAD4A0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16F"/>
    <w:rsid w:val="0040116F"/>
    <w:rsid w:val="00560F62"/>
    <w:rsid w:val="00597F5D"/>
    <w:rsid w:val="00613174"/>
    <w:rsid w:val="00657456"/>
    <w:rsid w:val="00826B0D"/>
    <w:rsid w:val="00A46ED9"/>
    <w:rsid w:val="00A97393"/>
    <w:rsid w:val="00D474F7"/>
    <w:rsid w:val="00D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F7"/>
    <w:pPr>
      <w:spacing w:after="160" w:line="259" w:lineRule="auto"/>
    </w:pPr>
    <w:rPr>
      <w:lang w:val="fr-C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1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262</Words>
  <Characters>1496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Purcell</dc:creator>
  <cp:keywords/>
  <dc:description/>
  <cp:lastModifiedBy>User</cp:lastModifiedBy>
  <cp:revision>2</cp:revision>
  <dcterms:created xsi:type="dcterms:W3CDTF">2015-10-20T02:54:00Z</dcterms:created>
  <dcterms:modified xsi:type="dcterms:W3CDTF">2015-10-22T17:34:00Z</dcterms:modified>
</cp:coreProperties>
</file>